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6872" w14:textId="3AD7AEF5" w:rsidR="007059F1" w:rsidRPr="00810FD5" w:rsidRDefault="007059F1" w:rsidP="007059F1">
      <w:pPr>
        <w:pageBreakBefore/>
        <w:jc w:val="right"/>
        <w:rPr>
          <w:b/>
          <w:bCs/>
        </w:rPr>
      </w:pPr>
      <w:r w:rsidRPr="00810FD5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71889E73" w14:textId="77777777" w:rsidR="007059F1" w:rsidRPr="00810FD5" w:rsidRDefault="007059F1" w:rsidP="007059F1"/>
    <w:p w14:paraId="21339518" w14:textId="3943DB50" w:rsidR="007059F1" w:rsidRPr="00810FD5" w:rsidRDefault="007059F1" w:rsidP="007059F1">
      <w:r w:rsidRPr="00810FD5">
        <w:t>........................................</w:t>
      </w:r>
      <w:r w:rsidRPr="00810FD5">
        <w:tab/>
        <w:t xml:space="preserve">  </w:t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  <w:t xml:space="preserve">    </w:t>
      </w:r>
      <w:r w:rsidR="00564BDD">
        <w:tab/>
      </w:r>
      <w:r w:rsidRPr="00810FD5">
        <w:t xml:space="preserve"> ........................................................</w:t>
      </w:r>
    </w:p>
    <w:p w14:paraId="52EB822C" w14:textId="77777777" w:rsidR="007059F1" w:rsidRPr="00810FD5" w:rsidRDefault="007059F1" w:rsidP="007059F1">
      <w:r w:rsidRPr="00810FD5">
        <w:t xml:space="preserve">pieczątka Wykonawcy  </w:t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  <w:t xml:space="preserve"> </w:t>
      </w:r>
      <w:r w:rsidRPr="00810FD5">
        <w:tab/>
      </w:r>
      <w:r w:rsidRPr="00810FD5">
        <w:tab/>
        <w:t>miejscowość i data</w:t>
      </w:r>
    </w:p>
    <w:p w14:paraId="2FEDC4A0" w14:textId="77777777" w:rsidR="007059F1" w:rsidRPr="00810FD5" w:rsidRDefault="007059F1" w:rsidP="007059F1">
      <w:pPr>
        <w:keepNext/>
        <w:keepLines/>
        <w:tabs>
          <w:tab w:val="left" w:pos="0"/>
        </w:tabs>
        <w:spacing w:before="40"/>
        <w:outlineLvl w:val="4"/>
        <w:rPr>
          <w:rFonts w:ascii="Cambria" w:hAnsi="Cambria"/>
          <w:sz w:val="10"/>
          <w:szCs w:val="10"/>
        </w:rPr>
      </w:pPr>
    </w:p>
    <w:p w14:paraId="4F9D0484" w14:textId="77777777" w:rsidR="007059F1" w:rsidRPr="00236A13" w:rsidRDefault="007059F1" w:rsidP="007059F1">
      <w:pPr>
        <w:keepNext/>
        <w:keepLines/>
        <w:tabs>
          <w:tab w:val="left" w:pos="19852"/>
        </w:tabs>
        <w:spacing w:before="40"/>
        <w:jc w:val="center"/>
        <w:outlineLvl w:val="7"/>
        <w:rPr>
          <w:b/>
          <w:sz w:val="24"/>
        </w:rPr>
      </w:pPr>
      <w:r w:rsidRPr="00236A13">
        <w:rPr>
          <w:b/>
          <w:sz w:val="24"/>
        </w:rPr>
        <w:t xml:space="preserve">FORMULARZ OFERTOWY </w:t>
      </w:r>
    </w:p>
    <w:p w14:paraId="55C3265A" w14:textId="07BE565A" w:rsidR="007059F1" w:rsidRPr="00810FD5" w:rsidRDefault="007059F1" w:rsidP="007059F1">
      <w:pPr>
        <w:spacing w:after="120" w:line="276" w:lineRule="auto"/>
        <w:jc w:val="both"/>
        <w:rPr>
          <w:b/>
          <w:bCs/>
          <w:i/>
        </w:rPr>
      </w:pPr>
      <w:r w:rsidRPr="00810FD5">
        <w:t>W odpowiedzi na Ogłoszenie o zamówieniu z dziedziny nauki na</w:t>
      </w:r>
      <w:r w:rsidRPr="00810FD5">
        <w:rPr>
          <w:b/>
        </w:rPr>
        <w:t xml:space="preserve"> </w:t>
      </w:r>
      <w:r w:rsidRPr="00810FD5">
        <w:rPr>
          <w:b/>
          <w:bCs/>
        </w:rPr>
        <w:t xml:space="preserve">dostawę </w:t>
      </w:r>
      <w:r w:rsidRPr="007059F1">
        <w:rPr>
          <w:b/>
          <w:bCs/>
        </w:rPr>
        <w:t>wieloparametrowych profilujących pływaków pomiarowych</w:t>
      </w:r>
      <w:r w:rsidRPr="00810FD5">
        <w:rPr>
          <w:b/>
          <w:bCs/>
        </w:rPr>
        <w:t xml:space="preserve"> </w:t>
      </w:r>
      <w:r w:rsidRPr="00810FD5">
        <w:t>dla Instytutu Oceanologii Polskiej Akademii Nauk (nr postępowania IO/ZN/</w:t>
      </w:r>
      <w:r>
        <w:t>8</w:t>
      </w:r>
      <w:r w:rsidRPr="00810FD5">
        <w:t xml:space="preserve">/2022), ofertę składa: </w:t>
      </w:r>
    </w:p>
    <w:p w14:paraId="3AA321D6" w14:textId="4A59E304" w:rsidR="007059F1" w:rsidRPr="00810FD5" w:rsidRDefault="007059F1" w:rsidP="007059F1">
      <w:pPr>
        <w:spacing w:line="276" w:lineRule="auto"/>
        <w:jc w:val="both"/>
      </w:pPr>
      <w:r w:rsidRPr="00810FD5">
        <w:t>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14:paraId="1F55F219" w14:textId="77777777" w:rsidR="007059F1" w:rsidRPr="00810FD5" w:rsidRDefault="007059F1" w:rsidP="007059F1">
      <w:pPr>
        <w:jc w:val="center"/>
        <w:rPr>
          <w:i/>
          <w:szCs w:val="18"/>
        </w:rPr>
      </w:pPr>
      <w:r w:rsidRPr="00810FD5">
        <w:rPr>
          <w:i/>
          <w:szCs w:val="18"/>
        </w:rPr>
        <w:t xml:space="preserve"> (Nazwa i adres wykonawcy/ów)</w:t>
      </w:r>
    </w:p>
    <w:p w14:paraId="0217B2FB" w14:textId="77777777" w:rsidR="007059F1" w:rsidRPr="00810FD5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</w:pPr>
      <w:r w:rsidRPr="00810FD5">
        <w:t>Ofertę składamy:</w:t>
      </w:r>
    </w:p>
    <w:p w14:paraId="6239F843" w14:textId="77777777" w:rsidR="007059F1" w:rsidRPr="00810FD5" w:rsidRDefault="007059F1" w:rsidP="007059F1">
      <w:pPr>
        <w:numPr>
          <w:ilvl w:val="0"/>
          <w:numId w:val="50"/>
        </w:numPr>
        <w:suppressAutoHyphens/>
        <w:spacing w:after="100" w:line="276" w:lineRule="auto"/>
        <w:ind w:hanging="294"/>
        <w:jc w:val="both"/>
        <w:rPr>
          <w:bCs/>
        </w:rPr>
      </w:pPr>
      <w:r w:rsidRPr="00810FD5">
        <w:rPr>
          <w:bCs/>
        </w:rPr>
        <w:t>we własnym imieniu</w:t>
      </w:r>
      <w:r w:rsidRPr="00810FD5">
        <w:rPr>
          <w:vertAlign w:val="superscript"/>
        </w:rPr>
        <w:footnoteReference w:id="1"/>
      </w:r>
    </w:p>
    <w:p w14:paraId="64F5FB35" w14:textId="77777777" w:rsidR="007059F1" w:rsidRPr="00810FD5" w:rsidRDefault="007059F1" w:rsidP="007059F1">
      <w:pPr>
        <w:numPr>
          <w:ilvl w:val="0"/>
          <w:numId w:val="50"/>
        </w:numPr>
        <w:suppressAutoHyphens/>
        <w:spacing w:line="276" w:lineRule="auto"/>
        <w:ind w:hanging="294"/>
        <w:jc w:val="both"/>
        <w:rPr>
          <w:bCs/>
        </w:rPr>
      </w:pPr>
      <w:r w:rsidRPr="00810FD5">
        <w:rPr>
          <w:bCs/>
        </w:rPr>
        <w:t>jako lider konsorcjum składającego się z</w:t>
      </w:r>
      <w:r w:rsidRPr="00810FD5">
        <w:rPr>
          <w:bCs/>
          <w:vertAlign w:val="superscript"/>
        </w:rPr>
        <w:t>1</w:t>
      </w:r>
      <w:r w:rsidRPr="00810FD5">
        <w:rPr>
          <w:bCs/>
        </w:rPr>
        <w:t xml:space="preserve"> …………………………............................................................. </w:t>
      </w:r>
    </w:p>
    <w:p w14:paraId="4BB2FB11" w14:textId="77777777" w:rsidR="007059F1" w:rsidRPr="00810FD5" w:rsidRDefault="007059F1" w:rsidP="007059F1">
      <w:pPr>
        <w:spacing w:after="80" w:line="276" w:lineRule="auto"/>
        <w:ind w:left="4536"/>
        <w:jc w:val="both"/>
        <w:rPr>
          <w:i/>
        </w:rPr>
      </w:pPr>
      <w:r w:rsidRPr="00810FD5">
        <w:rPr>
          <w:i/>
        </w:rPr>
        <w:t>(podać nazwy wykonawców wchodzących w skład konsorcjum)</w:t>
      </w:r>
    </w:p>
    <w:p w14:paraId="2C569AB6" w14:textId="77777777" w:rsidR="007059F1" w:rsidRPr="00810FD5" w:rsidRDefault="007059F1" w:rsidP="007059F1">
      <w:pPr>
        <w:numPr>
          <w:ilvl w:val="0"/>
          <w:numId w:val="50"/>
        </w:numPr>
        <w:suppressAutoHyphens/>
        <w:spacing w:line="276" w:lineRule="auto"/>
        <w:ind w:hanging="294"/>
        <w:jc w:val="both"/>
        <w:rPr>
          <w:bCs/>
        </w:rPr>
      </w:pPr>
      <w:r w:rsidRPr="00810FD5">
        <w:rPr>
          <w:bCs/>
        </w:rPr>
        <w:t>jako wspólnik spółki cywilnej, której wspólnikami są</w:t>
      </w:r>
      <w:r w:rsidRPr="00810FD5">
        <w:rPr>
          <w:bCs/>
          <w:vertAlign w:val="superscript"/>
        </w:rPr>
        <w:t>1</w:t>
      </w:r>
      <w:r w:rsidRPr="00810FD5">
        <w:rPr>
          <w:bCs/>
        </w:rPr>
        <w:t>: ……………………………....................................</w:t>
      </w:r>
    </w:p>
    <w:p w14:paraId="117A024D" w14:textId="77777777" w:rsidR="007059F1" w:rsidRPr="00810FD5" w:rsidRDefault="007059F1" w:rsidP="007059F1">
      <w:pPr>
        <w:spacing w:line="276" w:lineRule="auto"/>
        <w:ind w:left="5387"/>
        <w:jc w:val="center"/>
        <w:rPr>
          <w:i/>
        </w:rPr>
      </w:pPr>
      <w:r w:rsidRPr="00810FD5">
        <w:rPr>
          <w:i/>
        </w:rPr>
        <w:t>(podać wspólników spółki cywilnej)</w:t>
      </w:r>
    </w:p>
    <w:p w14:paraId="10B6F0B5" w14:textId="77777777" w:rsidR="007059F1" w:rsidRPr="00810FD5" w:rsidRDefault="007059F1" w:rsidP="007059F1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553D1416" w14:textId="77777777" w:rsidR="007059F1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</w:pPr>
      <w:r>
        <w:t xml:space="preserve">Oświadczamy, że składamy ofertę na </w:t>
      </w:r>
      <w:r>
        <w:rPr>
          <w:b/>
        </w:rPr>
        <w:t>Pakiet</w:t>
      </w:r>
      <w:r w:rsidRPr="00394DB7">
        <w:rPr>
          <w:b/>
        </w:rPr>
        <w:t xml:space="preserve"> </w:t>
      </w:r>
      <w:r>
        <w:rPr>
          <w:b/>
        </w:rPr>
        <w:t xml:space="preserve">(Pakiety) </w:t>
      </w:r>
      <w:r w:rsidRPr="00394DB7">
        <w:rPr>
          <w:b/>
        </w:rPr>
        <w:t>nr</w:t>
      </w:r>
      <w:r>
        <w:t>: …………………….</w:t>
      </w:r>
    </w:p>
    <w:p w14:paraId="4A06B699" w14:textId="77777777" w:rsidR="007059F1" w:rsidRPr="00810FD5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810FD5">
        <w:t xml:space="preserve">Oświadczamy, że cena oferty zawiera wszystkie koszty, jakie poniesie Zamawiający w przypadku wyboru niniejszej oferty. </w:t>
      </w:r>
    </w:p>
    <w:p w14:paraId="7E97E15F" w14:textId="77777777" w:rsidR="007059F1" w:rsidRPr="00810FD5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810FD5">
        <w:t xml:space="preserve">Potwierdzamy, iż nie uczestniczymy w jakiejkolwiek innej ofercie dotyczącej tego samego postępowania. </w:t>
      </w:r>
    </w:p>
    <w:p w14:paraId="23ADF8E4" w14:textId="1D863E8D" w:rsidR="007059F1" w:rsidRPr="007059F1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810FD5">
        <w:t xml:space="preserve">Oświadczamy, że </w:t>
      </w:r>
      <w:r w:rsidRPr="007059F1">
        <w:t>zapoznaliśmy się z treścią Ogłoszenia o zamówieniu z dziedziny nauki nr IO/ZN/</w:t>
      </w:r>
      <w:r>
        <w:t>8</w:t>
      </w:r>
      <w:r w:rsidRPr="007059F1">
        <w:t xml:space="preserve">/2022 </w:t>
      </w:r>
      <w:r w:rsidRPr="007059F1">
        <w:br/>
        <w:t>i nie wnosimy do niego zastrzeżeń.</w:t>
      </w:r>
    </w:p>
    <w:p w14:paraId="64321493" w14:textId="77777777" w:rsidR="007059F1" w:rsidRPr="007059F1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7059F1">
        <w:t xml:space="preserve">Oświadczamy, że Wykonawca spełnia wszystkie warunki określone w Ogłoszeniu, a oferowany przedmiot zamówienia spełniać będzie wymagania postawione przez Zamawiającego. </w:t>
      </w:r>
    </w:p>
    <w:p w14:paraId="704C2BC2" w14:textId="77777777" w:rsidR="007059F1" w:rsidRPr="007059F1" w:rsidRDefault="007059F1" w:rsidP="007059F1">
      <w:pPr>
        <w:pStyle w:val="Tekstpodstawowy3"/>
        <w:numPr>
          <w:ilvl w:val="0"/>
          <w:numId w:val="49"/>
        </w:numPr>
        <w:tabs>
          <w:tab w:val="num" w:pos="567"/>
        </w:tabs>
        <w:autoSpaceDE w:val="0"/>
        <w:ind w:left="426" w:hanging="426"/>
        <w:jc w:val="both"/>
        <w:rPr>
          <w:b/>
          <w:sz w:val="20"/>
          <w:szCs w:val="20"/>
        </w:rPr>
      </w:pPr>
      <w:r w:rsidRPr="007059F1">
        <w:rPr>
          <w:b/>
          <w:sz w:val="20"/>
          <w:szCs w:val="20"/>
        </w:rPr>
        <w:t xml:space="preserve">Oświadczamy, że w stosunku do Wykonawcy nie zachodzą przesłanki wykluczenia z postępowania, </w:t>
      </w:r>
      <w:r w:rsidRPr="007059F1">
        <w:rPr>
          <w:b/>
          <w:sz w:val="20"/>
          <w:szCs w:val="20"/>
        </w:rPr>
        <w:br/>
        <w:t xml:space="preserve">o których mowa w art. 7 ust. 1 ustawy z dnia 13 kwietnia 2022 r. o szczególnych rozwiązaniach </w:t>
      </w:r>
      <w:r w:rsidRPr="007059F1">
        <w:rPr>
          <w:b/>
          <w:sz w:val="20"/>
          <w:szCs w:val="20"/>
        </w:rPr>
        <w:br/>
        <w:t>w zakresie przeciwdziałania wspieraniu agresji na Ukrainę oraz służących ochronie bezpieczeństwa narodowego (Dz. U. z 2022 r. poz. 835).</w:t>
      </w:r>
    </w:p>
    <w:p w14:paraId="3537A1F2" w14:textId="0AE4F65F" w:rsidR="007059F1" w:rsidRPr="007059F1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7059F1">
        <w:t>Oświadczamy, że uważamy się za związanych niniejszą ofertą przez okres 30 dni, który rozpoczy</w:t>
      </w:r>
      <w:bookmarkStart w:id="0" w:name="_GoBack"/>
      <w:bookmarkEnd w:id="0"/>
      <w:r w:rsidRPr="007059F1">
        <w:t xml:space="preserve">na się </w:t>
      </w:r>
      <w:r w:rsidRPr="007059F1">
        <w:br/>
        <w:t>z upływem terminu składania ofert.</w:t>
      </w:r>
    </w:p>
    <w:p w14:paraId="324C8D1E" w14:textId="6B9E6655" w:rsidR="007059F1" w:rsidRPr="0078242F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7059F1">
        <w:t xml:space="preserve">Akceptujemy warunki umowy, zgodnie ze wzorem stanowiącym </w:t>
      </w:r>
      <w:r w:rsidRPr="007059F1">
        <w:rPr>
          <w:b/>
        </w:rPr>
        <w:t xml:space="preserve">Załącznik nr </w:t>
      </w:r>
      <w:r w:rsidR="003D1A71">
        <w:rPr>
          <w:b/>
        </w:rPr>
        <w:t>5</w:t>
      </w:r>
      <w:r w:rsidRPr="007059F1">
        <w:rPr>
          <w:b/>
        </w:rPr>
        <w:t xml:space="preserve">.1 </w:t>
      </w:r>
      <w:r w:rsidRPr="007059F1">
        <w:t>(w przypadku złożenia oferty w zakresie Pakietu I) oraz zgodnie ze wzorem stanowiącym</w:t>
      </w:r>
      <w:r w:rsidRPr="007059F1">
        <w:rPr>
          <w:b/>
        </w:rPr>
        <w:t xml:space="preserve"> Załącznik nr </w:t>
      </w:r>
      <w:r w:rsidR="003D1A71">
        <w:rPr>
          <w:b/>
        </w:rPr>
        <w:t>5</w:t>
      </w:r>
      <w:r w:rsidRPr="007059F1">
        <w:rPr>
          <w:b/>
        </w:rPr>
        <w:t xml:space="preserve">.2 </w:t>
      </w:r>
      <w:r w:rsidRPr="007059F1">
        <w:t>(w przypadku złożenia oferty w zakresie Pakietu II) do Ogłoszenia. W przypadku wyboru naszej oferty zobowiązujemy się do zawarcia umowy zgodnie z tymi postanowieniami, w wyznaczonym przez Zamawiającego</w:t>
      </w:r>
      <w:r w:rsidRPr="0078242F">
        <w:t xml:space="preserve"> terminie.</w:t>
      </w:r>
    </w:p>
    <w:p w14:paraId="3DCE8753" w14:textId="048A5648" w:rsidR="007059F1" w:rsidRPr="00810FD5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810FD5">
        <w:rPr>
          <w:b/>
        </w:rPr>
        <w:t>Nie zamierzamy / Zamierzamy</w:t>
      </w:r>
      <w:r w:rsidRPr="00810FD5">
        <w:rPr>
          <w:vertAlign w:val="superscript"/>
        </w:rPr>
        <w:footnoteReference w:id="2"/>
      </w:r>
      <w:r>
        <w:rPr>
          <w:b/>
        </w:rPr>
        <w:t xml:space="preserve"> </w:t>
      </w:r>
      <w:r w:rsidRPr="00394DB7">
        <w:rPr>
          <w:bCs/>
        </w:rPr>
        <w:t>powierzyć</w:t>
      </w:r>
      <w:r w:rsidRPr="00810FD5">
        <w:rPr>
          <w:vertAlign w:val="superscript"/>
        </w:rPr>
        <w:t xml:space="preserve"> </w:t>
      </w:r>
      <w:r w:rsidRPr="00810FD5">
        <w:t xml:space="preserve">podwykonawcy/com </w:t>
      </w:r>
      <w:r>
        <w:t xml:space="preserve">realizację </w:t>
      </w:r>
      <w:r w:rsidRPr="00810FD5">
        <w:t>następując</w:t>
      </w:r>
      <w:r>
        <w:t>ej/cych</w:t>
      </w:r>
      <w:r w:rsidRPr="00810FD5">
        <w:t xml:space="preserve"> części zamówienia</w:t>
      </w:r>
      <w:r w:rsidR="00624FA1">
        <w:rPr>
          <w:rStyle w:val="Odwoanieprzypisudolnego"/>
        </w:rPr>
        <w:footnoteReference w:id="3"/>
      </w:r>
      <w:r w:rsidRPr="00810FD5">
        <w:t>.........................................................................................................................................................</w:t>
      </w:r>
      <w:r w:rsidR="00490BE7">
        <w:t>................</w:t>
      </w:r>
    </w:p>
    <w:p w14:paraId="372A434F" w14:textId="237FB98B" w:rsidR="007059F1" w:rsidRPr="00810FD5" w:rsidRDefault="007059F1" w:rsidP="007059F1">
      <w:pPr>
        <w:widowControl w:val="0"/>
        <w:spacing w:after="120"/>
        <w:ind w:left="426"/>
        <w:jc w:val="both"/>
      </w:pPr>
      <w:r w:rsidRPr="00810FD5">
        <w:rPr>
          <w:b/>
        </w:rPr>
        <w:t>Nazwa podwykonawcy/ów</w:t>
      </w:r>
      <w:r w:rsidRPr="00810FD5">
        <w:rPr>
          <w:vertAlign w:val="superscript"/>
        </w:rPr>
        <w:footnoteReference w:id="4"/>
      </w:r>
      <w:r w:rsidRPr="00810FD5">
        <w:rPr>
          <w:b/>
        </w:rPr>
        <w:t xml:space="preserve"> </w:t>
      </w:r>
      <w:r w:rsidRPr="00810FD5">
        <w:t>…………………………………….…………………………………………....</w:t>
      </w:r>
      <w:r w:rsidR="003D1A71">
        <w:t>.................</w:t>
      </w:r>
    </w:p>
    <w:p w14:paraId="6B650477" w14:textId="19B432D9" w:rsidR="007059F1" w:rsidRPr="00810FD5" w:rsidRDefault="007059F1" w:rsidP="007059F1">
      <w:pPr>
        <w:numPr>
          <w:ilvl w:val="0"/>
          <w:numId w:val="49"/>
        </w:numPr>
        <w:suppressAutoHyphens/>
        <w:spacing w:line="276" w:lineRule="auto"/>
        <w:ind w:left="425" w:hanging="425"/>
        <w:jc w:val="both"/>
      </w:pPr>
      <w:r w:rsidRPr="00810FD5">
        <w:t>W przypadku wyboru naszej oferty do realizacji w/w zamówienia, umowa ze strony Wykonawcy będzie podpisana przez: ……………………………………………….………………………………………………</w:t>
      </w:r>
      <w:r w:rsidR="003D1A71">
        <w:t>…………………….</w:t>
      </w:r>
      <w:r w:rsidRPr="00810FD5">
        <w:t xml:space="preserve"> </w:t>
      </w:r>
    </w:p>
    <w:p w14:paraId="1D69301C" w14:textId="77777777" w:rsidR="007059F1" w:rsidRPr="00810FD5" w:rsidRDefault="007059F1" w:rsidP="007059F1">
      <w:pPr>
        <w:spacing w:after="200" w:line="276" w:lineRule="auto"/>
        <w:jc w:val="center"/>
        <w:rPr>
          <w:i/>
          <w:sz w:val="18"/>
          <w:szCs w:val="18"/>
        </w:rPr>
      </w:pPr>
      <w:r w:rsidRPr="00810FD5">
        <w:rPr>
          <w:i/>
          <w:sz w:val="18"/>
          <w:szCs w:val="18"/>
        </w:rPr>
        <w:t>( podać imiona i nazwiska oraz stanowisko/uprawnienie do reprezentacji)</w:t>
      </w:r>
    </w:p>
    <w:p w14:paraId="676764C8" w14:textId="77777777" w:rsidR="007059F1" w:rsidRPr="00810FD5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</w:pPr>
      <w:r w:rsidRPr="00810FD5">
        <w:t xml:space="preserve">Dane Kontaktowe Wykonawcy: </w:t>
      </w:r>
    </w:p>
    <w:p w14:paraId="049238DB" w14:textId="77777777" w:rsidR="007059F1" w:rsidRPr="00810FD5" w:rsidRDefault="007059F1" w:rsidP="007059F1">
      <w:pPr>
        <w:spacing w:after="120"/>
        <w:ind w:left="425"/>
        <w:jc w:val="both"/>
        <w:rPr>
          <w:lang w:val="de-DE"/>
        </w:rPr>
      </w:pPr>
      <w:r w:rsidRPr="00810FD5">
        <w:rPr>
          <w:lang w:val="de-DE"/>
        </w:rPr>
        <w:t>Internet : http:// ........................, E-mail ...................@................,  Tel:........................, Fax: ..........................</w:t>
      </w:r>
    </w:p>
    <w:p w14:paraId="789BE81F" w14:textId="77777777" w:rsidR="007059F1" w:rsidRPr="00810FD5" w:rsidRDefault="007059F1" w:rsidP="003D1A71">
      <w:pPr>
        <w:spacing w:after="120"/>
        <w:ind w:left="425"/>
        <w:jc w:val="both"/>
      </w:pPr>
      <w:r w:rsidRPr="00810FD5">
        <w:t>Imię i nazwisko osoby upoważnionej do kontaktów: ........................................................................................</w:t>
      </w:r>
    </w:p>
    <w:p w14:paraId="1024E0CE" w14:textId="77777777" w:rsidR="007059F1" w:rsidRPr="00810FD5" w:rsidRDefault="007059F1" w:rsidP="007059F1">
      <w:pPr>
        <w:spacing w:after="240"/>
        <w:ind w:left="425"/>
        <w:jc w:val="both"/>
      </w:pPr>
      <w:r w:rsidRPr="00810FD5">
        <w:t>Adres do korespondencji</w:t>
      </w:r>
      <w:r w:rsidRPr="00810FD5">
        <w:rPr>
          <w:vertAlign w:val="superscript"/>
        </w:rPr>
        <w:footnoteReference w:id="5"/>
      </w:r>
      <w:r w:rsidRPr="00810FD5">
        <w:t>: ……………………………………………………………………………………</w:t>
      </w:r>
    </w:p>
    <w:p w14:paraId="71D0F5E8" w14:textId="77777777" w:rsidR="007059F1" w:rsidRPr="00810FD5" w:rsidRDefault="007059F1" w:rsidP="007059F1">
      <w:pPr>
        <w:numPr>
          <w:ilvl w:val="0"/>
          <w:numId w:val="49"/>
        </w:numPr>
        <w:suppressAutoHyphens/>
        <w:spacing w:after="100" w:line="276" w:lineRule="auto"/>
        <w:ind w:left="426" w:hanging="426"/>
        <w:jc w:val="both"/>
        <w:rPr>
          <w:b/>
        </w:rPr>
      </w:pPr>
      <w:r w:rsidRPr="00810FD5">
        <w:rPr>
          <w:b/>
        </w:rPr>
        <w:t>Oświadczamy, że zostały wypełnione obowiązki informacyjne przewidziane w art. 13 lub art. 14 RODO</w:t>
      </w:r>
      <w:r w:rsidRPr="00810FD5">
        <w:rPr>
          <w:vertAlign w:val="superscript"/>
        </w:rPr>
        <w:footnoteReference w:id="6"/>
      </w:r>
      <w:r w:rsidRPr="00810FD5">
        <w:rPr>
          <w:b/>
          <w:vertAlign w:val="superscript"/>
        </w:rPr>
        <w:t xml:space="preserve"> </w:t>
      </w:r>
      <w:r w:rsidRPr="00810FD5">
        <w:rPr>
          <w:b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informacyjną zawartą w rozdziale VIII Ogłoszenia o zamówieniu z dziedziny nauki</w:t>
      </w:r>
      <w:r w:rsidRPr="00810FD5">
        <w:rPr>
          <w:vertAlign w:val="superscript"/>
        </w:rPr>
        <w:footnoteReference w:id="7"/>
      </w:r>
      <w:r w:rsidRPr="00810FD5">
        <w:rPr>
          <w:b/>
        </w:rPr>
        <w:t>.</w:t>
      </w:r>
      <w:r w:rsidRPr="00810FD5">
        <w:rPr>
          <w:b/>
        </w:rPr>
        <w:tab/>
      </w:r>
    </w:p>
    <w:p w14:paraId="7876B286" w14:textId="48C24582" w:rsidR="007059F1" w:rsidRDefault="007059F1" w:rsidP="007059F1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b/>
          <w:lang w:val="x-none" w:eastAsia="ar-SA"/>
        </w:rPr>
      </w:pPr>
    </w:p>
    <w:p w14:paraId="5FF16AEF" w14:textId="4BA04371" w:rsidR="003D1A71" w:rsidRDefault="003D1A71" w:rsidP="007059F1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b/>
          <w:lang w:val="x-none" w:eastAsia="ar-SA"/>
        </w:rPr>
      </w:pPr>
    </w:p>
    <w:p w14:paraId="7CABB896" w14:textId="77777777" w:rsidR="007059F1" w:rsidRPr="00810FD5" w:rsidRDefault="007059F1" w:rsidP="007059F1">
      <w:pPr>
        <w:tabs>
          <w:tab w:val="left" w:pos="426"/>
        </w:tabs>
        <w:suppressAutoHyphens/>
        <w:autoSpaceDE w:val="0"/>
        <w:spacing w:after="120" w:line="276" w:lineRule="auto"/>
        <w:ind w:left="426" w:right="-3"/>
        <w:jc w:val="both"/>
        <w:rPr>
          <w:sz w:val="18"/>
          <w:szCs w:val="18"/>
          <w:lang w:val="x-none" w:eastAsia="ar-SA"/>
        </w:rPr>
      </w:pPr>
      <w:r w:rsidRPr="00810FD5">
        <w:rPr>
          <w:lang w:val="x-none" w:eastAsia="ar-SA"/>
        </w:rPr>
        <w:tab/>
      </w:r>
      <w:r w:rsidRPr="00810FD5">
        <w:rPr>
          <w:lang w:val="x-none" w:eastAsia="ar-SA"/>
        </w:rPr>
        <w:tab/>
        <w:t xml:space="preserve">               </w:t>
      </w:r>
      <w:r w:rsidRPr="00810FD5">
        <w:rPr>
          <w:sz w:val="18"/>
          <w:szCs w:val="18"/>
          <w:lang w:val="x-none" w:eastAsia="ar-SA"/>
        </w:rPr>
        <w:t xml:space="preserve">     </w:t>
      </w:r>
    </w:p>
    <w:p w14:paraId="62D540B6" w14:textId="77777777" w:rsidR="007059F1" w:rsidRPr="00810FD5" w:rsidRDefault="007059F1" w:rsidP="007059F1">
      <w:pPr>
        <w:ind w:left="4955" w:firstLine="709"/>
        <w:rPr>
          <w:i/>
        </w:rPr>
      </w:pPr>
      <w:r w:rsidRPr="00810FD5">
        <w:rPr>
          <w:i/>
        </w:rPr>
        <w:t>.....................................................................................</w:t>
      </w:r>
    </w:p>
    <w:p w14:paraId="2A206773" w14:textId="77777777" w:rsidR="007059F1" w:rsidRDefault="007059F1" w:rsidP="007059F1">
      <w:pPr>
        <w:ind w:left="4248" w:firstLine="709"/>
        <w:jc w:val="center"/>
        <w:rPr>
          <w:i/>
        </w:rPr>
      </w:pPr>
      <w:r w:rsidRPr="00810FD5">
        <w:rPr>
          <w:i/>
        </w:rPr>
        <w:t xml:space="preserve">   </w:t>
      </w:r>
      <w:r w:rsidRPr="008161CF">
        <w:rPr>
          <w:i/>
          <w:sz w:val="18"/>
        </w:rPr>
        <w:t>podpis Wykonawcy lub osoby upoważnionej</w:t>
      </w:r>
    </w:p>
    <w:p w14:paraId="5605F4FB" w14:textId="166DBC35" w:rsidR="007059F1" w:rsidRPr="00CF0377" w:rsidRDefault="007059F1" w:rsidP="007059F1">
      <w:pPr>
        <w:ind w:left="4248" w:firstLine="709"/>
        <w:jc w:val="right"/>
        <w:rPr>
          <w:i/>
          <w:sz w:val="2"/>
          <w:szCs w:val="2"/>
        </w:rPr>
      </w:pPr>
      <w:r>
        <w:rPr>
          <w:b/>
          <w:bCs/>
        </w:rPr>
        <w:br w:type="page"/>
      </w:r>
      <w:r w:rsidRPr="00D80B06">
        <w:rPr>
          <w:b/>
          <w:lang w:eastAsia="ar-SA"/>
        </w:rPr>
        <w:t xml:space="preserve">Załącznik nr </w:t>
      </w:r>
      <w:r w:rsidR="00B41BDF">
        <w:rPr>
          <w:b/>
          <w:lang w:eastAsia="ar-SA"/>
        </w:rPr>
        <w:t>3</w:t>
      </w:r>
      <w:r w:rsidRPr="00D80B06">
        <w:rPr>
          <w:b/>
          <w:lang w:eastAsia="ar-SA"/>
        </w:rPr>
        <w:t>.1.</w:t>
      </w:r>
    </w:p>
    <w:p w14:paraId="3D9428E3" w14:textId="77777777" w:rsidR="007059F1" w:rsidRPr="00D80B06" w:rsidRDefault="007059F1" w:rsidP="007059F1">
      <w:pPr>
        <w:suppressAutoHyphens/>
        <w:rPr>
          <w:lang w:eastAsia="ar-SA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7059F1" w:rsidRPr="00D80B06" w14:paraId="6EE87E95" w14:textId="77777777" w:rsidTr="007059F1">
        <w:tc>
          <w:tcPr>
            <w:tcW w:w="6946" w:type="dxa"/>
            <w:shd w:val="clear" w:color="auto" w:fill="auto"/>
          </w:tcPr>
          <w:p w14:paraId="77F14EEC" w14:textId="77777777" w:rsidR="007059F1" w:rsidRPr="00D80B06" w:rsidRDefault="007059F1" w:rsidP="007059F1">
            <w:pPr>
              <w:suppressAutoHyphens/>
              <w:spacing w:line="360" w:lineRule="auto"/>
              <w:ind w:left="1026"/>
              <w:jc w:val="both"/>
              <w:rPr>
                <w:b/>
                <w:lang w:eastAsia="ar-SA"/>
              </w:rPr>
            </w:pPr>
            <w:r w:rsidRPr="00D80B06">
              <w:rPr>
                <w:b/>
                <w:lang w:eastAsia="ar-SA"/>
              </w:rPr>
              <w:t>WYKONAWCA</w:t>
            </w:r>
          </w:p>
          <w:p w14:paraId="7F6DB85B" w14:textId="79D7F94C" w:rsidR="007059F1" w:rsidRPr="00D80B06" w:rsidRDefault="007059F1" w:rsidP="007059F1">
            <w:pPr>
              <w:suppressAutoHyphens/>
              <w:spacing w:line="360" w:lineRule="auto"/>
              <w:jc w:val="both"/>
            </w:pPr>
            <w:r w:rsidRPr="00D80B06">
              <w:t>……………………………..….…………………</w:t>
            </w:r>
            <w:r w:rsidR="003D1A71">
              <w:t>…</w:t>
            </w:r>
          </w:p>
          <w:p w14:paraId="2F466861" w14:textId="22DD2AA6" w:rsidR="007059F1" w:rsidRPr="00D80B06" w:rsidRDefault="007059F1" w:rsidP="007059F1">
            <w:pPr>
              <w:suppressAutoHyphens/>
              <w:spacing w:line="360" w:lineRule="auto"/>
              <w:jc w:val="both"/>
            </w:pPr>
            <w:r w:rsidRPr="00D80B06">
              <w:t>…………………………..….……………………</w:t>
            </w:r>
            <w:r w:rsidR="003D1A71">
              <w:t>…</w:t>
            </w:r>
          </w:p>
          <w:p w14:paraId="3B1F2BAD" w14:textId="77777777" w:rsidR="007059F1" w:rsidRPr="00D80B06" w:rsidRDefault="007059F1" w:rsidP="007059F1">
            <w:pPr>
              <w:suppressAutoHyphens/>
              <w:jc w:val="both"/>
              <w:rPr>
                <w:i/>
                <w:sz w:val="18"/>
                <w:lang w:eastAsia="ar-SA"/>
              </w:rPr>
            </w:pPr>
            <w:r w:rsidRPr="00D80B06">
              <w:rPr>
                <w:i/>
                <w:sz w:val="18"/>
                <w:lang w:eastAsia="ar-SA"/>
              </w:rPr>
              <w:t xml:space="preserve">(pełna nazwa/firma, adres, NIP, REGON, numer wpisu w </w:t>
            </w:r>
          </w:p>
          <w:p w14:paraId="35DB6EE7" w14:textId="77777777" w:rsidR="007059F1" w:rsidRPr="00D80B06" w:rsidRDefault="007059F1" w:rsidP="007059F1">
            <w:pPr>
              <w:suppressAutoHyphens/>
              <w:jc w:val="both"/>
              <w:rPr>
                <w:i/>
                <w:sz w:val="18"/>
                <w:lang w:eastAsia="ar-SA"/>
              </w:rPr>
            </w:pPr>
            <w:r w:rsidRPr="00D80B06">
              <w:rPr>
                <w:i/>
                <w:sz w:val="18"/>
                <w:lang w:eastAsia="ar-SA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3E3A72B4" w14:textId="77777777" w:rsidR="007059F1" w:rsidRPr="00D80B06" w:rsidRDefault="007059F1" w:rsidP="007059F1">
            <w:pPr>
              <w:suppressAutoHyphens/>
              <w:jc w:val="both"/>
              <w:rPr>
                <w:lang w:eastAsia="ar-SA"/>
              </w:rPr>
            </w:pPr>
            <w:r w:rsidRPr="00D80B06">
              <w:rPr>
                <w:lang w:eastAsia="ar-SA"/>
              </w:rPr>
              <w:t>.................................................</w:t>
            </w:r>
          </w:p>
          <w:p w14:paraId="634F349C" w14:textId="77777777" w:rsidR="007059F1" w:rsidRPr="00D80B06" w:rsidRDefault="007059F1" w:rsidP="007059F1">
            <w:pPr>
              <w:suppressAutoHyphens/>
              <w:spacing w:line="360" w:lineRule="auto"/>
              <w:ind w:left="709"/>
            </w:pPr>
            <w:r w:rsidRPr="00D80B06">
              <w:rPr>
                <w:lang w:eastAsia="ar-SA"/>
              </w:rPr>
              <w:t>miejscowość i data</w:t>
            </w:r>
          </w:p>
          <w:p w14:paraId="70A240FA" w14:textId="77777777" w:rsidR="007059F1" w:rsidRPr="00D80B06" w:rsidRDefault="007059F1" w:rsidP="007059F1">
            <w:pPr>
              <w:suppressAutoHyphens/>
              <w:spacing w:line="360" w:lineRule="auto"/>
              <w:jc w:val="both"/>
              <w:rPr>
                <w:i/>
              </w:rPr>
            </w:pPr>
          </w:p>
          <w:p w14:paraId="1BA39DC6" w14:textId="77777777" w:rsidR="007059F1" w:rsidRPr="00D80B06" w:rsidRDefault="007059F1" w:rsidP="007059F1">
            <w:pPr>
              <w:suppressAutoHyphens/>
              <w:spacing w:line="360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4D092C" w14:textId="77777777" w:rsidR="007059F1" w:rsidRPr="00D80B06" w:rsidRDefault="007059F1" w:rsidP="007059F1">
      <w:pPr>
        <w:suppressAutoHyphens/>
        <w:rPr>
          <w:lang w:eastAsia="ar-SA"/>
        </w:rPr>
      </w:pPr>
    </w:p>
    <w:p w14:paraId="6E65BE50" w14:textId="77777777" w:rsidR="007059F1" w:rsidRPr="00236A13" w:rsidRDefault="007059F1" w:rsidP="007059F1">
      <w:pPr>
        <w:keepNext/>
        <w:tabs>
          <w:tab w:val="left" w:pos="-1726"/>
        </w:tabs>
        <w:suppressAutoHyphens/>
        <w:jc w:val="center"/>
        <w:outlineLvl w:val="4"/>
        <w:rPr>
          <w:b/>
          <w:sz w:val="24"/>
          <w:lang w:eastAsia="ar-SA"/>
        </w:rPr>
      </w:pPr>
      <w:r w:rsidRPr="00236A13">
        <w:rPr>
          <w:b/>
          <w:sz w:val="24"/>
          <w:lang w:eastAsia="ar-SA"/>
        </w:rPr>
        <w:t>FORMULARZ OFERTOWO – CENOWY</w:t>
      </w:r>
    </w:p>
    <w:p w14:paraId="50430164" w14:textId="77777777" w:rsidR="007059F1" w:rsidRPr="00236A13" w:rsidRDefault="007059F1" w:rsidP="007059F1">
      <w:pPr>
        <w:suppressAutoHyphens/>
        <w:jc w:val="center"/>
        <w:rPr>
          <w:b/>
          <w:lang w:eastAsia="ar-SA"/>
        </w:rPr>
      </w:pPr>
      <w:r w:rsidRPr="00236A13">
        <w:rPr>
          <w:b/>
          <w:lang w:eastAsia="ar-SA"/>
        </w:rPr>
        <w:t>PAKIET I</w:t>
      </w:r>
    </w:p>
    <w:p w14:paraId="35993CC2" w14:textId="77777777" w:rsidR="007059F1" w:rsidRPr="00D80B06" w:rsidRDefault="007059F1" w:rsidP="007059F1">
      <w:pPr>
        <w:suppressAutoHyphens/>
        <w:jc w:val="center"/>
        <w:rPr>
          <w:b/>
          <w:lang w:eastAsia="ar-SA"/>
        </w:rPr>
      </w:pPr>
    </w:p>
    <w:p w14:paraId="52BCB9BD" w14:textId="77777777" w:rsidR="007059F1" w:rsidRPr="00CF0377" w:rsidRDefault="007059F1" w:rsidP="007059F1">
      <w:pPr>
        <w:pStyle w:val="Akapitzlist"/>
        <w:numPr>
          <w:ilvl w:val="3"/>
          <w:numId w:val="51"/>
        </w:numPr>
        <w:tabs>
          <w:tab w:val="clear" w:pos="2880"/>
        </w:tabs>
        <w:suppressAutoHyphens/>
        <w:spacing w:after="100" w:line="276" w:lineRule="auto"/>
        <w:ind w:left="426" w:hanging="426"/>
      </w:pPr>
      <w:r w:rsidRPr="00CF0377">
        <w:t>Oferujemy realizację niniejszego zamówienia za:</w:t>
      </w:r>
    </w:p>
    <w:p w14:paraId="2D2E6AA4" w14:textId="77777777" w:rsidR="007059F1" w:rsidRPr="00D80B06" w:rsidRDefault="007059F1" w:rsidP="007059F1">
      <w:pPr>
        <w:suppressAutoHyphens/>
        <w:rPr>
          <w:b/>
          <w:lang w:eastAsia="ar-SA"/>
        </w:rPr>
      </w:pPr>
    </w:p>
    <w:p w14:paraId="68BDED64" w14:textId="77DD5BD3" w:rsidR="007059F1" w:rsidRDefault="007059F1" w:rsidP="007059F1">
      <w:pPr>
        <w:suppressAutoHyphens/>
        <w:spacing w:line="276" w:lineRule="auto"/>
        <w:ind w:left="426"/>
        <w:rPr>
          <w:vertAlign w:val="superscript"/>
        </w:rPr>
      </w:pPr>
      <w:r w:rsidRPr="00D80B06">
        <w:rPr>
          <w:b/>
        </w:rPr>
        <w:t>Cenę oferty brutto</w:t>
      </w:r>
      <w:r w:rsidRPr="00D80B06">
        <w:t xml:space="preserve">  ……………………………………………….……. </w:t>
      </w:r>
      <w:r w:rsidRPr="00D80B06">
        <w:rPr>
          <w:bCs/>
        </w:rPr>
        <w:t xml:space="preserve">PLN </w:t>
      </w:r>
      <w:r>
        <w:rPr>
          <w:bCs/>
        </w:rPr>
        <w:t>/ USD /</w:t>
      </w:r>
      <w:r w:rsidRPr="00D80B06">
        <w:rPr>
          <w:bCs/>
        </w:rPr>
        <w:t xml:space="preserve"> EURO</w:t>
      </w:r>
      <w:r>
        <w:rPr>
          <w:rStyle w:val="Odwoanieprzypisudolnego"/>
        </w:rPr>
        <w:footnoteReference w:id="8"/>
      </w:r>
    </w:p>
    <w:p w14:paraId="59491109" w14:textId="77777777" w:rsidR="007059F1" w:rsidRPr="00D80B06" w:rsidRDefault="007059F1" w:rsidP="007059F1">
      <w:pPr>
        <w:suppressAutoHyphens/>
        <w:spacing w:line="276" w:lineRule="auto"/>
        <w:ind w:left="426"/>
      </w:pPr>
      <w:r w:rsidRPr="00D80B06">
        <w:t xml:space="preserve">(słownie:………………………………….…………..............................................................................), </w:t>
      </w:r>
    </w:p>
    <w:p w14:paraId="631F5BD6" w14:textId="77777777" w:rsidR="007059F1" w:rsidRPr="00D80B06" w:rsidRDefault="007059F1" w:rsidP="007059F1">
      <w:pPr>
        <w:suppressAutoHyphens/>
        <w:spacing w:line="276" w:lineRule="auto"/>
        <w:ind w:left="426"/>
      </w:pPr>
    </w:p>
    <w:p w14:paraId="45130B37" w14:textId="1ED725CF" w:rsidR="007059F1" w:rsidRPr="00D80B06" w:rsidRDefault="007059F1" w:rsidP="007059F1">
      <w:pPr>
        <w:suppressAutoHyphens/>
        <w:spacing w:line="276" w:lineRule="auto"/>
        <w:ind w:left="426"/>
      </w:pPr>
      <w:r w:rsidRPr="00D80B06">
        <w:t xml:space="preserve">w tym podatek VAT ……………………………… </w:t>
      </w:r>
      <w:r w:rsidRPr="00D80B06">
        <w:rPr>
          <w:bCs/>
        </w:rPr>
        <w:t xml:space="preserve">PLN </w:t>
      </w:r>
      <w:r>
        <w:rPr>
          <w:bCs/>
        </w:rPr>
        <w:t>/ USD /</w:t>
      </w:r>
      <w:r w:rsidRPr="00D80B06">
        <w:rPr>
          <w:bCs/>
        </w:rPr>
        <w:t xml:space="preserve"> EURO</w:t>
      </w:r>
      <w:r>
        <w:rPr>
          <w:bCs/>
          <w:vertAlign w:val="superscript"/>
        </w:rPr>
        <w:t xml:space="preserve"> </w:t>
      </w:r>
      <w:r w:rsidR="00624FA1">
        <w:rPr>
          <w:bCs/>
          <w:vertAlign w:val="superscript"/>
        </w:rPr>
        <w:t>8</w:t>
      </w:r>
      <w:r w:rsidRPr="00394DB7">
        <w:rPr>
          <w:bCs/>
          <w:vertAlign w:val="superscript"/>
        </w:rPr>
        <w:t xml:space="preserve"> </w:t>
      </w:r>
      <w:r w:rsidRPr="00D80B06">
        <w:t xml:space="preserve"> </w:t>
      </w:r>
    </w:p>
    <w:p w14:paraId="06A21B18" w14:textId="77777777" w:rsidR="007059F1" w:rsidRPr="00D80B06" w:rsidRDefault="007059F1" w:rsidP="007059F1">
      <w:pPr>
        <w:suppressAutoHyphens/>
        <w:spacing w:line="276" w:lineRule="auto"/>
        <w:ind w:left="426"/>
      </w:pPr>
    </w:p>
    <w:p w14:paraId="13F62098" w14:textId="21EE687E" w:rsidR="007059F1" w:rsidRPr="00D80B06" w:rsidRDefault="007059F1" w:rsidP="007059F1">
      <w:pPr>
        <w:suppressAutoHyphens/>
        <w:spacing w:line="276" w:lineRule="auto"/>
        <w:ind w:left="426"/>
        <w:rPr>
          <w:vertAlign w:val="superscript"/>
        </w:rPr>
      </w:pPr>
      <w:r w:rsidRPr="00D80B06">
        <w:rPr>
          <w:b/>
        </w:rPr>
        <w:t>Wartość netto</w:t>
      </w:r>
      <w:r w:rsidRPr="00D80B06">
        <w:t xml:space="preserve"> ………………………………………………………….. </w:t>
      </w:r>
      <w:r w:rsidRPr="00D80B06">
        <w:rPr>
          <w:bCs/>
        </w:rPr>
        <w:t xml:space="preserve">PLN </w:t>
      </w:r>
      <w:r>
        <w:rPr>
          <w:bCs/>
        </w:rPr>
        <w:t>/ USD /</w:t>
      </w:r>
      <w:r w:rsidRPr="00D80B06">
        <w:rPr>
          <w:bCs/>
        </w:rPr>
        <w:t xml:space="preserve"> EURO</w:t>
      </w:r>
      <w:r>
        <w:rPr>
          <w:bCs/>
          <w:vertAlign w:val="superscript"/>
        </w:rPr>
        <w:t xml:space="preserve"> </w:t>
      </w:r>
      <w:r w:rsidR="00624FA1">
        <w:rPr>
          <w:bCs/>
          <w:vertAlign w:val="superscript"/>
        </w:rPr>
        <w:t>8</w:t>
      </w:r>
      <w:r w:rsidRPr="00394DB7">
        <w:rPr>
          <w:bCs/>
          <w:vertAlign w:val="superscript"/>
        </w:rPr>
        <w:t xml:space="preserve"> </w:t>
      </w:r>
      <w:r w:rsidRPr="00D80B06">
        <w:t xml:space="preserve"> </w:t>
      </w:r>
    </w:p>
    <w:p w14:paraId="644D1586" w14:textId="77777777" w:rsidR="007059F1" w:rsidRPr="00D80B06" w:rsidRDefault="007059F1" w:rsidP="007059F1">
      <w:pPr>
        <w:suppressAutoHyphens/>
        <w:spacing w:line="276" w:lineRule="auto"/>
        <w:ind w:left="426"/>
      </w:pPr>
      <w:r w:rsidRPr="00D80B06">
        <w:t>(słownie…………………………………………………………………………………………………).</w:t>
      </w:r>
    </w:p>
    <w:p w14:paraId="7C3F9942" w14:textId="77777777" w:rsidR="007059F1" w:rsidRPr="00D80B06" w:rsidRDefault="007059F1" w:rsidP="007059F1">
      <w:pPr>
        <w:suppressAutoHyphens/>
        <w:spacing w:after="120" w:line="276" w:lineRule="auto"/>
        <w:jc w:val="both"/>
        <w:rPr>
          <w:sz w:val="10"/>
          <w:szCs w:val="10"/>
          <w:lang w:eastAsia="ar-SA"/>
        </w:rPr>
      </w:pPr>
    </w:p>
    <w:p w14:paraId="2EE7622D" w14:textId="77777777" w:rsidR="007059F1" w:rsidRPr="00D80B06" w:rsidRDefault="007059F1" w:rsidP="007059F1">
      <w:pPr>
        <w:suppressAutoHyphens/>
        <w:ind w:left="709" w:hanging="283"/>
        <w:rPr>
          <w:i/>
          <w:sz w:val="18"/>
          <w:szCs w:val="18"/>
          <w:u w:val="single"/>
        </w:rPr>
      </w:pPr>
      <w:r w:rsidRPr="00D80B06">
        <w:rPr>
          <w:i/>
          <w:sz w:val="18"/>
          <w:szCs w:val="18"/>
          <w:u w:val="single"/>
        </w:rPr>
        <w:t xml:space="preserve">UWAGA! </w:t>
      </w:r>
    </w:p>
    <w:p w14:paraId="7DAE3315" w14:textId="456D84E7" w:rsidR="007059F1" w:rsidRPr="00D80B06" w:rsidRDefault="007059F1" w:rsidP="00C00B3D">
      <w:pPr>
        <w:numPr>
          <w:ilvl w:val="1"/>
          <w:numId w:val="52"/>
        </w:numPr>
        <w:suppressAutoHyphens/>
        <w:ind w:left="709" w:hanging="283"/>
        <w:jc w:val="both"/>
        <w:rPr>
          <w:i/>
          <w:sz w:val="18"/>
          <w:szCs w:val="18"/>
        </w:rPr>
      </w:pPr>
      <w:r w:rsidRPr="00D80B06">
        <w:rPr>
          <w:i/>
          <w:sz w:val="18"/>
          <w:szCs w:val="18"/>
        </w:rPr>
        <w:t xml:space="preserve">Cena oferty (wartość netto) powinna zawierać wszystkie koszty związane z realizacją zamówienia, w tym w szczególności koszt przedmiotu zamówienia (wraz z oprogramowaniem i dokumentacją), koszty zapakowania, transportu do miejsca przeznaczenia oraz ubezpieczenia podczas dostawy do miejsca przeznaczenia oraz </w:t>
      </w:r>
      <w:r w:rsidR="00EF240C" w:rsidRPr="00EF240C">
        <w:rPr>
          <w:bCs/>
          <w:i/>
          <w:sz w:val="18"/>
          <w:szCs w:val="18"/>
        </w:rPr>
        <w:t>koszt gwarancji i serwisu gwarancyjnego</w:t>
      </w:r>
      <w:r w:rsidRPr="00D80B06">
        <w:rPr>
          <w:i/>
          <w:sz w:val="18"/>
          <w:szCs w:val="18"/>
        </w:rPr>
        <w:t xml:space="preserve">, a także koszt udzielenia licencji na oprogramowanie.  </w:t>
      </w:r>
    </w:p>
    <w:p w14:paraId="1EEAAB8F" w14:textId="77777777" w:rsidR="007059F1" w:rsidRPr="00D80B06" w:rsidRDefault="007059F1" w:rsidP="00C00B3D">
      <w:pPr>
        <w:numPr>
          <w:ilvl w:val="1"/>
          <w:numId w:val="52"/>
        </w:numPr>
        <w:suppressAutoHyphens/>
        <w:ind w:left="709" w:hanging="283"/>
        <w:jc w:val="both"/>
        <w:rPr>
          <w:i/>
          <w:sz w:val="18"/>
          <w:szCs w:val="18"/>
        </w:rPr>
      </w:pPr>
      <w:r w:rsidRPr="00D80B06">
        <w:rPr>
          <w:i/>
          <w:sz w:val="18"/>
          <w:szCs w:val="18"/>
        </w:rPr>
        <w:t xml:space="preserve">Jeżeli złożono ofertę, której wybór prowadziłby do powstania u Zamawiającego obowiązku podatkowego zgodnie </w:t>
      </w:r>
      <w:r w:rsidRPr="00D80B06">
        <w:rPr>
          <w:i/>
          <w:sz w:val="18"/>
          <w:szCs w:val="18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2BC45B67" w14:textId="77777777" w:rsidR="007059F1" w:rsidRPr="00D80B06" w:rsidRDefault="007059F1" w:rsidP="00C00B3D">
      <w:pPr>
        <w:numPr>
          <w:ilvl w:val="1"/>
          <w:numId w:val="52"/>
        </w:numPr>
        <w:suppressAutoHyphens/>
        <w:ind w:left="709" w:hanging="283"/>
        <w:jc w:val="both"/>
        <w:rPr>
          <w:i/>
          <w:sz w:val="18"/>
          <w:szCs w:val="18"/>
        </w:rPr>
      </w:pPr>
      <w:r w:rsidRPr="00D80B06">
        <w:rPr>
          <w:i/>
          <w:sz w:val="18"/>
          <w:u w:val="single"/>
        </w:rPr>
        <w:t>Wykonawca mających siedzibę i miejsce prowadzenia działalności gospodarczej poza terytorium RP wskazuje jedynie wartości netto</w:t>
      </w:r>
      <w:r w:rsidRPr="00D80B06">
        <w:rPr>
          <w:i/>
          <w:sz w:val="18"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26F338B7" w14:textId="77777777" w:rsidR="007059F1" w:rsidRPr="00D80B06" w:rsidRDefault="007059F1" w:rsidP="007059F1">
      <w:pPr>
        <w:suppressAutoHyphens/>
        <w:ind w:left="5672"/>
        <w:rPr>
          <w:lang w:eastAsia="ar-SA"/>
        </w:rPr>
      </w:pPr>
    </w:p>
    <w:p w14:paraId="5BD38418" w14:textId="6F664AE9" w:rsidR="007059F1" w:rsidRPr="00E311CE" w:rsidRDefault="007059F1" w:rsidP="0073709F">
      <w:pPr>
        <w:pStyle w:val="Akapitzlist"/>
        <w:numPr>
          <w:ilvl w:val="3"/>
          <w:numId w:val="51"/>
        </w:numPr>
        <w:tabs>
          <w:tab w:val="clear" w:pos="2880"/>
        </w:tabs>
        <w:suppressAutoHyphens/>
        <w:spacing w:after="100" w:line="276" w:lineRule="auto"/>
        <w:ind w:left="426" w:hanging="426"/>
        <w:jc w:val="both"/>
      </w:pPr>
      <w:r>
        <w:t xml:space="preserve">Oferujemy dostawę </w:t>
      </w:r>
      <w:r>
        <w:rPr>
          <w:b/>
          <w:bCs/>
        </w:rPr>
        <w:t>wieloparametrowego pływaka profi</w:t>
      </w:r>
      <w:r w:rsidR="0073709F">
        <w:rPr>
          <w:b/>
          <w:bCs/>
        </w:rPr>
        <w:t>lującego wraz z cz</w:t>
      </w:r>
      <w:r w:rsidR="002052EE">
        <w:rPr>
          <w:b/>
          <w:bCs/>
        </w:rPr>
        <w:t>ujnikiem CTD i</w:t>
      </w:r>
      <w:r>
        <w:rPr>
          <w:b/>
          <w:bCs/>
        </w:rPr>
        <w:t xml:space="preserve"> czujnikiem </w:t>
      </w:r>
      <w:r w:rsidRPr="007059F1">
        <w:rPr>
          <w:b/>
          <w:bCs/>
        </w:rPr>
        <w:t>do optycznego  pomiaru stężenia tlenu rozpuszczonego w wodzie</w:t>
      </w:r>
      <w:r w:rsidRPr="00E311CE">
        <w:rPr>
          <w:bCs/>
        </w:rPr>
        <w:t>:</w:t>
      </w:r>
    </w:p>
    <w:p w14:paraId="2C2F2A83" w14:textId="168D8A55" w:rsidR="003D1A71" w:rsidRDefault="007059F1" w:rsidP="00B73452">
      <w:pPr>
        <w:spacing w:after="60" w:line="276" w:lineRule="auto"/>
        <w:ind w:left="426" w:right="141"/>
        <w:contextualSpacing/>
        <w:jc w:val="both"/>
        <w:rPr>
          <w:bCs/>
          <w:lang w:eastAsia="ar-SA"/>
        </w:rPr>
      </w:pPr>
      <w:r w:rsidRPr="00D80B06">
        <w:rPr>
          <w:bCs/>
          <w:lang w:eastAsia="ar-SA"/>
        </w:rPr>
        <w:t>………………………………………………………………………………………………………….…………</w:t>
      </w:r>
      <w:r w:rsidR="00B73452">
        <w:rPr>
          <w:bCs/>
          <w:lang w:eastAsia="ar-SA"/>
        </w:rPr>
        <w:t>……..</w:t>
      </w:r>
    </w:p>
    <w:p w14:paraId="5C7F6EB9" w14:textId="24C8F6BC" w:rsidR="007059F1" w:rsidRPr="00D80B06" w:rsidRDefault="003D1A71" w:rsidP="00B73452">
      <w:pPr>
        <w:spacing w:after="60" w:line="276" w:lineRule="auto"/>
        <w:ind w:left="426" w:right="141"/>
        <w:contextualSpacing/>
        <w:jc w:val="both"/>
        <w:rPr>
          <w:lang w:eastAsia="ar-SA"/>
        </w:rPr>
      </w:pPr>
      <w:r>
        <w:rPr>
          <w:bCs/>
          <w:lang w:eastAsia="ar-SA"/>
        </w:rPr>
        <w:t>…..</w:t>
      </w:r>
      <w:r w:rsidR="007059F1" w:rsidRPr="00D80B06">
        <w:rPr>
          <w:bCs/>
          <w:lang w:eastAsia="ar-SA"/>
        </w:rPr>
        <w:t>……………………………………………………………………………</w:t>
      </w:r>
      <w:r w:rsidR="007059F1">
        <w:rPr>
          <w:bCs/>
          <w:lang w:eastAsia="ar-SA"/>
        </w:rPr>
        <w:t>……………………………………</w:t>
      </w:r>
      <w:r w:rsidR="00B73452">
        <w:rPr>
          <w:bCs/>
          <w:lang w:eastAsia="ar-SA"/>
        </w:rPr>
        <w:t>…….</w:t>
      </w:r>
    </w:p>
    <w:p w14:paraId="1FC79F87" w14:textId="031C7F1E" w:rsidR="007059F1" w:rsidRDefault="007059F1" w:rsidP="007059F1">
      <w:pPr>
        <w:spacing w:line="276" w:lineRule="auto"/>
        <w:ind w:left="786"/>
        <w:contextualSpacing/>
        <w:jc w:val="center"/>
        <w:rPr>
          <w:i/>
          <w:sz w:val="18"/>
        </w:rPr>
      </w:pPr>
      <w:r w:rsidRPr="00D80B06">
        <w:rPr>
          <w:i/>
          <w:sz w:val="18"/>
        </w:rPr>
        <w:t xml:space="preserve">(należy wskazać producenta, typ, model, numer katalogowy </w:t>
      </w:r>
      <w:r>
        <w:rPr>
          <w:i/>
          <w:sz w:val="18"/>
        </w:rPr>
        <w:t>oferowanego asortymentu</w:t>
      </w:r>
      <w:r w:rsidRPr="00D80B06">
        <w:rPr>
          <w:i/>
          <w:sz w:val="18"/>
        </w:rPr>
        <w:t>)</w:t>
      </w:r>
    </w:p>
    <w:p w14:paraId="50251A7E" w14:textId="77777777" w:rsidR="007059F1" w:rsidRPr="00D80B06" w:rsidRDefault="007059F1" w:rsidP="007059F1">
      <w:pPr>
        <w:suppressAutoHyphens/>
        <w:ind w:left="5672"/>
        <w:rPr>
          <w:lang w:eastAsia="ar-SA"/>
        </w:rPr>
      </w:pPr>
    </w:p>
    <w:p w14:paraId="179793C1" w14:textId="03CFCC56" w:rsidR="007059F1" w:rsidRPr="007059F1" w:rsidRDefault="007059F1" w:rsidP="00B73452">
      <w:pPr>
        <w:pStyle w:val="Akapitzlist"/>
        <w:numPr>
          <w:ilvl w:val="3"/>
          <w:numId w:val="51"/>
        </w:numPr>
        <w:tabs>
          <w:tab w:val="clear" w:pos="2880"/>
        </w:tabs>
        <w:suppressAutoHyphens/>
        <w:spacing w:after="100" w:line="276" w:lineRule="auto"/>
        <w:ind w:left="426" w:hanging="426"/>
        <w:jc w:val="both"/>
      </w:pPr>
      <w:r w:rsidRPr="007059F1">
        <w:t xml:space="preserve">Oferujemy dostawę </w:t>
      </w:r>
      <w:r w:rsidR="00B73452">
        <w:t xml:space="preserve">przedmiotu zamówienia </w:t>
      </w:r>
      <w:r w:rsidRPr="007059F1">
        <w:t xml:space="preserve">nie później niż w terminie </w:t>
      </w:r>
      <w:r w:rsidR="00FD0693">
        <w:rPr>
          <w:b/>
        </w:rPr>
        <w:t xml:space="preserve">9 miesięcy </w:t>
      </w:r>
      <w:r w:rsidR="00FD0693" w:rsidRPr="00FD0693">
        <w:t>od dnia podpisania umowy</w:t>
      </w:r>
      <w:r w:rsidRPr="00FD0693">
        <w:t>,</w:t>
      </w:r>
      <w:r>
        <w:t xml:space="preserve"> </w:t>
      </w:r>
      <w:r w:rsidRPr="007059F1">
        <w:t xml:space="preserve">do siedziby Zamawiającego -  ul. Powstańców Warszawy 55, 81-712 Sopot, Polska. </w:t>
      </w:r>
    </w:p>
    <w:p w14:paraId="703E0D77" w14:textId="77777777" w:rsidR="007059F1" w:rsidRDefault="007059F1" w:rsidP="007059F1">
      <w:pPr>
        <w:pStyle w:val="Akapitzlist"/>
        <w:suppressAutoHyphens/>
        <w:spacing w:after="100" w:line="276" w:lineRule="auto"/>
        <w:ind w:left="426"/>
        <w:jc w:val="both"/>
      </w:pPr>
    </w:p>
    <w:p w14:paraId="3A7645AA" w14:textId="71B81DFB" w:rsidR="007059F1" w:rsidRPr="00D80B06" w:rsidRDefault="007059F1" w:rsidP="007059F1">
      <w:pPr>
        <w:pStyle w:val="Akapitzlist"/>
        <w:numPr>
          <w:ilvl w:val="3"/>
          <w:numId w:val="51"/>
        </w:numPr>
        <w:tabs>
          <w:tab w:val="clear" w:pos="2880"/>
        </w:tabs>
        <w:suppressAutoHyphens/>
        <w:spacing w:after="100" w:line="276" w:lineRule="auto"/>
        <w:ind w:left="426" w:hanging="426"/>
        <w:jc w:val="both"/>
      </w:pPr>
      <w:r w:rsidRPr="00D80B06">
        <w:t xml:space="preserve">Oferujemy okres gwarancji na przedmiot zamówienia </w:t>
      </w:r>
      <w:r w:rsidR="00B73452">
        <w:rPr>
          <w:rStyle w:val="tlid-translation"/>
        </w:rPr>
        <w:t xml:space="preserve">przed wodowaniem </w:t>
      </w:r>
      <w:r w:rsidRPr="00D80B06">
        <w:t xml:space="preserve">………. </w:t>
      </w:r>
      <w:r w:rsidRPr="00394DB7">
        <w:rPr>
          <w:b/>
        </w:rPr>
        <w:t>miesięcy</w:t>
      </w:r>
      <w:r w:rsidRPr="00D80B06">
        <w:t xml:space="preserve"> (nie mniej niż 12 miesięcy), liczony od dnia podpisania przez Zamawiającego protokołu odbioru przedmiotu zamówienia bez zastrzeżeń. </w:t>
      </w:r>
    </w:p>
    <w:p w14:paraId="665B6831" w14:textId="77777777" w:rsidR="007059F1" w:rsidRPr="00D80B06" w:rsidRDefault="007059F1" w:rsidP="007059F1">
      <w:pPr>
        <w:suppressAutoHyphens/>
        <w:rPr>
          <w:sz w:val="18"/>
          <w:szCs w:val="18"/>
          <w:lang w:eastAsia="ar-SA"/>
        </w:rPr>
      </w:pPr>
    </w:p>
    <w:p w14:paraId="5BB90D0B" w14:textId="77777777" w:rsidR="007059F1" w:rsidRPr="00FD47B5" w:rsidRDefault="007059F1" w:rsidP="007059F1">
      <w:pPr>
        <w:suppressAutoHyphens/>
        <w:spacing w:line="276" w:lineRule="auto"/>
        <w:rPr>
          <w:i/>
          <w:sz w:val="18"/>
          <w:szCs w:val="18"/>
          <w:lang w:eastAsia="ar-SA"/>
        </w:rPr>
      </w:pPr>
      <w:r w:rsidRPr="00FD47B5">
        <w:rPr>
          <w:i/>
          <w:sz w:val="18"/>
          <w:szCs w:val="18"/>
          <w:lang w:eastAsia="ar-SA"/>
        </w:rPr>
        <w:t>UWAGA:</w:t>
      </w:r>
    </w:p>
    <w:p w14:paraId="653658C1" w14:textId="0FB9619F" w:rsidR="007059F1" w:rsidRPr="00FD47B5" w:rsidRDefault="007059F1" w:rsidP="00FD0693">
      <w:pPr>
        <w:suppressAutoHyphens/>
        <w:spacing w:line="276" w:lineRule="auto"/>
        <w:jc w:val="both"/>
        <w:rPr>
          <w:b/>
          <w:i/>
          <w:sz w:val="18"/>
          <w:szCs w:val="18"/>
          <w:lang w:eastAsia="ar-SA"/>
        </w:rPr>
      </w:pPr>
      <w:r w:rsidRPr="00FD47B5">
        <w:rPr>
          <w:b/>
          <w:i/>
          <w:sz w:val="18"/>
          <w:szCs w:val="18"/>
          <w:lang w:eastAsia="ar-SA"/>
        </w:rPr>
        <w:t>Wykonawca zobowiązany jest dołączyć do oferty</w:t>
      </w:r>
      <w:r w:rsidR="00FD0693" w:rsidRPr="00FD47B5">
        <w:rPr>
          <w:b/>
          <w:i/>
          <w:sz w:val="18"/>
          <w:szCs w:val="18"/>
          <w:lang w:eastAsia="ar-SA"/>
        </w:rPr>
        <w:t xml:space="preserve"> </w:t>
      </w:r>
      <w:r w:rsidRPr="00FD47B5">
        <w:rPr>
          <w:b/>
          <w:bCs/>
          <w:i/>
          <w:sz w:val="18"/>
          <w:szCs w:val="18"/>
        </w:rPr>
        <w:t>Specyfikacje Techniczne oferowane</w:t>
      </w:r>
      <w:r w:rsidR="00B73452" w:rsidRPr="00FD47B5">
        <w:rPr>
          <w:b/>
          <w:bCs/>
          <w:i/>
          <w:sz w:val="18"/>
          <w:szCs w:val="18"/>
        </w:rPr>
        <w:t xml:space="preserve">go sprzętu </w:t>
      </w:r>
      <w:r w:rsidRPr="00FD47B5">
        <w:rPr>
          <w:bCs/>
          <w:i/>
          <w:sz w:val="18"/>
          <w:szCs w:val="18"/>
        </w:rPr>
        <w:t xml:space="preserve">(katalogi, broszury, karty katalogowe, itp.) potwierdzające, że oferowany przez Wykonawcę sprzęt spełnia wymagania określone w </w:t>
      </w:r>
      <w:r w:rsidR="00CC69BD" w:rsidRPr="00FD47B5">
        <w:rPr>
          <w:bCs/>
          <w:i/>
          <w:sz w:val="18"/>
          <w:szCs w:val="18"/>
        </w:rPr>
        <w:t xml:space="preserve"> Załączniku 1.1 do Ogłoszenia</w:t>
      </w:r>
      <w:r w:rsidRPr="00FD47B5">
        <w:rPr>
          <w:bCs/>
          <w:i/>
          <w:sz w:val="18"/>
          <w:szCs w:val="18"/>
        </w:rPr>
        <w:t xml:space="preserve">. </w:t>
      </w:r>
    </w:p>
    <w:p w14:paraId="28391417" w14:textId="77777777" w:rsidR="00CC69BD" w:rsidRPr="00D80B06" w:rsidRDefault="00CC69BD" w:rsidP="007059F1">
      <w:pPr>
        <w:suppressAutoHyphens/>
        <w:spacing w:after="200" w:line="276" w:lineRule="auto"/>
        <w:jc w:val="both"/>
        <w:rPr>
          <w:i/>
          <w:lang w:eastAsia="ar-SA"/>
        </w:rPr>
      </w:pPr>
    </w:p>
    <w:p w14:paraId="6C336051" w14:textId="77777777" w:rsidR="007059F1" w:rsidRPr="00D80B06" w:rsidRDefault="007059F1" w:rsidP="007059F1">
      <w:pPr>
        <w:suppressAutoHyphens/>
        <w:rPr>
          <w:sz w:val="18"/>
          <w:szCs w:val="18"/>
          <w:lang w:eastAsia="ar-SA"/>
        </w:rPr>
      </w:pPr>
    </w:p>
    <w:p w14:paraId="0A02FE3D" w14:textId="77777777" w:rsidR="007059F1" w:rsidRPr="00D80B06" w:rsidRDefault="007059F1" w:rsidP="007059F1">
      <w:pPr>
        <w:suppressAutoHyphens/>
        <w:ind w:left="3545" w:firstLine="709"/>
        <w:rPr>
          <w:i/>
          <w:lang w:eastAsia="ar-SA"/>
        </w:rPr>
      </w:pPr>
      <w:r w:rsidRPr="00D80B06">
        <w:rPr>
          <w:i/>
          <w:lang w:eastAsia="ar-SA"/>
        </w:rPr>
        <w:t>........................................................................................</w:t>
      </w:r>
    </w:p>
    <w:p w14:paraId="2FE0128C" w14:textId="77777777" w:rsidR="007059F1" w:rsidRPr="00FD47B5" w:rsidRDefault="007059F1" w:rsidP="00FD47B5">
      <w:pPr>
        <w:suppressAutoHyphens/>
        <w:ind w:left="3545" w:firstLine="1275"/>
        <w:jc w:val="both"/>
        <w:rPr>
          <w:sz w:val="18"/>
          <w:lang w:eastAsia="ar-SA"/>
        </w:rPr>
      </w:pPr>
      <w:r w:rsidRPr="00FD47B5">
        <w:rPr>
          <w:i/>
          <w:sz w:val="18"/>
          <w:lang w:eastAsia="ar-SA"/>
        </w:rPr>
        <w:t>podpis Wykonawcy lub osoby upoważnionej</w:t>
      </w:r>
    </w:p>
    <w:p w14:paraId="015AAA55" w14:textId="65DE08A3" w:rsidR="00CC69BD" w:rsidRPr="00CF0377" w:rsidRDefault="007059F1" w:rsidP="00CC69BD">
      <w:pPr>
        <w:ind w:left="4248" w:firstLine="709"/>
        <w:jc w:val="right"/>
        <w:rPr>
          <w:i/>
          <w:sz w:val="2"/>
          <w:szCs w:val="2"/>
        </w:rPr>
      </w:pPr>
      <w:r w:rsidRPr="00D80B06">
        <w:rPr>
          <w:b/>
          <w:lang w:eastAsia="ar-SA"/>
        </w:rPr>
        <w:br w:type="page"/>
      </w:r>
      <w:r w:rsidR="00CC69BD" w:rsidRPr="00D80B06">
        <w:rPr>
          <w:b/>
          <w:lang w:eastAsia="ar-SA"/>
        </w:rPr>
        <w:t xml:space="preserve">Załącznik nr </w:t>
      </w:r>
      <w:r w:rsidR="00B41BDF">
        <w:rPr>
          <w:b/>
          <w:lang w:eastAsia="ar-SA"/>
        </w:rPr>
        <w:t>3</w:t>
      </w:r>
      <w:r w:rsidR="00CC69BD" w:rsidRPr="00D80B06">
        <w:rPr>
          <w:b/>
          <w:lang w:eastAsia="ar-SA"/>
        </w:rPr>
        <w:t>.</w:t>
      </w:r>
      <w:r w:rsidR="00CC69BD">
        <w:rPr>
          <w:b/>
          <w:lang w:eastAsia="ar-SA"/>
        </w:rPr>
        <w:t>2</w:t>
      </w:r>
      <w:r w:rsidR="00CC69BD" w:rsidRPr="00D80B06">
        <w:rPr>
          <w:b/>
          <w:lang w:eastAsia="ar-SA"/>
        </w:rPr>
        <w:t>.</w:t>
      </w:r>
    </w:p>
    <w:p w14:paraId="0E453CEC" w14:textId="77777777" w:rsidR="00CC69BD" w:rsidRPr="00D80B06" w:rsidRDefault="00CC69BD" w:rsidP="00CC69BD">
      <w:pPr>
        <w:suppressAutoHyphens/>
        <w:rPr>
          <w:lang w:eastAsia="ar-SA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CC69BD" w:rsidRPr="00D80B06" w14:paraId="37A5ECF6" w14:textId="77777777" w:rsidTr="00B73452">
        <w:tc>
          <w:tcPr>
            <w:tcW w:w="6946" w:type="dxa"/>
            <w:shd w:val="clear" w:color="auto" w:fill="auto"/>
          </w:tcPr>
          <w:p w14:paraId="113EEC80" w14:textId="77777777" w:rsidR="00CC69BD" w:rsidRPr="00D80B06" w:rsidRDefault="00CC69BD" w:rsidP="00B73452">
            <w:pPr>
              <w:suppressAutoHyphens/>
              <w:spacing w:line="360" w:lineRule="auto"/>
              <w:ind w:left="1026"/>
              <w:jc w:val="both"/>
              <w:rPr>
                <w:b/>
                <w:lang w:eastAsia="ar-SA"/>
              </w:rPr>
            </w:pPr>
            <w:r w:rsidRPr="00D80B06">
              <w:rPr>
                <w:b/>
                <w:lang w:eastAsia="ar-SA"/>
              </w:rPr>
              <w:t>WYKONAWCA</w:t>
            </w:r>
          </w:p>
          <w:p w14:paraId="3603A369" w14:textId="77777777" w:rsidR="00CC69BD" w:rsidRPr="00D80B06" w:rsidRDefault="00CC69BD" w:rsidP="00B73452">
            <w:pPr>
              <w:suppressAutoHyphens/>
              <w:spacing w:line="360" w:lineRule="auto"/>
              <w:jc w:val="both"/>
            </w:pPr>
            <w:r w:rsidRPr="00D80B06">
              <w:t>……………………………..….…………………</w:t>
            </w:r>
          </w:p>
          <w:p w14:paraId="44A0B81E" w14:textId="77777777" w:rsidR="00CC69BD" w:rsidRPr="00D80B06" w:rsidRDefault="00CC69BD" w:rsidP="00B73452">
            <w:pPr>
              <w:suppressAutoHyphens/>
              <w:spacing w:line="360" w:lineRule="auto"/>
              <w:jc w:val="both"/>
            </w:pPr>
            <w:r w:rsidRPr="00D80B06">
              <w:t>…………………………..….……………………</w:t>
            </w:r>
          </w:p>
          <w:p w14:paraId="64C42546" w14:textId="77777777" w:rsidR="00CC69BD" w:rsidRPr="00D80B06" w:rsidRDefault="00CC69BD" w:rsidP="00B73452">
            <w:pPr>
              <w:suppressAutoHyphens/>
              <w:jc w:val="both"/>
              <w:rPr>
                <w:i/>
                <w:sz w:val="18"/>
                <w:lang w:eastAsia="ar-SA"/>
              </w:rPr>
            </w:pPr>
            <w:r w:rsidRPr="00D80B06">
              <w:rPr>
                <w:i/>
                <w:sz w:val="18"/>
                <w:lang w:eastAsia="ar-SA"/>
              </w:rPr>
              <w:t xml:space="preserve">(pełna nazwa/firma, adres, NIP, REGON, numer wpisu w </w:t>
            </w:r>
          </w:p>
          <w:p w14:paraId="53D6C81E" w14:textId="77777777" w:rsidR="00CC69BD" w:rsidRPr="00D80B06" w:rsidRDefault="00CC69BD" w:rsidP="00B73452">
            <w:pPr>
              <w:suppressAutoHyphens/>
              <w:jc w:val="both"/>
              <w:rPr>
                <w:i/>
                <w:sz w:val="18"/>
                <w:lang w:eastAsia="ar-SA"/>
              </w:rPr>
            </w:pPr>
            <w:r w:rsidRPr="00D80B06">
              <w:rPr>
                <w:i/>
                <w:sz w:val="18"/>
                <w:lang w:eastAsia="ar-SA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14:paraId="71C810FF" w14:textId="77777777" w:rsidR="00CC69BD" w:rsidRPr="00D80B06" w:rsidRDefault="00CC69BD" w:rsidP="00B73452">
            <w:pPr>
              <w:suppressAutoHyphens/>
              <w:jc w:val="both"/>
              <w:rPr>
                <w:lang w:eastAsia="ar-SA"/>
              </w:rPr>
            </w:pPr>
            <w:r w:rsidRPr="00D80B06">
              <w:rPr>
                <w:lang w:eastAsia="ar-SA"/>
              </w:rPr>
              <w:t>.................................................</w:t>
            </w:r>
          </w:p>
          <w:p w14:paraId="2340E845" w14:textId="77777777" w:rsidR="00CC69BD" w:rsidRPr="00D80B06" w:rsidRDefault="00CC69BD" w:rsidP="00B73452">
            <w:pPr>
              <w:suppressAutoHyphens/>
              <w:spacing w:line="360" w:lineRule="auto"/>
              <w:ind w:left="709"/>
            </w:pPr>
            <w:r w:rsidRPr="00D80B06">
              <w:rPr>
                <w:lang w:eastAsia="ar-SA"/>
              </w:rPr>
              <w:t>miejscowość i data</w:t>
            </w:r>
          </w:p>
          <w:p w14:paraId="0C1B6C9F" w14:textId="77777777" w:rsidR="00CC69BD" w:rsidRPr="00D80B06" w:rsidRDefault="00CC69BD" w:rsidP="00B73452">
            <w:pPr>
              <w:suppressAutoHyphens/>
              <w:spacing w:line="360" w:lineRule="auto"/>
              <w:jc w:val="both"/>
              <w:rPr>
                <w:i/>
              </w:rPr>
            </w:pPr>
          </w:p>
          <w:p w14:paraId="1322C32A" w14:textId="77777777" w:rsidR="00CC69BD" w:rsidRPr="00D80B06" w:rsidRDefault="00CC69BD" w:rsidP="00B73452">
            <w:pPr>
              <w:suppressAutoHyphens/>
              <w:spacing w:line="360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38076E0" w14:textId="77777777" w:rsidR="00CC69BD" w:rsidRPr="00D80B06" w:rsidRDefault="00CC69BD" w:rsidP="00CC69BD">
      <w:pPr>
        <w:suppressAutoHyphens/>
        <w:rPr>
          <w:lang w:eastAsia="ar-SA"/>
        </w:rPr>
      </w:pPr>
    </w:p>
    <w:p w14:paraId="225D6397" w14:textId="77777777" w:rsidR="00CC69BD" w:rsidRPr="00236A13" w:rsidRDefault="00CC69BD" w:rsidP="00CC69BD">
      <w:pPr>
        <w:keepNext/>
        <w:tabs>
          <w:tab w:val="left" w:pos="-1726"/>
        </w:tabs>
        <w:suppressAutoHyphens/>
        <w:jc w:val="center"/>
        <w:outlineLvl w:val="4"/>
        <w:rPr>
          <w:b/>
          <w:sz w:val="24"/>
          <w:lang w:eastAsia="ar-SA"/>
        </w:rPr>
      </w:pPr>
      <w:r w:rsidRPr="00236A13">
        <w:rPr>
          <w:b/>
          <w:sz w:val="24"/>
          <w:lang w:eastAsia="ar-SA"/>
        </w:rPr>
        <w:t>FORMULARZ OFERTOWO – CENOWY</w:t>
      </w:r>
    </w:p>
    <w:p w14:paraId="73C26734" w14:textId="60FF4260" w:rsidR="00CC69BD" w:rsidRPr="00236A13" w:rsidRDefault="00CC69BD" w:rsidP="00CC69BD">
      <w:pPr>
        <w:suppressAutoHyphens/>
        <w:jc w:val="center"/>
        <w:rPr>
          <w:b/>
          <w:lang w:eastAsia="ar-SA"/>
        </w:rPr>
      </w:pPr>
      <w:r w:rsidRPr="00236A13">
        <w:rPr>
          <w:b/>
          <w:lang w:eastAsia="ar-SA"/>
        </w:rPr>
        <w:t>PAKIET I</w:t>
      </w:r>
      <w:r>
        <w:rPr>
          <w:b/>
          <w:lang w:eastAsia="ar-SA"/>
        </w:rPr>
        <w:t>I</w:t>
      </w:r>
    </w:p>
    <w:p w14:paraId="03FE1D72" w14:textId="77777777" w:rsidR="00CC69BD" w:rsidRPr="00D80B06" w:rsidRDefault="00CC69BD" w:rsidP="00CC69BD">
      <w:pPr>
        <w:suppressAutoHyphens/>
        <w:jc w:val="center"/>
        <w:rPr>
          <w:b/>
          <w:lang w:eastAsia="ar-SA"/>
        </w:rPr>
      </w:pPr>
    </w:p>
    <w:p w14:paraId="46BC5317" w14:textId="77777777" w:rsidR="00CC69BD" w:rsidRPr="00CF0377" w:rsidRDefault="00CC69BD" w:rsidP="00C00B3D">
      <w:pPr>
        <w:pStyle w:val="Akapitzlist"/>
        <w:numPr>
          <w:ilvl w:val="3"/>
          <w:numId w:val="76"/>
        </w:numPr>
        <w:suppressAutoHyphens/>
        <w:spacing w:after="100" w:line="276" w:lineRule="auto"/>
        <w:ind w:left="426" w:hanging="426"/>
        <w:jc w:val="both"/>
      </w:pPr>
      <w:r w:rsidRPr="00CF0377">
        <w:t>Oferujemy realizację niniejszego zamówienia za:</w:t>
      </w:r>
    </w:p>
    <w:p w14:paraId="41CC676E" w14:textId="77777777" w:rsidR="00CC69BD" w:rsidRPr="00D80B06" w:rsidRDefault="00CC69BD" w:rsidP="00CC69BD">
      <w:pPr>
        <w:suppressAutoHyphens/>
        <w:rPr>
          <w:b/>
          <w:lang w:eastAsia="ar-SA"/>
        </w:rPr>
      </w:pPr>
    </w:p>
    <w:p w14:paraId="59A8CB24" w14:textId="77777777" w:rsidR="00CC69BD" w:rsidRDefault="00CC69BD" w:rsidP="00CC69BD">
      <w:pPr>
        <w:suppressAutoHyphens/>
        <w:spacing w:line="276" w:lineRule="auto"/>
        <w:ind w:left="426"/>
        <w:rPr>
          <w:vertAlign w:val="superscript"/>
        </w:rPr>
      </w:pPr>
      <w:r w:rsidRPr="00D80B06">
        <w:rPr>
          <w:b/>
        </w:rPr>
        <w:t>Cenę oferty brutto</w:t>
      </w:r>
      <w:r w:rsidRPr="00D80B06">
        <w:t xml:space="preserve">  ……………………………………………….……. </w:t>
      </w:r>
      <w:r w:rsidRPr="00D80B06">
        <w:rPr>
          <w:bCs/>
        </w:rPr>
        <w:t xml:space="preserve">PLN </w:t>
      </w:r>
      <w:r>
        <w:rPr>
          <w:bCs/>
        </w:rPr>
        <w:t>/ USD /</w:t>
      </w:r>
      <w:r w:rsidRPr="00D80B06">
        <w:rPr>
          <w:bCs/>
        </w:rPr>
        <w:t xml:space="preserve"> EURO</w:t>
      </w:r>
      <w:r>
        <w:rPr>
          <w:rStyle w:val="Odwoanieprzypisudolnego"/>
        </w:rPr>
        <w:footnoteReference w:id="9"/>
      </w:r>
    </w:p>
    <w:p w14:paraId="3B85F84C" w14:textId="77777777" w:rsidR="00CC69BD" w:rsidRPr="00D80B06" w:rsidRDefault="00CC69BD" w:rsidP="00CC69BD">
      <w:pPr>
        <w:suppressAutoHyphens/>
        <w:spacing w:line="276" w:lineRule="auto"/>
        <w:ind w:left="426"/>
      </w:pPr>
      <w:r w:rsidRPr="00D80B06">
        <w:t xml:space="preserve">(słownie:………………………………….…………..............................................................................), </w:t>
      </w:r>
    </w:p>
    <w:p w14:paraId="1D935BBF" w14:textId="77777777" w:rsidR="00CC69BD" w:rsidRPr="00D80B06" w:rsidRDefault="00CC69BD" w:rsidP="00CC69BD">
      <w:pPr>
        <w:suppressAutoHyphens/>
        <w:spacing w:line="276" w:lineRule="auto"/>
        <w:ind w:left="426"/>
      </w:pPr>
    </w:p>
    <w:p w14:paraId="39336396" w14:textId="5F6A4C32" w:rsidR="00CC69BD" w:rsidRPr="00D80B06" w:rsidRDefault="00CC69BD" w:rsidP="00CC69BD">
      <w:pPr>
        <w:suppressAutoHyphens/>
        <w:spacing w:line="276" w:lineRule="auto"/>
        <w:ind w:left="426"/>
      </w:pPr>
      <w:r w:rsidRPr="00D80B06">
        <w:t xml:space="preserve">w tym podatek VAT ……………………………… </w:t>
      </w:r>
      <w:r w:rsidRPr="00D80B06">
        <w:rPr>
          <w:bCs/>
        </w:rPr>
        <w:t xml:space="preserve">PLN </w:t>
      </w:r>
      <w:r>
        <w:rPr>
          <w:bCs/>
        </w:rPr>
        <w:t>/ USD /</w:t>
      </w:r>
      <w:r w:rsidRPr="00D80B06">
        <w:rPr>
          <w:bCs/>
        </w:rPr>
        <w:t xml:space="preserve"> EURO</w:t>
      </w:r>
      <w:r w:rsidR="00FD47B5">
        <w:rPr>
          <w:bCs/>
          <w:vertAlign w:val="superscript"/>
        </w:rPr>
        <w:t xml:space="preserve"> 9</w:t>
      </w:r>
      <w:r w:rsidRPr="00394DB7">
        <w:rPr>
          <w:bCs/>
          <w:vertAlign w:val="superscript"/>
        </w:rPr>
        <w:t xml:space="preserve"> </w:t>
      </w:r>
      <w:r w:rsidRPr="00D80B06">
        <w:t xml:space="preserve"> </w:t>
      </w:r>
    </w:p>
    <w:p w14:paraId="038049FD" w14:textId="77777777" w:rsidR="00CC69BD" w:rsidRPr="00D80B06" w:rsidRDefault="00CC69BD" w:rsidP="00CC69BD">
      <w:pPr>
        <w:suppressAutoHyphens/>
        <w:spacing w:line="276" w:lineRule="auto"/>
        <w:ind w:left="426"/>
      </w:pPr>
    </w:p>
    <w:p w14:paraId="6BA30FE0" w14:textId="11967F12" w:rsidR="00CC69BD" w:rsidRPr="00D80B06" w:rsidRDefault="00CC69BD" w:rsidP="00CC69BD">
      <w:pPr>
        <w:suppressAutoHyphens/>
        <w:spacing w:line="276" w:lineRule="auto"/>
        <w:ind w:left="426"/>
        <w:rPr>
          <w:vertAlign w:val="superscript"/>
        </w:rPr>
      </w:pPr>
      <w:r w:rsidRPr="00D80B06">
        <w:rPr>
          <w:b/>
        </w:rPr>
        <w:t>Wartość netto</w:t>
      </w:r>
      <w:r w:rsidRPr="00D80B06">
        <w:t xml:space="preserve"> ………………………………………………………….. </w:t>
      </w:r>
      <w:r w:rsidRPr="00D80B06">
        <w:rPr>
          <w:bCs/>
        </w:rPr>
        <w:t xml:space="preserve">PLN </w:t>
      </w:r>
      <w:r>
        <w:rPr>
          <w:bCs/>
        </w:rPr>
        <w:t>/ USD /</w:t>
      </w:r>
      <w:r w:rsidRPr="00D80B06">
        <w:rPr>
          <w:bCs/>
        </w:rPr>
        <w:t xml:space="preserve"> EURO</w:t>
      </w:r>
      <w:r>
        <w:rPr>
          <w:bCs/>
          <w:vertAlign w:val="superscript"/>
        </w:rPr>
        <w:t xml:space="preserve"> </w:t>
      </w:r>
      <w:r w:rsidR="00FD47B5">
        <w:rPr>
          <w:bCs/>
          <w:vertAlign w:val="superscript"/>
        </w:rPr>
        <w:t>9</w:t>
      </w:r>
      <w:r w:rsidRPr="00D80B06">
        <w:t xml:space="preserve"> </w:t>
      </w:r>
    </w:p>
    <w:p w14:paraId="69A50194" w14:textId="77777777" w:rsidR="00CC69BD" w:rsidRPr="00D80B06" w:rsidRDefault="00CC69BD" w:rsidP="00CC69BD">
      <w:pPr>
        <w:suppressAutoHyphens/>
        <w:spacing w:line="276" w:lineRule="auto"/>
        <w:ind w:left="426"/>
      </w:pPr>
      <w:r w:rsidRPr="00D80B06">
        <w:t>(słownie…………………………………………………………………………………………………).</w:t>
      </w:r>
    </w:p>
    <w:p w14:paraId="7A3A78AF" w14:textId="77777777" w:rsidR="00CC69BD" w:rsidRPr="00D80B06" w:rsidRDefault="00CC69BD" w:rsidP="00CC69BD">
      <w:pPr>
        <w:suppressAutoHyphens/>
        <w:spacing w:after="120" w:line="276" w:lineRule="auto"/>
        <w:jc w:val="both"/>
        <w:rPr>
          <w:sz w:val="10"/>
          <w:szCs w:val="10"/>
          <w:lang w:eastAsia="ar-SA"/>
        </w:rPr>
      </w:pPr>
    </w:p>
    <w:p w14:paraId="3034BD53" w14:textId="77777777" w:rsidR="00CC69BD" w:rsidRPr="00D80B06" w:rsidRDefault="00CC69BD" w:rsidP="00CC69BD">
      <w:pPr>
        <w:suppressAutoHyphens/>
        <w:ind w:left="709" w:hanging="283"/>
        <w:rPr>
          <w:i/>
          <w:sz w:val="18"/>
          <w:szCs w:val="18"/>
          <w:u w:val="single"/>
        </w:rPr>
      </w:pPr>
      <w:r w:rsidRPr="00D80B06">
        <w:rPr>
          <w:i/>
          <w:sz w:val="18"/>
          <w:szCs w:val="18"/>
          <w:u w:val="single"/>
        </w:rPr>
        <w:t xml:space="preserve">UWAGA! </w:t>
      </w:r>
    </w:p>
    <w:p w14:paraId="724FD46B" w14:textId="5BDD73CD" w:rsidR="00CC69BD" w:rsidRPr="00D80B06" w:rsidRDefault="00CC69BD" w:rsidP="00C00B3D">
      <w:pPr>
        <w:numPr>
          <w:ilvl w:val="1"/>
          <w:numId w:val="54"/>
        </w:numPr>
        <w:suppressAutoHyphens/>
        <w:ind w:left="709" w:hanging="283"/>
        <w:jc w:val="both"/>
        <w:rPr>
          <w:i/>
          <w:sz w:val="18"/>
          <w:szCs w:val="18"/>
        </w:rPr>
      </w:pPr>
      <w:r w:rsidRPr="00D80B06">
        <w:rPr>
          <w:i/>
          <w:sz w:val="18"/>
          <w:szCs w:val="18"/>
        </w:rPr>
        <w:t xml:space="preserve">Cena oferty (wartość netto) powinna zawierać wszystkie koszty związane z realizacją zamówienia, w tym w szczególności koszt przedmiotu zamówienia (wraz z oprogramowaniem i dokumentacją), koszty zapakowania, transportu do miejsca przeznaczenia oraz ubezpieczenia podczas dostawy do miejsca przeznaczenia oraz </w:t>
      </w:r>
      <w:r w:rsidR="00EF240C" w:rsidRPr="00EF240C">
        <w:rPr>
          <w:bCs/>
          <w:i/>
          <w:sz w:val="18"/>
          <w:szCs w:val="18"/>
        </w:rPr>
        <w:t>koszt gwarancji i serwisu gwarancyjnego</w:t>
      </w:r>
      <w:r w:rsidRPr="00D80B06">
        <w:rPr>
          <w:i/>
          <w:sz w:val="18"/>
          <w:szCs w:val="18"/>
        </w:rPr>
        <w:t xml:space="preserve">, a także koszt udzielenia licencji na oprogramowanie.  </w:t>
      </w:r>
    </w:p>
    <w:p w14:paraId="7B9500B5" w14:textId="77777777" w:rsidR="00CC69BD" w:rsidRPr="00D80B06" w:rsidRDefault="00CC69BD" w:rsidP="00C00B3D">
      <w:pPr>
        <w:numPr>
          <w:ilvl w:val="1"/>
          <w:numId w:val="54"/>
        </w:numPr>
        <w:suppressAutoHyphens/>
        <w:ind w:left="709" w:hanging="283"/>
        <w:jc w:val="both"/>
        <w:rPr>
          <w:i/>
          <w:sz w:val="18"/>
          <w:szCs w:val="18"/>
        </w:rPr>
      </w:pPr>
      <w:r w:rsidRPr="00D80B06">
        <w:rPr>
          <w:i/>
          <w:sz w:val="18"/>
          <w:szCs w:val="18"/>
        </w:rPr>
        <w:t xml:space="preserve">Jeżeli złożono ofertę, której wybór prowadziłby do powstania u Zamawiającego obowiązku podatkowego zgodnie </w:t>
      </w:r>
      <w:r w:rsidRPr="00D80B06">
        <w:rPr>
          <w:i/>
          <w:sz w:val="18"/>
          <w:szCs w:val="18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1E491911" w14:textId="77777777" w:rsidR="00CC69BD" w:rsidRPr="00D80B06" w:rsidRDefault="00CC69BD" w:rsidP="00C00B3D">
      <w:pPr>
        <w:numPr>
          <w:ilvl w:val="1"/>
          <w:numId w:val="54"/>
        </w:numPr>
        <w:suppressAutoHyphens/>
        <w:ind w:left="709" w:hanging="283"/>
        <w:jc w:val="both"/>
        <w:rPr>
          <w:i/>
          <w:sz w:val="18"/>
          <w:szCs w:val="18"/>
        </w:rPr>
      </w:pPr>
      <w:r w:rsidRPr="00D80B06">
        <w:rPr>
          <w:i/>
          <w:sz w:val="18"/>
          <w:u w:val="single"/>
        </w:rPr>
        <w:t>Wykonawca mających siedzibę i miejsce prowadzenia działalności gospodarczej poza terytorium RP wskazuje jedynie wartości netto</w:t>
      </w:r>
      <w:r w:rsidRPr="00D80B06">
        <w:rPr>
          <w:i/>
          <w:sz w:val="18"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755357A5" w14:textId="77777777" w:rsidR="00CC69BD" w:rsidRPr="00D80B06" w:rsidRDefault="00CC69BD" w:rsidP="00CC69BD">
      <w:pPr>
        <w:suppressAutoHyphens/>
        <w:ind w:left="5672"/>
        <w:rPr>
          <w:lang w:eastAsia="ar-SA"/>
        </w:rPr>
      </w:pPr>
    </w:p>
    <w:p w14:paraId="1956572B" w14:textId="47F666C3" w:rsidR="00CC69BD" w:rsidRPr="00E311CE" w:rsidRDefault="00CC69BD" w:rsidP="00C00B3D">
      <w:pPr>
        <w:pStyle w:val="Akapitzlist"/>
        <w:numPr>
          <w:ilvl w:val="3"/>
          <w:numId w:val="76"/>
        </w:numPr>
        <w:suppressAutoHyphens/>
        <w:spacing w:after="100" w:line="276" w:lineRule="auto"/>
        <w:ind w:left="426" w:hanging="426"/>
      </w:pPr>
      <w:r>
        <w:t xml:space="preserve">Oferujemy dostawę </w:t>
      </w:r>
      <w:r>
        <w:rPr>
          <w:b/>
          <w:bCs/>
        </w:rPr>
        <w:t>wieloparametrowego pływaka profilującego wraz z czujnikiem CTD</w:t>
      </w:r>
      <w:r w:rsidRPr="00E311CE">
        <w:rPr>
          <w:bCs/>
        </w:rPr>
        <w:t>:</w:t>
      </w:r>
    </w:p>
    <w:p w14:paraId="1A639AF9" w14:textId="5ED882A0" w:rsidR="00B73452" w:rsidRDefault="00CC69BD" w:rsidP="00B73452">
      <w:pPr>
        <w:spacing w:after="60" w:line="276" w:lineRule="auto"/>
        <w:ind w:left="426" w:right="141"/>
        <w:contextualSpacing/>
        <w:jc w:val="both"/>
        <w:rPr>
          <w:bCs/>
          <w:lang w:eastAsia="ar-SA"/>
        </w:rPr>
      </w:pPr>
      <w:r w:rsidRPr="00D80B06">
        <w:rPr>
          <w:bCs/>
          <w:lang w:eastAsia="ar-SA"/>
        </w:rPr>
        <w:t>………………………………………………………………………………………………………….………………</w:t>
      </w:r>
      <w:r w:rsidR="00B73452">
        <w:rPr>
          <w:bCs/>
          <w:lang w:eastAsia="ar-SA"/>
        </w:rPr>
        <w:t>..</w:t>
      </w:r>
    </w:p>
    <w:p w14:paraId="205ADAC6" w14:textId="6462B6EC" w:rsidR="00CC69BD" w:rsidRPr="00D80B06" w:rsidRDefault="00CC69BD" w:rsidP="00B73452">
      <w:pPr>
        <w:spacing w:after="60" w:line="276" w:lineRule="auto"/>
        <w:ind w:left="426" w:right="141"/>
        <w:contextualSpacing/>
        <w:jc w:val="both"/>
        <w:rPr>
          <w:lang w:eastAsia="ar-SA"/>
        </w:rPr>
      </w:pPr>
      <w:r w:rsidRPr="00D80B06">
        <w:rPr>
          <w:bCs/>
          <w:lang w:eastAsia="ar-SA"/>
        </w:rPr>
        <w:t>………………………………………………………………………</w:t>
      </w:r>
      <w:r>
        <w:rPr>
          <w:bCs/>
          <w:lang w:eastAsia="ar-SA"/>
        </w:rPr>
        <w:t>……………………………………</w:t>
      </w:r>
      <w:r w:rsidR="00B73452">
        <w:rPr>
          <w:bCs/>
          <w:lang w:eastAsia="ar-SA"/>
        </w:rPr>
        <w:t>……………...</w:t>
      </w:r>
    </w:p>
    <w:p w14:paraId="5887A2B6" w14:textId="77777777" w:rsidR="00CC69BD" w:rsidRDefault="00CC69BD" w:rsidP="00CC69BD">
      <w:pPr>
        <w:spacing w:line="276" w:lineRule="auto"/>
        <w:ind w:left="786"/>
        <w:contextualSpacing/>
        <w:jc w:val="center"/>
        <w:rPr>
          <w:i/>
          <w:sz w:val="18"/>
        </w:rPr>
      </w:pPr>
      <w:r w:rsidRPr="00D80B06">
        <w:rPr>
          <w:i/>
          <w:sz w:val="18"/>
        </w:rPr>
        <w:t xml:space="preserve">(należy wskazać producenta, typ, model, numer katalogowy </w:t>
      </w:r>
      <w:r>
        <w:rPr>
          <w:i/>
          <w:sz w:val="18"/>
        </w:rPr>
        <w:t>oferowanego asortymentu</w:t>
      </w:r>
      <w:r w:rsidRPr="00D80B06">
        <w:rPr>
          <w:i/>
          <w:sz w:val="18"/>
        </w:rPr>
        <w:t>)</w:t>
      </w:r>
    </w:p>
    <w:p w14:paraId="667A1694" w14:textId="77777777" w:rsidR="00CC69BD" w:rsidRPr="00D80B06" w:rsidRDefault="00CC69BD" w:rsidP="00CC69BD">
      <w:pPr>
        <w:spacing w:line="276" w:lineRule="auto"/>
        <w:ind w:left="786"/>
        <w:contextualSpacing/>
        <w:jc w:val="center"/>
        <w:rPr>
          <w:i/>
          <w:sz w:val="18"/>
        </w:rPr>
      </w:pPr>
    </w:p>
    <w:p w14:paraId="74C10C45" w14:textId="77777777" w:rsidR="00CC69BD" w:rsidRPr="00D80B06" w:rsidRDefault="00CC69BD" w:rsidP="00CC69BD">
      <w:pPr>
        <w:suppressAutoHyphens/>
        <w:ind w:left="5672"/>
        <w:rPr>
          <w:lang w:eastAsia="ar-SA"/>
        </w:rPr>
      </w:pPr>
    </w:p>
    <w:p w14:paraId="2D00B179" w14:textId="08E42E64" w:rsidR="00CC69BD" w:rsidRPr="007059F1" w:rsidRDefault="00CC69BD" w:rsidP="00C00B3D">
      <w:pPr>
        <w:pStyle w:val="Akapitzlist"/>
        <w:numPr>
          <w:ilvl w:val="3"/>
          <w:numId w:val="76"/>
        </w:numPr>
        <w:suppressAutoHyphens/>
        <w:spacing w:after="100" w:line="276" w:lineRule="auto"/>
        <w:ind w:left="426" w:hanging="426"/>
        <w:jc w:val="both"/>
      </w:pPr>
      <w:r w:rsidRPr="007059F1">
        <w:t xml:space="preserve">Oferujemy dostawę </w:t>
      </w:r>
      <w:r w:rsidR="00B73452">
        <w:t xml:space="preserve">przedmiotu zamówienia </w:t>
      </w:r>
      <w:r w:rsidRPr="007059F1">
        <w:t xml:space="preserve">nie później niż w terminie </w:t>
      </w:r>
      <w:r w:rsidR="00FD0693">
        <w:rPr>
          <w:b/>
        </w:rPr>
        <w:t xml:space="preserve">5 miesięcy </w:t>
      </w:r>
      <w:r w:rsidR="00FD0693" w:rsidRPr="00FD0693">
        <w:t>od dnia podpisania umowy</w:t>
      </w:r>
      <w:r w:rsidRPr="00FD0693">
        <w:t>,</w:t>
      </w:r>
      <w:r>
        <w:t xml:space="preserve"> </w:t>
      </w:r>
      <w:r w:rsidRPr="007059F1">
        <w:t xml:space="preserve">do siedziby Zamawiającego -  ul. Powstańców Warszawy 55, 81-712 Sopot, Polska. </w:t>
      </w:r>
    </w:p>
    <w:p w14:paraId="0EA532EC" w14:textId="77777777" w:rsidR="00CC69BD" w:rsidRDefault="00CC69BD" w:rsidP="00CC69BD">
      <w:pPr>
        <w:pStyle w:val="Akapitzlist"/>
        <w:suppressAutoHyphens/>
        <w:spacing w:after="100" w:line="276" w:lineRule="auto"/>
        <w:ind w:left="426"/>
        <w:jc w:val="both"/>
      </w:pPr>
    </w:p>
    <w:p w14:paraId="729F318B" w14:textId="3F63165A" w:rsidR="00CC69BD" w:rsidRPr="00D80B06" w:rsidRDefault="00CC69BD" w:rsidP="00C00B3D">
      <w:pPr>
        <w:pStyle w:val="Akapitzlist"/>
        <w:numPr>
          <w:ilvl w:val="3"/>
          <w:numId w:val="76"/>
        </w:numPr>
        <w:suppressAutoHyphens/>
        <w:spacing w:after="100" w:line="276" w:lineRule="auto"/>
        <w:ind w:left="426" w:hanging="426"/>
        <w:jc w:val="both"/>
      </w:pPr>
      <w:r w:rsidRPr="00D80B06">
        <w:t xml:space="preserve">Oferujemy okres gwarancji na przedmiot zamówienia  </w:t>
      </w:r>
      <w:r w:rsidR="00B73452">
        <w:rPr>
          <w:rStyle w:val="tlid-translation"/>
        </w:rPr>
        <w:t>przed wodowaniem</w:t>
      </w:r>
      <w:r w:rsidR="00B73452" w:rsidRPr="00AC25A8">
        <w:rPr>
          <w:rStyle w:val="tlid-translation"/>
        </w:rPr>
        <w:t xml:space="preserve"> </w:t>
      </w:r>
      <w:r w:rsidRPr="00D80B06">
        <w:t xml:space="preserve">………. </w:t>
      </w:r>
      <w:r w:rsidRPr="00394DB7">
        <w:rPr>
          <w:b/>
        </w:rPr>
        <w:t>miesięcy</w:t>
      </w:r>
      <w:r w:rsidRPr="00D80B06">
        <w:t xml:space="preserve"> (nie mniej niż 12 miesięcy), liczony od dnia podpisania przez Zamawiającego protokołu odbioru przedmiotu zamówienia bez zastrzeżeń. </w:t>
      </w:r>
    </w:p>
    <w:p w14:paraId="603C88F8" w14:textId="77777777" w:rsidR="00CC69BD" w:rsidRPr="00D80B06" w:rsidRDefault="00CC69BD" w:rsidP="00CC69BD">
      <w:pPr>
        <w:suppressAutoHyphens/>
        <w:rPr>
          <w:sz w:val="18"/>
          <w:szCs w:val="18"/>
          <w:lang w:eastAsia="ar-SA"/>
        </w:rPr>
      </w:pPr>
    </w:p>
    <w:p w14:paraId="0D5F8C74" w14:textId="77777777" w:rsidR="00CC69BD" w:rsidRPr="00571CF0" w:rsidRDefault="00CC69BD" w:rsidP="00CC69BD">
      <w:pPr>
        <w:suppressAutoHyphens/>
        <w:spacing w:line="276" w:lineRule="auto"/>
        <w:rPr>
          <w:i/>
          <w:sz w:val="18"/>
          <w:szCs w:val="18"/>
          <w:lang w:eastAsia="ar-SA"/>
        </w:rPr>
      </w:pPr>
      <w:r w:rsidRPr="00571CF0">
        <w:rPr>
          <w:i/>
          <w:sz w:val="18"/>
          <w:szCs w:val="18"/>
          <w:lang w:eastAsia="ar-SA"/>
        </w:rPr>
        <w:t>UWAGA:</w:t>
      </w:r>
    </w:p>
    <w:p w14:paraId="4658D1D7" w14:textId="046E3A1E" w:rsidR="00CC69BD" w:rsidRPr="00571CF0" w:rsidRDefault="00CC69BD" w:rsidP="00FD0693">
      <w:pPr>
        <w:suppressAutoHyphens/>
        <w:spacing w:line="276" w:lineRule="auto"/>
        <w:jc w:val="both"/>
        <w:rPr>
          <w:b/>
          <w:i/>
          <w:sz w:val="18"/>
          <w:szCs w:val="18"/>
          <w:lang w:eastAsia="ar-SA"/>
        </w:rPr>
      </w:pPr>
      <w:r w:rsidRPr="00571CF0">
        <w:rPr>
          <w:b/>
          <w:i/>
          <w:sz w:val="18"/>
          <w:szCs w:val="18"/>
          <w:lang w:eastAsia="ar-SA"/>
        </w:rPr>
        <w:t>Wykonawca zobowiązany jest dołączyć do oferty</w:t>
      </w:r>
      <w:r w:rsidR="00FD0693" w:rsidRPr="00571CF0">
        <w:rPr>
          <w:b/>
          <w:i/>
          <w:sz w:val="18"/>
          <w:szCs w:val="18"/>
          <w:lang w:eastAsia="ar-SA"/>
        </w:rPr>
        <w:t xml:space="preserve"> </w:t>
      </w:r>
      <w:r w:rsidRPr="00571CF0">
        <w:rPr>
          <w:b/>
          <w:bCs/>
          <w:i/>
          <w:sz w:val="18"/>
          <w:szCs w:val="18"/>
        </w:rPr>
        <w:t xml:space="preserve">Specyfikacje Techniczne oferowanej </w:t>
      </w:r>
      <w:r w:rsidR="00B73452" w:rsidRPr="00571CF0">
        <w:rPr>
          <w:b/>
          <w:bCs/>
          <w:i/>
          <w:sz w:val="18"/>
          <w:szCs w:val="18"/>
        </w:rPr>
        <w:t>oferowanego sprzętu</w:t>
      </w:r>
      <w:r w:rsidRPr="00571CF0">
        <w:rPr>
          <w:bCs/>
          <w:i/>
          <w:sz w:val="18"/>
          <w:szCs w:val="18"/>
        </w:rPr>
        <w:t xml:space="preserve"> (katalogi, broszury, karty katalogowe, itp.) potwierdzające, że oferowany przez Wykonawcę sprzęt spełnia wymagania określone w  Załączniku 1.2 do Ogłoszenia. </w:t>
      </w:r>
    </w:p>
    <w:p w14:paraId="390DE26E" w14:textId="77777777" w:rsidR="00B73452" w:rsidRPr="00D80B06" w:rsidRDefault="00B73452" w:rsidP="00B73452">
      <w:pPr>
        <w:suppressAutoHyphens/>
        <w:spacing w:after="200" w:line="276" w:lineRule="auto"/>
        <w:jc w:val="both"/>
        <w:rPr>
          <w:i/>
          <w:lang w:eastAsia="ar-SA"/>
        </w:rPr>
      </w:pPr>
    </w:p>
    <w:p w14:paraId="64B4665B" w14:textId="77777777" w:rsidR="00B73452" w:rsidRPr="00D80B06" w:rsidRDefault="00B73452" w:rsidP="00B73452">
      <w:pPr>
        <w:suppressAutoHyphens/>
        <w:rPr>
          <w:sz w:val="18"/>
          <w:szCs w:val="18"/>
          <w:lang w:eastAsia="ar-SA"/>
        </w:rPr>
      </w:pPr>
    </w:p>
    <w:p w14:paraId="77C7AD70" w14:textId="77777777" w:rsidR="00B73452" w:rsidRPr="00D80B06" w:rsidRDefault="00B73452" w:rsidP="00B73452">
      <w:pPr>
        <w:suppressAutoHyphens/>
        <w:ind w:left="3545" w:firstLine="709"/>
        <w:rPr>
          <w:i/>
          <w:lang w:eastAsia="ar-SA"/>
        </w:rPr>
      </w:pPr>
      <w:r w:rsidRPr="00D80B06">
        <w:rPr>
          <w:i/>
          <w:lang w:eastAsia="ar-SA"/>
        </w:rPr>
        <w:t>........................................................................................</w:t>
      </w:r>
    </w:p>
    <w:p w14:paraId="42558F9C" w14:textId="77777777" w:rsidR="00B73452" w:rsidRPr="00571CF0" w:rsidRDefault="00B73452" w:rsidP="00571CF0">
      <w:pPr>
        <w:suppressAutoHyphens/>
        <w:ind w:left="3545" w:firstLine="991"/>
        <w:jc w:val="both"/>
        <w:rPr>
          <w:sz w:val="18"/>
          <w:lang w:eastAsia="ar-SA"/>
        </w:rPr>
      </w:pPr>
      <w:r w:rsidRPr="00571CF0">
        <w:rPr>
          <w:i/>
          <w:sz w:val="18"/>
          <w:lang w:eastAsia="ar-SA"/>
        </w:rPr>
        <w:t>podpis Wykonawcy lub osoby upoważnionej</w:t>
      </w:r>
    </w:p>
    <w:p w14:paraId="2AF3EEAC" w14:textId="77777777" w:rsidR="00B41BDF" w:rsidRDefault="00B41BDF">
      <w:pPr>
        <w:rPr>
          <w:b/>
          <w:bCs/>
        </w:rPr>
      </w:pPr>
      <w:r>
        <w:rPr>
          <w:b/>
          <w:bCs/>
        </w:rPr>
        <w:br w:type="page"/>
      </w:r>
    </w:p>
    <w:p w14:paraId="27555D6A" w14:textId="50178F85" w:rsidR="00A3130E" w:rsidRPr="00810FD5" w:rsidRDefault="00A3130E" w:rsidP="00A3130E">
      <w:pPr>
        <w:jc w:val="right"/>
        <w:rPr>
          <w:b/>
          <w:bCs/>
        </w:rPr>
      </w:pPr>
      <w:r w:rsidRPr="00810FD5">
        <w:rPr>
          <w:b/>
          <w:bCs/>
        </w:rPr>
        <w:t xml:space="preserve">Załącznik nr </w:t>
      </w:r>
      <w:r w:rsidR="00B41BDF">
        <w:rPr>
          <w:b/>
          <w:bCs/>
        </w:rPr>
        <w:t>4</w:t>
      </w:r>
    </w:p>
    <w:p w14:paraId="10ED6C19" w14:textId="77777777" w:rsidR="00A3130E" w:rsidRPr="00810FD5" w:rsidRDefault="00A3130E" w:rsidP="00A3130E">
      <w:pPr>
        <w:spacing w:line="360" w:lineRule="auto"/>
        <w:ind w:left="1026"/>
        <w:jc w:val="both"/>
        <w:rPr>
          <w:b/>
        </w:rPr>
      </w:pPr>
      <w:r w:rsidRPr="00810FD5">
        <w:rPr>
          <w:b/>
        </w:rPr>
        <w:t>WYKONAWCA</w:t>
      </w:r>
    </w:p>
    <w:p w14:paraId="7F58C495" w14:textId="04C3A532" w:rsidR="00A3130E" w:rsidRPr="00810FD5" w:rsidRDefault="00A3130E" w:rsidP="00A3130E">
      <w:r w:rsidRPr="00810FD5">
        <w:t>……………………………..….…………………</w:t>
      </w:r>
      <w:r w:rsidRPr="00810FD5">
        <w:tab/>
      </w:r>
      <w:r w:rsidRPr="00810FD5">
        <w:tab/>
      </w:r>
      <w:r w:rsidR="00571CF0">
        <w:tab/>
      </w:r>
      <w:r w:rsidRPr="00810FD5">
        <w:tab/>
        <w:t xml:space="preserve"> ..........................................................</w:t>
      </w:r>
    </w:p>
    <w:p w14:paraId="0B7A8F9A" w14:textId="77777777" w:rsidR="00A3130E" w:rsidRPr="00810FD5" w:rsidRDefault="00A3130E" w:rsidP="00A3130E">
      <w:pPr>
        <w:spacing w:line="360" w:lineRule="auto"/>
        <w:jc w:val="both"/>
      </w:pPr>
      <w:r w:rsidRPr="00810FD5">
        <w:tab/>
      </w:r>
      <w:r w:rsidRPr="00810FD5">
        <w:tab/>
      </w:r>
      <w:r w:rsidRPr="00810FD5">
        <w:tab/>
        <w:t xml:space="preserve">  </w:t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  <w:t>miejscowość i data</w:t>
      </w:r>
    </w:p>
    <w:p w14:paraId="77E3CA01" w14:textId="77777777" w:rsidR="00A3130E" w:rsidRPr="00810FD5" w:rsidRDefault="00A3130E" w:rsidP="00A3130E">
      <w:pPr>
        <w:spacing w:line="360" w:lineRule="auto"/>
        <w:jc w:val="both"/>
      </w:pPr>
      <w:r w:rsidRPr="00810FD5">
        <w:t xml:space="preserve">…………………………..….…………………… </w:t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</w:r>
    </w:p>
    <w:p w14:paraId="640DB114" w14:textId="0FCF2B0E" w:rsidR="00A3130E" w:rsidRPr="00810FD5" w:rsidRDefault="00A3130E" w:rsidP="00571CF0">
      <w:pPr>
        <w:spacing w:line="360" w:lineRule="auto"/>
        <w:ind w:right="6093"/>
        <w:jc w:val="both"/>
        <w:rPr>
          <w:i/>
          <w:sz w:val="18"/>
        </w:rPr>
      </w:pPr>
      <w:r w:rsidRPr="00810FD5">
        <w:rPr>
          <w:i/>
          <w:sz w:val="18"/>
        </w:rPr>
        <w:t xml:space="preserve">(pełna nazwa/firma, adres, NIP, REGON, numer wpisu w odpowiednim rejestrze np. KRS) </w:t>
      </w:r>
    </w:p>
    <w:p w14:paraId="7C4F29B3" w14:textId="77777777" w:rsidR="00A3130E" w:rsidRPr="00810FD5" w:rsidRDefault="00A3130E" w:rsidP="00A3130E">
      <w:pPr>
        <w:spacing w:line="360" w:lineRule="auto"/>
        <w:jc w:val="both"/>
        <w:rPr>
          <w:sz w:val="10"/>
          <w:szCs w:val="10"/>
        </w:rPr>
      </w:pPr>
    </w:p>
    <w:p w14:paraId="03FFA547" w14:textId="77777777" w:rsidR="00A3130E" w:rsidRPr="00810FD5" w:rsidRDefault="00A3130E" w:rsidP="00A3130E">
      <w:pPr>
        <w:spacing w:line="360" w:lineRule="auto"/>
        <w:jc w:val="both"/>
      </w:pPr>
      <w:r w:rsidRPr="00810FD5">
        <w:t>reprezentowany przez: ……………………………</w:t>
      </w:r>
    </w:p>
    <w:p w14:paraId="017441FB" w14:textId="77777777" w:rsidR="00A3130E" w:rsidRPr="00810FD5" w:rsidRDefault="00A3130E" w:rsidP="00A3130E">
      <w:pPr>
        <w:spacing w:line="360" w:lineRule="auto"/>
        <w:rPr>
          <w:b/>
        </w:rPr>
      </w:pPr>
      <w:r w:rsidRPr="00810FD5">
        <w:rPr>
          <w:i/>
          <w:sz w:val="18"/>
        </w:rPr>
        <w:t>(imię, nazwisko, stanowisko / uprawnienie do  reprezentacji)</w:t>
      </w:r>
    </w:p>
    <w:p w14:paraId="6413DB9A" w14:textId="77777777" w:rsidR="00A3130E" w:rsidRPr="00810FD5" w:rsidRDefault="00A3130E" w:rsidP="00A3130E">
      <w:pPr>
        <w:suppressAutoHyphens/>
        <w:spacing w:line="360" w:lineRule="auto"/>
        <w:rPr>
          <w:b/>
          <w:lang w:val="x-none" w:eastAsia="ar-SA"/>
        </w:rPr>
      </w:pPr>
    </w:p>
    <w:p w14:paraId="68DC7D3C" w14:textId="77777777" w:rsidR="00A3130E" w:rsidRPr="00236A13" w:rsidRDefault="00A3130E" w:rsidP="00A3130E">
      <w:pPr>
        <w:suppressAutoHyphens/>
        <w:spacing w:line="360" w:lineRule="auto"/>
        <w:jc w:val="center"/>
        <w:rPr>
          <w:b/>
          <w:sz w:val="24"/>
          <w:lang w:val="x-none" w:eastAsia="ar-SA"/>
        </w:rPr>
      </w:pPr>
      <w:r w:rsidRPr="00236A13">
        <w:rPr>
          <w:b/>
          <w:sz w:val="24"/>
          <w:lang w:val="x-none" w:eastAsia="ar-SA"/>
        </w:rPr>
        <w:t>OŚWIADCZENIE  O  SPEŁNIANIU  WARUNKÓW  UDZIAŁU  W  POSTĘPOWANIU</w:t>
      </w:r>
    </w:p>
    <w:p w14:paraId="6DBD4761" w14:textId="77777777" w:rsidR="00A3130E" w:rsidRPr="00810FD5" w:rsidRDefault="00A3130E" w:rsidP="00A3130E">
      <w:pPr>
        <w:suppressAutoHyphens/>
        <w:spacing w:line="360" w:lineRule="auto"/>
        <w:jc w:val="center"/>
        <w:rPr>
          <w:b/>
          <w:lang w:val="x-none" w:eastAsia="ar-SA"/>
        </w:rPr>
      </w:pPr>
    </w:p>
    <w:p w14:paraId="11683340" w14:textId="1E61B0C6" w:rsidR="00A3130E" w:rsidRPr="00394DB7" w:rsidRDefault="00A3130E" w:rsidP="00A3130E">
      <w:pPr>
        <w:suppressAutoHyphens/>
        <w:spacing w:line="360" w:lineRule="auto"/>
        <w:jc w:val="both"/>
        <w:rPr>
          <w:b/>
          <w:bCs/>
          <w:lang w:eastAsia="ar-SA"/>
        </w:rPr>
      </w:pPr>
      <w:r w:rsidRPr="00810FD5">
        <w:rPr>
          <w:rFonts w:eastAsia="TimesNewRomanPSMT"/>
          <w:lang w:eastAsia="ar-SA"/>
        </w:rPr>
        <w:t xml:space="preserve">Przystępując do udziału w postępowaniu na </w:t>
      </w:r>
      <w:r w:rsidRPr="00810FD5">
        <w:rPr>
          <w:b/>
          <w:bCs/>
          <w:lang w:eastAsia="ar-SA"/>
        </w:rPr>
        <w:t xml:space="preserve">dostawę </w:t>
      </w:r>
      <w:r w:rsidR="00B41BDF" w:rsidRPr="00B41BDF">
        <w:rPr>
          <w:b/>
          <w:bCs/>
          <w:lang w:eastAsia="ar-SA"/>
        </w:rPr>
        <w:t>wieloparametrowych profilujących pływaków pomiarowych</w:t>
      </w:r>
      <w:r w:rsidRPr="00810FD5">
        <w:rPr>
          <w:b/>
          <w:bCs/>
          <w:lang w:eastAsia="ar-SA"/>
        </w:rPr>
        <w:t xml:space="preserve"> </w:t>
      </w:r>
      <w:r w:rsidRPr="00810FD5">
        <w:rPr>
          <w:lang w:eastAsia="ar-SA"/>
        </w:rPr>
        <w:t>dla Instytutu Oceanologii Polskiej Akademii Nauk (nr postępowania IO/ZN/</w:t>
      </w:r>
      <w:r w:rsidR="00B41BDF">
        <w:rPr>
          <w:lang w:eastAsia="ar-SA"/>
        </w:rPr>
        <w:t>8</w:t>
      </w:r>
      <w:r w:rsidRPr="00810FD5">
        <w:rPr>
          <w:lang w:eastAsia="ar-SA"/>
        </w:rPr>
        <w:t>/2022)</w:t>
      </w:r>
      <w:r w:rsidRPr="00810FD5">
        <w:rPr>
          <w:rFonts w:eastAsia="TimesNewRomanPSMT"/>
          <w:lang w:eastAsia="ar-SA"/>
        </w:rPr>
        <w:t xml:space="preserve"> oświadczam, że Wykonawca, którego reprezentuję spełnia warunki udziału w postępowaniu,</w:t>
      </w:r>
      <w:r w:rsidRPr="00810FD5">
        <w:rPr>
          <w:lang w:eastAsia="ar-SA"/>
        </w:rPr>
        <w:t xml:space="preserve"> tj.:</w:t>
      </w:r>
    </w:p>
    <w:p w14:paraId="6582DE03" w14:textId="77777777" w:rsidR="00A3130E" w:rsidRPr="00810FD5" w:rsidRDefault="00A3130E" w:rsidP="00A3130E">
      <w:pPr>
        <w:autoSpaceDE w:val="0"/>
        <w:ind w:left="709" w:hanging="283"/>
        <w:jc w:val="both"/>
      </w:pPr>
    </w:p>
    <w:p w14:paraId="688C0908" w14:textId="77777777" w:rsidR="00A3130E" w:rsidRPr="00810FD5" w:rsidRDefault="00A3130E" w:rsidP="00C00B3D">
      <w:pPr>
        <w:numPr>
          <w:ilvl w:val="0"/>
          <w:numId w:val="69"/>
        </w:numPr>
        <w:suppressAutoHyphens/>
        <w:autoSpaceDE w:val="0"/>
        <w:spacing w:after="240"/>
        <w:jc w:val="both"/>
      </w:pPr>
      <w:r w:rsidRPr="00810FD5">
        <w:t xml:space="preserve">posiada zdolność do występowania w obrocie gospodarczym – </w:t>
      </w:r>
      <w:r w:rsidRPr="00810FD5">
        <w:rPr>
          <w:i/>
        </w:rPr>
        <w:t>Zamawiający nie precyzuje tego warunku</w:t>
      </w:r>
      <w:r w:rsidRPr="00810FD5">
        <w:t>;</w:t>
      </w:r>
    </w:p>
    <w:p w14:paraId="5F435FFB" w14:textId="77777777" w:rsidR="00A3130E" w:rsidRPr="00810FD5" w:rsidRDefault="00A3130E" w:rsidP="00C00B3D">
      <w:pPr>
        <w:numPr>
          <w:ilvl w:val="0"/>
          <w:numId w:val="69"/>
        </w:numPr>
        <w:suppressAutoHyphens/>
        <w:autoSpaceDE w:val="0"/>
        <w:spacing w:after="240"/>
        <w:ind w:left="709" w:hanging="709"/>
        <w:jc w:val="both"/>
      </w:pPr>
      <w:r w:rsidRPr="00810FD5">
        <w:t xml:space="preserve">posiada uprawnienia do prowadzenia określonej działalności gospodarczej lub zawodowej, o ile wynika to z odrębnych przepisów – </w:t>
      </w:r>
      <w:r w:rsidRPr="00810FD5">
        <w:rPr>
          <w:i/>
        </w:rPr>
        <w:t>Zamawiający nie precyzuje tego warunku</w:t>
      </w:r>
      <w:r w:rsidRPr="00810FD5">
        <w:t>;</w:t>
      </w:r>
    </w:p>
    <w:p w14:paraId="36C6057D" w14:textId="77777777" w:rsidR="00A3130E" w:rsidRPr="00810FD5" w:rsidRDefault="00A3130E" w:rsidP="00C00B3D">
      <w:pPr>
        <w:numPr>
          <w:ilvl w:val="0"/>
          <w:numId w:val="69"/>
        </w:numPr>
        <w:suppressAutoHyphens/>
        <w:autoSpaceDE w:val="0"/>
        <w:spacing w:after="240"/>
        <w:jc w:val="both"/>
      </w:pPr>
      <w:r w:rsidRPr="00810FD5">
        <w:t xml:space="preserve">posiada sytuację ekonomiczną i finansową - </w:t>
      </w:r>
      <w:r w:rsidRPr="00810FD5">
        <w:rPr>
          <w:i/>
        </w:rPr>
        <w:t>zapewniającą wykonanie zamówienia</w:t>
      </w:r>
      <w:r w:rsidRPr="00810FD5">
        <w:t>;</w:t>
      </w:r>
    </w:p>
    <w:p w14:paraId="65CD5610" w14:textId="77777777" w:rsidR="00A3130E" w:rsidRDefault="00A3130E" w:rsidP="00C00B3D">
      <w:pPr>
        <w:numPr>
          <w:ilvl w:val="0"/>
          <w:numId w:val="69"/>
        </w:numPr>
        <w:suppressAutoHyphens/>
        <w:autoSpaceDE w:val="0"/>
        <w:spacing w:after="240"/>
        <w:jc w:val="both"/>
      </w:pPr>
      <w:r w:rsidRPr="00810FD5">
        <w:t xml:space="preserve">posiada zdolność techniczną lub zawodową - w zakresie wiedzy i doświadczenia: </w:t>
      </w:r>
    </w:p>
    <w:p w14:paraId="116B92DC" w14:textId="14DACE67" w:rsidR="00A3130E" w:rsidRPr="00FD0693" w:rsidRDefault="00A3130E" w:rsidP="00C00B3D">
      <w:pPr>
        <w:pStyle w:val="Akapitzlist"/>
        <w:numPr>
          <w:ilvl w:val="0"/>
          <w:numId w:val="75"/>
        </w:numPr>
        <w:suppressAutoHyphens/>
        <w:autoSpaceDE w:val="0"/>
        <w:spacing w:after="240"/>
        <w:ind w:left="1134" w:hanging="357"/>
        <w:contextualSpacing w:val="0"/>
        <w:jc w:val="both"/>
        <w:rPr>
          <w:i/>
        </w:rPr>
      </w:pPr>
      <w:r w:rsidRPr="00394DB7">
        <w:rPr>
          <w:b/>
          <w:i/>
        </w:rPr>
        <w:t>Pakiet I:</w:t>
      </w:r>
      <w:r w:rsidRPr="00394DB7">
        <w:rPr>
          <w:i/>
        </w:rPr>
        <w:t xml:space="preserve"> 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="00B41BDF" w:rsidRPr="00DD0347">
        <w:rPr>
          <w:b/>
          <w:i/>
        </w:rPr>
        <w:t xml:space="preserve">co </w:t>
      </w:r>
      <w:r w:rsidR="00B41BDF" w:rsidRPr="00FD0693">
        <w:rPr>
          <w:b/>
          <w:i/>
        </w:rPr>
        <w:t>najmniej</w:t>
      </w:r>
      <w:r w:rsidR="00B41BDF" w:rsidRPr="00FD0693">
        <w:rPr>
          <w:i/>
        </w:rPr>
        <w:t xml:space="preserve"> </w:t>
      </w:r>
      <w:r w:rsidR="00B41BDF" w:rsidRPr="00FD0693">
        <w:rPr>
          <w:b/>
          <w:i/>
        </w:rPr>
        <w:t>jednej dostawy</w:t>
      </w:r>
      <w:r w:rsidR="00B41BDF" w:rsidRPr="00FD0693">
        <w:rPr>
          <w:i/>
        </w:rPr>
        <w:t xml:space="preserve"> odpowiadającej przedmiotowi zamówienia, tj. </w:t>
      </w:r>
      <w:r w:rsidR="00B41BDF" w:rsidRPr="00FD0693">
        <w:rPr>
          <w:b/>
          <w:i/>
        </w:rPr>
        <w:t xml:space="preserve">obejmującej dostawę autonomicznego urządzenia do rejestracji parametrów fizyko-chemicznych wody morskiej o wartości minimum </w:t>
      </w:r>
      <w:r w:rsidR="00B41BDF" w:rsidRPr="00FD0693">
        <w:rPr>
          <w:b/>
          <w:bCs/>
          <w:i/>
        </w:rPr>
        <w:t>63.000 zł brutto</w:t>
      </w:r>
      <w:r w:rsidRPr="00FD0693">
        <w:rPr>
          <w:rStyle w:val="Odwoanieprzypisudolnego"/>
          <w:b/>
          <w:i/>
        </w:rPr>
        <w:footnoteReference w:id="10"/>
      </w:r>
      <w:r w:rsidRPr="00FD0693">
        <w:rPr>
          <w:i/>
        </w:rPr>
        <w:t>;</w:t>
      </w:r>
    </w:p>
    <w:p w14:paraId="66EDBCBD" w14:textId="60E4AE44" w:rsidR="00A3130E" w:rsidRPr="00FD0693" w:rsidRDefault="00A3130E" w:rsidP="00C00B3D">
      <w:pPr>
        <w:pStyle w:val="Akapitzlist"/>
        <w:numPr>
          <w:ilvl w:val="0"/>
          <w:numId w:val="75"/>
        </w:numPr>
        <w:suppressAutoHyphens/>
        <w:autoSpaceDE w:val="0"/>
        <w:spacing w:after="240"/>
        <w:ind w:left="1134"/>
        <w:jc w:val="both"/>
        <w:rPr>
          <w:i/>
        </w:rPr>
      </w:pPr>
      <w:r w:rsidRPr="00FD0693">
        <w:rPr>
          <w:b/>
          <w:i/>
        </w:rPr>
        <w:t>Pakiet II:</w:t>
      </w:r>
      <w:r w:rsidRPr="00FD0693">
        <w:rPr>
          <w:i/>
        </w:rPr>
        <w:t xml:space="preserve"> 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="00B41BDF" w:rsidRPr="00FD0693">
        <w:rPr>
          <w:b/>
          <w:i/>
        </w:rPr>
        <w:t>co najmniej</w:t>
      </w:r>
      <w:r w:rsidR="00B41BDF" w:rsidRPr="00FD0693">
        <w:rPr>
          <w:i/>
        </w:rPr>
        <w:t xml:space="preserve"> </w:t>
      </w:r>
      <w:r w:rsidR="00B41BDF" w:rsidRPr="00FD0693">
        <w:rPr>
          <w:b/>
          <w:i/>
        </w:rPr>
        <w:t>jednej dostawy</w:t>
      </w:r>
      <w:r w:rsidR="00B41BDF" w:rsidRPr="00FD0693">
        <w:rPr>
          <w:i/>
        </w:rPr>
        <w:t xml:space="preserve"> odpowiadającej przedmiotowi zamówienia, tj. </w:t>
      </w:r>
      <w:r w:rsidR="00B41BDF" w:rsidRPr="00FD0693">
        <w:rPr>
          <w:b/>
          <w:i/>
        </w:rPr>
        <w:t xml:space="preserve">obejmującej dostawę autonomicznego urządzenia do rejestracji parametrów fizyko-chemicznych wody morskiej o wartości minimum </w:t>
      </w:r>
      <w:r w:rsidR="00FD0693" w:rsidRPr="00FD0693">
        <w:rPr>
          <w:b/>
          <w:bCs/>
          <w:i/>
        </w:rPr>
        <w:t>45</w:t>
      </w:r>
      <w:r w:rsidR="00B41BDF" w:rsidRPr="00FD0693">
        <w:rPr>
          <w:b/>
          <w:bCs/>
          <w:i/>
        </w:rPr>
        <w:t>.000 zł brutto</w:t>
      </w:r>
      <w:r w:rsidR="0064287D">
        <w:rPr>
          <w:b/>
          <w:i/>
          <w:vertAlign w:val="superscript"/>
        </w:rPr>
        <w:t>10</w:t>
      </w:r>
      <w:r w:rsidRPr="00FD0693">
        <w:rPr>
          <w:b/>
          <w:i/>
        </w:rPr>
        <w:t>.</w:t>
      </w:r>
    </w:p>
    <w:p w14:paraId="496E8F0D" w14:textId="77777777" w:rsidR="00A3130E" w:rsidRPr="00394DB7" w:rsidRDefault="00A3130E" w:rsidP="00A3130E">
      <w:pPr>
        <w:suppressAutoHyphens/>
        <w:autoSpaceDE w:val="0"/>
        <w:jc w:val="both"/>
        <w:rPr>
          <w:i/>
          <w:sz w:val="18"/>
          <w:szCs w:val="18"/>
        </w:rPr>
      </w:pPr>
      <w:bookmarkStart w:id="1" w:name="_Hlk109990426"/>
      <w:r w:rsidRPr="00394DB7">
        <w:rPr>
          <w:i/>
          <w:sz w:val="18"/>
          <w:szCs w:val="18"/>
        </w:rPr>
        <w:t>Uwaga!</w:t>
      </w:r>
    </w:p>
    <w:p w14:paraId="3172D13F" w14:textId="00D9A389" w:rsidR="00A3130E" w:rsidRPr="00FD0693" w:rsidRDefault="00A3130E" w:rsidP="00C00B3D">
      <w:pPr>
        <w:pStyle w:val="Akapitzlist"/>
        <w:numPr>
          <w:ilvl w:val="2"/>
          <w:numId w:val="69"/>
        </w:numPr>
        <w:tabs>
          <w:tab w:val="clear" w:pos="2340"/>
        </w:tabs>
        <w:suppressAutoHyphens/>
        <w:autoSpaceDE w:val="0"/>
        <w:spacing w:after="240"/>
        <w:ind w:left="567" w:hanging="425"/>
        <w:jc w:val="both"/>
        <w:rPr>
          <w:i/>
          <w:sz w:val="18"/>
          <w:szCs w:val="18"/>
        </w:rPr>
      </w:pPr>
      <w:r w:rsidRPr="00394DB7">
        <w:rPr>
          <w:i/>
          <w:sz w:val="18"/>
          <w:szCs w:val="18"/>
        </w:rPr>
        <w:t xml:space="preserve">W przypadku, gdy zapłata za dostawę następowała w walucie innej niż złoty polski, wartość zamówienia należy przeliczyć na złote polskie według średniego kursu danej waluty </w:t>
      </w:r>
      <w:r w:rsidRPr="00FD0693">
        <w:rPr>
          <w:i/>
          <w:sz w:val="18"/>
          <w:szCs w:val="18"/>
        </w:rPr>
        <w:t xml:space="preserve">ogłaszanego przez Narodowy Bank Polski </w:t>
      </w:r>
      <w:r w:rsidRPr="00FD0693">
        <w:rPr>
          <w:i/>
          <w:sz w:val="18"/>
          <w:szCs w:val="18"/>
        </w:rPr>
        <w:br/>
        <w:t>z dnia opublikowania niniejszego Ogłoszenia o zamówieniu z dziedziny nauki (</w:t>
      </w:r>
      <w:r w:rsidR="00FD0693" w:rsidRPr="00FD0693">
        <w:rPr>
          <w:i/>
          <w:sz w:val="18"/>
          <w:szCs w:val="18"/>
        </w:rPr>
        <w:t>1</w:t>
      </w:r>
      <w:r w:rsidR="0075766D">
        <w:rPr>
          <w:i/>
          <w:sz w:val="18"/>
          <w:szCs w:val="18"/>
        </w:rPr>
        <w:t>4</w:t>
      </w:r>
      <w:r w:rsidR="00B41BDF" w:rsidRPr="00FD0693">
        <w:rPr>
          <w:i/>
          <w:sz w:val="18"/>
          <w:szCs w:val="18"/>
        </w:rPr>
        <w:t xml:space="preserve"> grudnia</w:t>
      </w:r>
      <w:r w:rsidRPr="00FD0693">
        <w:rPr>
          <w:i/>
          <w:sz w:val="18"/>
          <w:szCs w:val="18"/>
        </w:rPr>
        <w:t xml:space="preserve"> 2022 r.).</w:t>
      </w:r>
    </w:p>
    <w:bookmarkEnd w:id="1"/>
    <w:p w14:paraId="6E6614E7" w14:textId="48941524" w:rsidR="00B73452" w:rsidRPr="00FD0693" w:rsidRDefault="00B73452" w:rsidP="00B73452">
      <w:pPr>
        <w:pStyle w:val="Akapitzlist"/>
        <w:numPr>
          <w:ilvl w:val="2"/>
          <w:numId w:val="69"/>
        </w:numPr>
        <w:tabs>
          <w:tab w:val="clear" w:pos="2340"/>
        </w:tabs>
        <w:suppressAutoHyphens/>
        <w:autoSpaceDE w:val="0"/>
        <w:spacing w:after="240"/>
        <w:ind w:left="567" w:hanging="425"/>
        <w:jc w:val="both"/>
        <w:rPr>
          <w:i/>
          <w:sz w:val="18"/>
          <w:szCs w:val="18"/>
        </w:rPr>
      </w:pPr>
      <w:r w:rsidRPr="00FD0693">
        <w:rPr>
          <w:i/>
          <w:sz w:val="18"/>
          <w:szCs w:val="18"/>
        </w:rPr>
        <w:t>W przypadku składania przez Wykonawcę oferty na oba Pakiety wystarczające jest wykazanie spełniania przez Wykonawcę wyższego warunku (tzn. wykonania /wykonywania co najmniej jednej dostawy obejmującej dostawę  autonomicznego urządzenia do rejestracji parametrów fizyko-chemicznych wody morskiej o wartości minimum 63.000 zł brutto).</w:t>
      </w:r>
    </w:p>
    <w:p w14:paraId="45B3E322" w14:textId="68DAD143" w:rsidR="00A3130E" w:rsidRDefault="00A3130E" w:rsidP="00A3130E">
      <w:pPr>
        <w:autoSpaceDE w:val="0"/>
        <w:jc w:val="both"/>
      </w:pPr>
    </w:p>
    <w:p w14:paraId="2D9AD8C0" w14:textId="2879F653" w:rsidR="00B41BDF" w:rsidRDefault="00B41BDF" w:rsidP="00A3130E">
      <w:pPr>
        <w:autoSpaceDE w:val="0"/>
        <w:jc w:val="both"/>
      </w:pPr>
    </w:p>
    <w:p w14:paraId="69EB86F2" w14:textId="77777777" w:rsidR="00B41BDF" w:rsidRPr="00810FD5" w:rsidRDefault="00B41BDF" w:rsidP="00A3130E">
      <w:pPr>
        <w:autoSpaceDE w:val="0"/>
        <w:jc w:val="both"/>
      </w:pPr>
    </w:p>
    <w:p w14:paraId="211D6945" w14:textId="77777777" w:rsidR="00A3130E" w:rsidRPr="00810FD5" w:rsidRDefault="00A3130E" w:rsidP="00A3130E">
      <w:pPr>
        <w:ind w:left="3545" w:firstLine="709"/>
        <w:jc w:val="both"/>
      </w:pPr>
      <w:r w:rsidRPr="00810FD5">
        <w:t xml:space="preserve">                                                                                          </w:t>
      </w:r>
      <w:r w:rsidRPr="00810FD5">
        <w:rPr>
          <w:i/>
        </w:rPr>
        <w:t xml:space="preserve"> </w:t>
      </w:r>
      <w:r w:rsidRPr="00810FD5">
        <w:t>.............................................................................................</w:t>
      </w:r>
    </w:p>
    <w:p w14:paraId="005C2E59" w14:textId="58239E76" w:rsidR="00A3130E" w:rsidRPr="00571CF0" w:rsidRDefault="00A3130E" w:rsidP="00A3130E">
      <w:pPr>
        <w:jc w:val="both"/>
        <w:rPr>
          <w:sz w:val="18"/>
        </w:rPr>
      </w:pPr>
      <w:r w:rsidRPr="00810FD5">
        <w:tab/>
      </w:r>
      <w:r w:rsidRPr="00810FD5">
        <w:tab/>
      </w:r>
      <w:r w:rsidRPr="00810FD5">
        <w:tab/>
      </w:r>
      <w:r w:rsidRPr="00810FD5">
        <w:tab/>
      </w:r>
      <w:r w:rsidRPr="00810FD5">
        <w:tab/>
      </w:r>
      <w:r w:rsidR="00571CF0">
        <w:tab/>
      </w:r>
      <w:r w:rsidRPr="00571CF0">
        <w:rPr>
          <w:sz w:val="18"/>
        </w:rPr>
        <w:t xml:space="preserve">     </w:t>
      </w:r>
      <w:r w:rsidRPr="00571CF0">
        <w:rPr>
          <w:i/>
          <w:sz w:val="18"/>
        </w:rPr>
        <w:t>podpis Wykonawcy lub osoby upoważnionej</w:t>
      </w:r>
    </w:p>
    <w:p w14:paraId="6B6ABB3C" w14:textId="77777777" w:rsidR="00A3130E" w:rsidRPr="00810FD5" w:rsidRDefault="00A3130E" w:rsidP="00A3130E">
      <w:pPr>
        <w:rPr>
          <w:b/>
        </w:rPr>
      </w:pPr>
      <w:r w:rsidRPr="00810FD5">
        <w:rPr>
          <w:b/>
          <w:bCs/>
        </w:rPr>
        <w:br w:type="page"/>
      </w:r>
    </w:p>
    <w:p w14:paraId="789DE1C2" w14:textId="4DFCA556" w:rsidR="00A3130E" w:rsidRPr="00810FD5" w:rsidRDefault="00A3130E" w:rsidP="00A3130E">
      <w:pPr>
        <w:jc w:val="right"/>
        <w:rPr>
          <w:b/>
          <w:bCs/>
        </w:rPr>
      </w:pPr>
      <w:r w:rsidRPr="00810FD5">
        <w:rPr>
          <w:b/>
          <w:bCs/>
        </w:rPr>
        <w:t xml:space="preserve">Załącznik nr </w:t>
      </w:r>
      <w:r w:rsidR="00B41BDF">
        <w:rPr>
          <w:b/>
          <w:bCs/>
        </w:rPr>
        <w:t>5</w:t>
      </w:r>
      <w:r>
        <w:rPr>
          <w:b/>
          <w:bCs/>
        </w:rPr>
        <w:t>.1</w:t>
      </w:r>
    </w:p>
    <w:p w14:paraId="5BEACC88" w14:textId="77777777" w:rsidR="00A3130E" w:rsidRPr="00394DB7" w:rsidRDefault="00A3130E" w:rsidP="00A3130E">
      <w:pPr>
        <w:jc w:val="center"/>
        <w:rPr>
          <w:b/>
        </w:rPr>
      </w:pPr>
      <w:r w:rsidRPr="00394DB7">
        <w:rPr>
          <w:b/>
        </w:rPr>
        <w:t>UMOWA nr ............. – PROJEKT (Pakiet I)</w:t>
      </w:r>
    </w:p>
    <w:p w14:paraId="59B55D63" w14:textId="77777777" w:rsidR="00A3130E" w:rsidRPr="00810FD5" w:rsidRDefault="00A3130E" w:rsidP="00A3130E">
      <w:pPr>
        <w:jc w:val="center"/>
      </w:pPr>
      <w:r w:rsidRPr="00810FD5">
        <w:t xml:space="preserve">zawarta w dniu ................. w Sopocie </w:t>
      </w:r>
    </w:p>
    <w:p w14:paraId="1DCC92F5" w14:textId="77777777" w:rsidR="00A3130E" w:rsidRPr="00810FD5" w:rsidRDefault="00A3130E" w:rsidP="00A3130E">
      <w:r w:rsidRPr="00810FD5">
        <w:t>pomiędzy:</w:t>
      </w:r>
    </w:p>
    <w:p w14:paraId="4C2E7B5F" w14:textId="77777777" w:rsidR="00A3130E" w:rsidRPr="00810FD5" w:rsidRDefault="00A3130E" w:rsidP="00A3130E">
      <w:pPr>
        <w:jc w:val="both"/>
      </w:pPr>
      <w:r w:rsidRPr="00810FD5">
        <w:rPr>
          <w:rFonts w:cs="Tahoma"/>
          <w:b/>
          <w:bCs/>
        </w:rPr>
        <w:t xml:space="preserve">Instytutem Oceanologii Polskiej Akademii Nauk </w:t>
      </w:r>
      <w:r w:rsidRPr="00810FD5">
        <w:rPr>
          <w:rFonts w:cs="Tahoma"/>
          <w:bCs/>
        </w:rPr>
        <w:t xml:space="preserve">z siedzibą w Sopocie, ul. Powstańców Warszawy 55, 81-712 Sopot, </w:t>
      </w:r>
      <w:r w:rsidRPr="00810FD5">
        <w:rPr>
          <w:bCs/>
        </w:rPr>
        <w:t xml:space="preserve">wpisanym do Rejestru Instytutów Naukowych pod numerem RIN-VII-14/98, posiadającym NIP: 585-100-48-39, REGON 000632467, </w:t>
      </w:r>
      <w:r w:rsidRPr="00810FD5">
        <w:t>zwanym w dalszej części niniejszej umowy ZAMAWIAJĄCYM reprezentowanym przez:</w:t>
      </w:r>
    </w:p>
    <w:p w14:paraId="2E3FD875" w14:textId="77777777" w:rsidR="00A3130E" w:rsidRPr="00810FD5" w:rsidRDefault="00A3130E" w:rsidP="00A3130E">
      <w:pPr>
        <w:jc w:val="both"/>
      </w:pPr>
      <w:r w:rsidRPr="00810FD5">
        <w:t>Dyrektora –  ................................................................</w:t>
      </w:r>
    </w:p>
    <w:p w14:paraId="625FDE63" w14:textId="77777777" w:rsidR="00A3130E" w:rsidRPr="00810FD5" w:rsidRDefault="00A3130E" w:rsidP="00A3130E">
      <w:r w:rsidRPr="00810FD5">
        <w:t>a</w:t>
      </w:r>
    </w:p>
    <w:p w14:paraId="12E36CA9" w14:textId="77777777" w:rsidR="00A3130E" w:rsidRPr="00810FD5" w:rsidRDefault="00A3130E" w:rsidP="00A3130E">
      <w:r w:rsidRPr="00810FD5">
        <w:t>podmiotem gospodarczym ..............................................z siedzibą .........................................................................</w:t>
      </w:r>
    </w:p>
    <w:p w14:paraId="39CC4A10" w14:textId="77777777" w:rsidR="00A3130E" w:rsidRPr="00810FD5" w:rsidRDefault="00A3130E" w:rsidP="00A3130E">
      <w:r w:rsidRPr="00810FD5">
        <w:t>zarejestrowanym  w ...................................................................................................................................................</w:t>
      </w:r>
    </w:p>
    <w:p w14:paraId="6D422A44" w14:textId="77777777" w:rsidR="00A3130E" w:rsidRPr="00810FD5" w:rsidRDefault="00A3130E" w:rsidP="00A3130E">
      <w:r w:rsidRPr="00810FD5">
        <w:t>posiadającym  NIP   ................................                       REGON  ..............................</w:t>
      </w:r>
    </w:p>
    <w:p w14:paraId="1E5C6678" w14:textId="77777777" w:rsidR="00A3130E" w:rsidRPr="00810FD5" w:rsidRDefault="00A3130E" w:rsidP="00A3130E">
      <w:r w:rsidRPr="00810FD5">
        <w:t>zwanym w dalszej części niniejszej umowy WYKONAWCĄ  reprezentowanym przez:</w:t>
      </w:r>
    </w:p>
    <w:p w14:paraId="59D3D57F" w14:textId="77777777" w:rsidR="00A3130E" w:rsidRPr="00810FD5" w:rsidRDefault="00A3130E" w:rsidP="00A3130E">
      <w:r w:rsidRPr="00810FD5">
        <w:t>....................................................................................................................................................................................</w:t>
      </w:r>
    </w:p>
    <w:p w14:paraId="2EB2430D" w14:textId="77777777" w:rsidR="00A3130E" w:rsidRPr="00810FD5" w:rsidRDefault="00A3130E" w:rsidP="00A3130E">
      <w:pPr>
        <w:suppressAutoHyphens/>
        <w:rPr>
          <w:lang w:eastAsia="ar-SA"/>
        </w:rPr>
      </w:pPr>
      <w:r w:rsidRPr="00810FD5">
        <w:rPr>
          <w:lang w:eastAsia="ar-SA"/>
        </w:rPr>
        <w:t>o następującej treści:</w:t>
      </w:r>
    </w:p>
    <w:p w14:paraId="07C3225E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1</w:t>
      </w:r>
    </w:p>
    <w:p w14:paraId="640A1F0D" w14:textId="522D14DC" w:rsidR="00A3130E" w:rsidRPr="00810FD5" w:rsidRDefault="00A3130E" w:rsidP="00C00B3D">
      <w:pPr>
        <w:numPr>
          <w:ilvl w:val="0"/>
          <w:numId w:val="65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Podstawą zawarcia umowy jest wybór najkorzystniejszej oferty </w:t>
      </w:r>
      <w:r>
        <w:t xml:space="preserve">w zakresie </w:t>
      </w:r>
      <w:r>
        <w:rPr>
          <w:b/>
        </w:rPr>
        <w:t>Pakietu</w:t>
      </w:r>
      <w:r w:rsidRPr="00394DB7">
        <w:rPr>
          <w:b/>
        </w:rPr>
        <w:t xml:space="preserve"> </w:t>
      </w:r>
      <w:r>
        <w:rPr>
          <w:b/>
        </w:rPr>
        <w:t>I</w:t>
      </w:r>
      <w:r>
        <w:t xml:space="preserve"> </w:t>
      </w:r>
      <w:r w:rsidRPr="00810FD5">
        <w:t>wyłonionej w trybie zamówienia z dziedziny nauki nr IO/ZN/</w:t>
      </w:r>
      <w:r w:rsidR="00B41BDF">
        <w:t>8</w:t>
      </w:r>
      <w:r w:rsidRPr="00810FD5">
        <w:t>/2022 na podstawie art. 11 ust. 5 pkt 1 ustawy z dnia 11 września 2019 r. Prawo zamówień publicznych (tj. Dz.U. z 202</w:t>
      </w:r>
      <w:r w:rsidR="002550F8">
        <w:t>2</w:t>
      </w:r>
      <w:r w:rsidRPr="00810FD5">
        <w:t xml:space="preserve"> r. poz. </w:t>
      </w:r>
      <w:r w:rsidR="002550F8">
        <w:t>1710</w:t>
      </w:r>
      <w:r w:rsidRPr="00810FD5">
        <w:t xml:space="preserve"> ze zm.).</w:t>
      </w:r>
    </w:p>
    <w:p w14:paraId="73562AAF" w14:textId="50898914" w:rsidR="00A3130E" w:rsidRPr="00C95A96" w:rsidRDefault="00A3130E" w:rsidP="00C00B3D">
      <w:pPr>
        <w:numPr>
          <w:ilvl w:val="0"/>
          <w:numId w:val="65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Zamówienie jest finansowane </w:t>
      </w:r>
      <w:r w:rsidR="00DA3FB0" w:rsidRPr="00991FF1">
        <w:rPr>
          <w:bCs/>
        </w:rPr>
        <w:t>w ramach projektu „Argo-Polska” w ramach programu „Wsparcie udziału polskich zespołów naukowych w międzynarodowych projektach infrastruktury badawczej”, finansowanego ze środków Ministerstwa Edukacji i Nauki (umowa nr 2022/WK/04 z dnia 24.08.2022)</w:t>
      </w:r>
      <w:r w:rsidR="00DA3FB0">
        <w:rPr>
          <w:bCs/>
        </w:rPr>
        <w:t>.</w:t>
      </w:r>
    </w:p>
    <w:p w14:paraId="4BB06A2B" w14:textId="77777777" w:rsidR="00A3130E" w:rsidRPr="00810FD5" w:rsidRDefault="00A3130E" w:rsidP="00A3130E">
      <w:pPr>
        <w:tabs>
          <w:tab w:val="left" w:pos="426"/>
        </w:tabs>
        <w:ind w:left="426"/>
        <w:contextualSpacing/>
        <w:jc w:val="both"/>
      </w:pPr>
    </w:p>
    <w:p w14:paraId="49E5D15B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2</w:t>
      </w:r>
    </w:p>
    <w:p w14:paraId="109D72D1" w14:textId="626055FC" w:rsidR="00A3130E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Przedmiotem niniejszej umowy jest </w:t>
      </w:r>
      <w:r w:rsidRPr="00810FD5">
        <w:rPr>
          <w:b/>
          <w:bCs/>
        </w:rPr>
        <w:t xml:space="preserve">dostawa </w:t>
      </w:r>
      <w:r w:rsidR="00B41BDF" w:rsidRPr="00B41BDF">
        <w:rPr>
          <w:b/>
          <w:bCs/>
        </w:rPr>
        <w:t>wieloparametrow</w:t>
      </w:r>
      <w:r w:rsidR="00B41BDF">
        <w:rPr>
          <w:b/>
          <w:bCs/>
        </w:rPr>
        <w:t>ego</w:t>
      </w:r>
      <w:r w:rsidR="00B41BDF" w:rsidRPr="00B41BDF">
        <w:rPr>
          <w:b/>
          <w:bCs/>
        </w:rPr>
        <w:t xml:space="preserve"> profilując</w:t>
      </w:r>
      <w:r w:rsidR="00CE5AFE">
        <w:rPr>
          <w:b/>
          <w:bCs/>
        </w:rPr>
        <w:t>ego</w:t>
      </w:r>
      <w:r w:rsidR="00B41BDF" w:rsidRPr="00B41BDF">
        <w:rPr>
          <w:b/>
          <w:bCs/>
        </w:rPr>
        <w:t xml:space="preserve"> pływak</w:t>
      </w:r>
      <w:r w:rsidR="00CE5AFE">
        <w:rPr>
          <w:b/>
          <w:bCs/>
        </w:rPr>
        <w:t>a</w:t>
      </w:r>
      <w:r w:rsidR="00B41BDF" w:rsidRPr="00B41BDF">
        <w:rPr>
          <w:b/>
          <w:bCs/>
        </w:rPr>
        <w:t xml:space="preserve"> pomiarow</w:t>
      </w:r>
      <w:r w:rsidR="00CE5AFE">
        <w:rPr>
          <w:b/>
          <w:bCs/>
        </w:rPr>
        <w:t>ego</w:t>
      </w:r>
      <w:r w:rsidRPr="00810FD5">
        <w:rPr>
          <w:b/>
          <w:bCs/>
        </w:rPr>
        <w:t xml:space="preserve"> </w:t>
      </w:r>
      <w:r w:rsidRPr="00810FD5">
        <w:t xml:space="preserve">dla Instytutu Oceanologii Polskiej Akademii Nauk, zgodnie z ofertą Wykonawcy z dnia ...................... </w:t>
      </w:r>
      <w:r>
        <w:rPr>
          <w:b/>
        </w:rPr>
        <w:t>(Pakiet</w:t>
      </w:r>
      <w:r w:rsidRPr="00394DB7">
        <w:rPr>
          <w:b/>
        </w:rPr>
        <w:t xml:space="preserve"> </w:t>
      </w:r>
      <w:r>
        <w:rPr>
          <w:b/>
        </w:rPr>
        <w:t>I)</w:t>
      </w:r>
      <w:r>
        <w:t xml:space="preserve"> </w:t>
      </w:r>
      <w:r w:rsidRPr="00810FD5">
        <w:t>i Ogłoszeniem o zamówieniu z dziedziny nauki z dnia ............. wraz z załącznikami (zwanym w dalszej części „Ogłoszeniem”), stanowiącymi integralną część niniejszej umowy.</w:t>
      </w:r>
    </w:p>
    <w:p w14:paraId="034A7ED7" w14:textId="77777777" w:rsidR="00A3130E" w:rsidRPr="00810FD5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3D074539" w14:textId="4E9A4A6E" w:rsidR="00A3130E" w:rsidRPr="00CE5AFE" w:rsidRDefault="00CE5AF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CE5AFE">
        <w:rPr>
          <w:bCs/>
        </w:rPr>
        <w:t>Szczegółowy opis przedmiotu zamówienia zawiera Załącznik nr 1 do Umowy.</w:t>
      </w:r>
    </w:p>
    <w:p w14:paraId="4AB47E5F" w14:textId="77777777" w:rsidR="00A3130E" w:rsidRPr="00810FD5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W ramach przedmiotu umowy Wykonawca zobowiązany jest dostarczyć przedmiot zamówienia do siedziby Zamawiającego - ul. Powstańców Warszawy 55, 81-712 Sopot, Polska (w tym zapakować i ubezpieczyć podczas dostawy przedmiotu zamówienia).</w:t>
      </w:r>
    </w:p>
    <w:p w14:paraId="26513879" w14:textId="77777777" w:rsidR="00CE5AFE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</w:t>
      </w:r>
    </w:p>
    <w:p w14:paraId="0960E353" w14:textId="2CB082D3" w:rsidR="00A3130E" w:rsidRPr="00810FD5" w:rsidRDefault="00A3130E" w:rsidP="00CE5AFE">
      <w:pPr>
        <w:tabs>
          <w:tab w:val="left" w:pos="426"/>
        </w:tabs>
        <w:ind w:left="426"/>
        <w:contextualSpacing/>
        <w:jc w:val="both"/>
      </w:pPr>
      <w:r w:rsidRPr="00810FD5">
        <w:t>Dostarczany sprzęt nie może być sprzętem powystawowym (z ekspozycji).</w:t>
      </w:r>
    </w:p>
    <w:p w14:paraId="1333C6A0" w14:textId="77777777" w:rsidR="00CE5AFE" w:rsidRPr="00CE5AFE" w:rsidRDefault="00CE5AF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CE5AFE">
        <w:t>W ramach przedmiotu zamówienia Wykonawca zobowiązany jest również dostarczyć dedykowane oprogramowanie umożliwiające zaprogramowanie pływaków przed wodowaniem.</w:t>
      </w:r>
    </w:p>
    <w:p w14:paraId="64FD8E57" w14:textId="77777777" w:rsidR="00A3130E" w:rsidRPr="00810FD5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Wykonawca przekaże Zamawiającemu:</w:t>
      </w:r>
    </w:p>
    <w:p w14:paraId="6E4A795E" w14:textId="69558AD8" w:rsidR="00A3130E" w:rsidRPr="00810FD5" w:rsidRDefault="006A31E3" w:rsidP="00C00B3D">
      <w:pPr>
        <w:numPr>
          <w:ilvl w:val="2"/>
          <w:numId w:val="59"/>
        </w:numPr>
        <w:suppressAutoHyphens/>
        <w:ind w:left="709" w:hanging="283"/>
        <w:jc w:val="both"/>
      </w:pPr>
      <w:r>
        <w:t>p</w:t>
      </w:r>
      <w:r w:rsidR="00CE5AFE">
        <w:t xml:space="preserve">ełną </w:t>
      </w:r>
      <w:r w:rsidR="00A3130E" w:rsidRPr="00810FD5">
        <w:t xml:space="preserve">dokumentację </w:t>
      </w:r>
      <w:r w:rsidR="00CE5AFE">
        <w:t>przedmiotu umowy</w:t>
      </w:r>
      <w:r w:rsidR="00A3130E" w:rsidRPr="00810FD5">
        <w:t xml:space="preserve"> (w tym co najmniej 1 egzemplarz instrukcji obsługi urządzeń) w języku polskim lub angielskim,</w:t>
      </w:r>
    </w:p>
    <w:p w14:paraId="3A1EFC37" w14:textId="77777777" w:rsidR="00A3130E" w:rsidRPr="00810FD5" w:rsidRDefault="00A3130E" w:rsidP="00C00B3D">
      <w:pPr>
        <w:numPr>
          <w:ilvl w:val="2"/>
          <w:numId w:val="59"/>
        </w:numPr>
        <w:suppressAutoHyphens/>
        <w:ind w:left="709" w:hanging="283"/>
        <w:jc w:val="both"/>
      </w:pPr>
      <w:r w:rsidRPr="00810FD5">
        <w:t>wszelkie licencje na oprogramowanie dostarczane w ramach realizacji przedmiotu zamówienia, jeśli są wymagane,</w:t>
      </w:r>
    </w:p>
    <w:p w14:paraId="1A2F3A7F" w14:textId="54C30C32" w:rsidR="00A3130E" w:rsidRPr="00810FD5" w:rsidRDefault="00A3130E" w:rsidP="00A22B08">
      <w:pPr>
        <w:numPr>
          <w:ilvl w:val="2"/>
          <w:numId w:val="59"/>
        </w:numPr>
        <w:suppressAutoHyphens/>
        <w:ind w:left="709" w:hanging="283"/>
        <w:jc w:val="both"/>
      </w:pPr>
      <w:r w:rsidRPr="00810FD5">
        <w:t>dokument gwarancji lub inne dokumenty, jeśli są wymagane do realizacji uprawnień przez Zamawiającego.</w:t>
      </w:r>
    </w:p>
    <w:p w14:paraId="08E9623C" w14:textId="77777777" w:rsidR="00CE5AFE" w:rsidRPr="00CE5AFE" w:rsidRDefault="00CE5AF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CE5AFE">
        <w:t>Dokumentacja użytkowa przedmiotu zamówienia powinna obejmować w szczególności:</w:t>
      </w:r>
    </w:p>
    <w:p w14:paraId="04686156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rPr>
          <w:rStyle w:val="tlid-translation"/>
        </w:rPr>
      </w:pPr>
      <w:r w:rsidRPr="00AC25A8">
        <w:rPr>
          <w:rStyle w:val="tlid-translation"/>
        </w:rPr>
        <w:t>Przegląd i ogólny opis systemu pływaka;</w:t>
      </w:r>
    </w:p>
    <w:p w14:paraId="336AC03D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Wymiary i waga;</w:t>
      </w:r>
    </w:p>
    <w:p w14:paraId="215DAD24" w14:textId="77777777" w:rsidR="00CE5AFE" w:rsidRPr="00215BEB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215BEB">
        <w:rPr>
          <w:rStyle w:val="tlid-translation"/>
        </w:rPr>
        <w:t>Teorię działania;</w:t>
      </w:r>
    </w:p>
    <w:p w14:paraId="21C814C6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Opis parametrów technicznych do zmiany wyporności podczas misji;</w:t>
      </w:r>
    </w:p>
    <w:p w14:paraId="13D1A97A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Szczegółowy logiczny schemat blokowy oprogramowania pływaka w każdej fazie misji;</w:t>
      </w:r>
    </w:p>
    <w:p w14:paraId="6D5F73FA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Procedury wdrożenia i metody wodowania;</w:t>
      </w:r>
    </w:p>
    <w:p w14:paraId="01F122AE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Podstawowe testy;</w:t>
      </w:r>
    </w:p>
    <w:p w14:paraId="1ACC0D35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Formaty plików danych uzyskanych po jednym cyklu i transmisji na powierzchni (jeśli konieczne jest zastosowanie algorytmów matematycznych w celu przekształcenia uzyskanych danych w pomiarowych na wartości fizyczne, należy opisać te algorytmy i ich parametry);</w:t>
      </w:r>
    </w:p>
    <w:p w14:paraId="2123733D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Certyfikacj</w:t>
      </w:r>
      <w:r>
        <w:rPr>
          <w:rStyle w:val="tlid-translation"/>
        </w:rPr>
        <w:t>ę</w:t>
      </w:r>
      <w:r w:rsidRPr="00AC25A8">
        <w:rPr>
          <w:rStyle w:val="tlid-translation"/>
        </w:rPr>
        <w:t xml:space="preserve"> baterii do transportu towarów niebezpiecznych;</w:t>
      </w:r>
    </w:p>
    <w:p w14:paraId="6808B27D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Certyfikacj</w:t>
      </w:r>
      <w:r>
        <w:rPr>
          <w:rStyle w:val="tlid-translation"/>
        </w:rPr>
        <w:t>ę</w:t>
      </w:r>
      <w:r w:rsidRPr="00AC25A8">
        <w:rPr>
          <w:rStyle w:val="tlid-translation"/>
        </w:rPr>
        <w:t xml:space="preserve"> skrzynek dotyczących zasad sanitarnych;</w:t>
      </w:r>
    </w:p>
    <w:p w14:paraId="30B4629E" w14:textId="77777777" w:rsidR="00CE5AFE" w:rsidRPr="00AC25A8" w:rsidRDefault="00CE5AFE" w:rsidP="00CE5AFE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Ocen</w:t>
      </w:r>
      <w:r>
        <w:rPr>
          <w:rStyle w:val="tlid-translation"/>
        </w:rPr>
        <w:t>ę</w:t>
      </w:r>
      <w:r w:rsidRPr="00AC25A8">
        <w:rPr>
          <w:rStyle w:val="tlid-translation"/>
        </w:rPr>
        <w:t xml:space="preserve"> wpływu na środowisko, w tym „Analiza końca życia”.</w:t>
      </w:r>
    </w:p>
    <w:p w14:paraId="334BA191" w14:textId="77777777" w:rsidR="00CE5AFE" w:rsidRPr="00CE5AFE" w:rsidRDefault="00CE5AF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CE5AFE">
        <w:t>Wykonawca zobowiązany jest dostarczyć w ramach przedmiotu zamówienia wszelkie atesty, certyfikaty zgodności, certyfikaty kalibracyjne dla wszystkich elementów zarówno pomiarowych jak i konstrukcyjnych pływaka.</w:t>
      </w:r>
    </w:p>
    <w:p w14:paraId="2AE33588" w14:textId="77777777" w:rsidR="00CE5AFE" w:rsidRPr="00CE5AFE" w:rsidRDefault="00CE5AF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CE5AFE">
        <w:t xml:space="preserve">Zamawiającemu przysługuje prawo przeprowadzenia testów akceptacyjnych w terminie 2 tygodni od daty dostarczenia przedmiotu zamówienia. </w:t>
      </w:r>
    </w:p>
    <w:p w14:paraId="69897C18" w14:textId="77777777" w:rsidR="00CE5AFE" w:rsidRPr="00CE5AFE" w:rsidRDefault="00CE5AF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CE5AFE">
        <w:t>Procedura testu akceptacyjnego będzie obejmować w szczególności następujące fazy:</w:t>
      </w:r>
    </w:p>
    <w:p w14:paraId="5A6A8ED1" w14:textId="77777777" w:rsidR="00CE5AFE" w:rsidRPr="00CE5AFE" w:rsidRDefault="00CE5AFE" w:rsidP="00CE5AFE">
      <w:pPr>
        <w:pStyle w:val="Akapitzlist"/>
        <w:numPr>
          <w:ilvl w:val="0"/>
          <w:numId w:val="35"/>
        </w:numPr>
        <w:ind w:left="709" w:hanging="283"/>
        <w:jc w:val="both"/>
      </w:pPr>
      <w:r w:rsidRPr="00CE5AFE">
        <w:t>Kontrola wzrokowa sprzętu i sprawdzenie zgodności dokumentacji;</w:t>
      </w:r>
    </w:p>
    <w:p w14:paraId="44F5C98F" w14:textId="77777777" w:rsidR="00CE5AFE" w:rsidRPr="00CE5AFE" w:rsidRDefault="00CE5AFE" w:rsidP="00CE5AFE">
      <w:pPr>
        <w:pStyle w:val="Akapitzlist"/>
        <w:numPr>
          <w:ilvl w:val="0"/>
          <w:numId w:val="35"/>
        </w:numPr>
        <w:ind w:left="709" w:hanging="283"/>
        <w:jc w:val="both"/>
      </w:pPr>
      <w:r w:rsidRPr="00CE5AFE">
        <w:t>Weryfikacja podstawowych funkcji komunikacyjnych z urządzeniami;</w:t>
      </w:r>
    </w:p>
    <w:p w14:paraId="2442406D" w14:textId="77777777" w:rsidR="00CE5AFE" w:rsidRPr="00CE5AFE" w:rsidRDefault="00CE5AFE" w:rsidP="00CE5AFE">
      <w:pPr>
        <w:pStyle w:val="Akapitzlist"/>
        <w:numPr>
          <w:ilvl w:val="0"/>
          <w:numId w:val="35"/>
        </w:numPr>
        <w:ind w:left="709" w:hanging="283"/>
        <w:jc w:val="both"/>
      </w:pPr>
      <w:r w:rsidRPr="00CE5AFE">
        <w:t>Testy na PTS.</w:t>
      </w:r>
    </w:p>
    <w:p w14:paraId="20E3E54B" w14:textId="77629D86" w:rsidR="00A3130E" w:rsidRPr="00810FD5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W przypadku podpisania umowy z podmiotami wspólnie ubiegającymi się o udzielenie zamówienia, podmioty te ponoszą solidarną odpowiedzialność za wykonanie umowy.</w:t>
      </w:r>
    </w:p>
    <w:p w14:paraId="61E028D7" w14:textId="77777777" w:rsidR="00A3130E" w:rsidRPr="00810FD5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6F8B9B97" w14:textId="77777777" w:rsidR="00A3130E" w:rsidRPr="00810FD5" w:rsidRDefault="00A3130E" w:rsidP="00C00B3D">
      <w:pPr>
        <w:numPr>
          <w:ilvl w:val="0"/>
          <w:numId w:val="70"/>
        </w:numPr>
        <w:tabs>
          <w:tab w:val="left" w:pos="426"/>
        </w:tabs>
        <w:ind w:left="426" w:hanging="426"/>
        <w:contextualSpacing/>
        <w:jc w:val="both"/>
      </w:pPr>
      <w:r w:rsidRPr="00810FD5">
        <w:t>Zamawiający i Wykonawca zobowiązani są współdziałać przy wykonaniu umowy, w celu należytej realizacji zamówienia.</w:t>
      </w:r>
    </w:p>
    <w:p w14:paraId="59DCE7BD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3</w:t>
      </w:r>
    </w:p>
    <w:p w14:paraId="78FB006C" w14:textId="7AC5C6F7" w:rsidR="00CE5AFE" w:rsidRPr="00CE5AFE" w:rsidRDefault="00A3130E" w:rsidP="00FD0693">
      <w:pPr>
        <w:numPr>
          <w:ilvl w:val="3"/>
          <w:numId w:val="60"/>
        </w:numPr>
        <w:ind w:left="426" w:hanging="426"/>
        <w:jc w:val="both"/>
        <w:rPr>
          <w:b/>
          <w:bCs/>
          <w:lang w:eastAsia="ar-SA"/>
        </w:rPr>
      </w:pPr>
      <w:r w:rsidRPr="00810FD5">
        <w:t xml:space="preserve">Dostawa przedmiotu umowy wymienionego w § 2 nastąpi nie później niż </w:t>
      </w:r>
      <w:r w:rsidRPr="00810FD5">
        <w:rPr>
          <w:lang w:eastAsia="ar-SA"/>
        </w:rPr>
        <w:t xml:space="preserve">w terminie </w:t>
      </w:r>
      <w:r w:rsidR="00FD0693" w:rsidRPr="00FD0693">
        <w:rPr>
          <w:bCs/>
          <w:lang w:eastAsia="ar-SA"/>
        </w:rPr>
        <w:t>nie później niż w terminie</w:t>
      </w:r>
      <w:r w:rsidR="00FD0693">
        <w:rPr>
          <w:b/>
          <w:bCs/>
          <w:lang w:eastAsia="ar-SA"/>
        </w:rPr>
        <w:t xml:space="preserve"> 9 miesięcy </w:t>
      </w:r>
      <w:r w:rsidR="00FD0693" w:rsidRPr="00FD0693">
        <w:rPr>
          <w:bCs/>
          <w:lang w:eastAsia="ar-SA"/>
        </w:rPr>
        <w:t>od dnia podpisania umowy</w:t>
      </w:r>
      <w:r w:rsidR="00CE5AFE" w:rsidRPr="00FD0693">
        <w:rPr>
          <w:bCs/>
          <w:lang w:eastAsia="ar-SA"/>
        </w:rPr>
        <w:t>.</w:t>
      </w:r>
    </w:p>
    <w:p w14:paraId="173131CA" w14:textId="77777777" w:rsidR="00A3130E" w:rsidRPr="00810FD5" w:rsidRDefault="00A3130E" w:rsidP="00C00B3D">
      <w:pPr>
        <w:numPr>
          <w:ilvl w:val="3"/>
          <w:numId w:val="60"/>
        </w:numPr>
        <w:suppressAutoHyphens/>
        <w:ind w:left="426" w:hanging="426"/>
        <w:jc w:val="both"/>
      </w:pPr>
      <w:r w:rsidRPr="00810FD5">
        <w:t xml:space="preserve">Miejsce dostawy przedmiotu umowy: </w:t>
      </w:r>
      <w:r w:rsidRPr="00810FD5">
        <w:rPr>
          <w:b/>
          <w:bCs/>
        </w:rPr>
        <w:t>siedziba Zamawiającego - ul. Powstańców Warszawy 55, 81-712 Sopot, Polska</w:t>
      </w:r>
      <w:r w:rsidRPr="00810FD5">
        <w:rPr>
          <w:b/>
        </w:rPr>
        <w:t>.</w:t>
      </w:r>
    </w:p>
    <w:p w14:paraId="554FDD63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4</w:t>
      </w:r>
    </w:p>
    <w:p w14:paraId="73ECF1FC" w14:textId="35F1124F" w:rsidR="00A3130E" w:rsidRPr="00370FD7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>Wynagrodzenie Wykonawcy z tytułu wykonania przedmiotu umowy ustala się zgodnie ze złożoną ofertą na kwotę ogólną (brutto) w wysokości ................................................ PLN</w:t>
      </w:r>
      <w:r w:rsidR="00CE5AFE">
        <w:t>/ USD</w:t>
      </w:r>
      <w:r>
        <w:t>/</w:t>
      </w:r>
      <w:r w:rsidRPr="00810FD5">
        <w:t>EURO (słownie:.......................), w tym podatek VAT ………………………. PLN</w:t>
      </w:r>
      <w:r w:rsidR="00CE5AFE">
        <w:t>/USD</w:t>
      </w:r>
      <w:r w:rsidRPr="00810FD5">
        <w:t>/EURO, wartość netto: ............................... PLN</w:t>
      </w:r>
      <w:r w:rsidR="00CE5AFE">
        <w:t>/USD</w:t>
      </w:r>
      <w:r w:rsidRPr="00810FD5">
        <w:t xml:space="preserve">/EURO </w:t>
      </w:r>
      <w:r w:rsidRPr="00370FD7">
        <w:t xml:space="preserve">(słownie: ………………). </w:t>
      </w:r>
    </w:p>
    <w:p w14:paraId="640C3446" w14:textId="77777777" w:rsidR="00A3130E" w:rsidRPr="00810FD5" w:rsidRDefault="00A3130E" w:rsidP="00C00B3D">
      <w:pPr>
        <w:numPr>
          <w:ilvl w:val="3"/>
          <w:numId w:val="57"/>
        </w:numPr>
        <w:tabs>
          <w:tab w:val="left" w:pos="426"/>
        </w:tabs>
        <w:ind w:left="426" w:hanging="426"/>
        <w:jc w:val="both"/>
      </w:pPr>
      <w:r w:rsidRPr="00810FD5"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433E58A4" w14:textId="1D27743E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 xml:space="preserve">Kwota określona w ust. 1 zawiera wszystkie koszty związane z realizacją zamówienia, </w:t>
      </w:r>
      <w:r w:rsidRPr="00810FD5">
        <w:rPr>
          <w:bCs/>
        </w:rPr>
        <w:t xml:space="preserve">w tym </w:t>
      </w:r>
      <w:r w:rsidRPr="00810FD5">
        <w:rPr>
          <w:bCs/>
        </w:rPr>
        <w:br/>
        <w:t xml:space="preserve">w szczególności koszt przedmiotu zamówienia (wraz z oprogramowaniem i dokumentacją), koszty zapakowania, transportu do miejsca przeznaczenia oraz ubezpieczenia podczas dostawy do miejsca przeznaczenia oraz </w:t>
      </w:r>
      <w:r w:rsidR="00EF240C" w:rsidRPr="00EF240C">
        <w:rPr>
          <w:bCs/>
        </w:rPr>
        <w:t>koszt gwarancji i serwisu gwarancyjnego</w:t>
      </w:r>
      <w:r w:rsidRPr="00810FD5">
        <w:rPr>
          <w:bCs/>
        </w:rPr>
        <w:t xml:space="preserve">, a także koszt udzielenia licencji na oprogramowanie. </w:t>
      </w:r>
      <w:r w:rsidRPr="00810FD5">
        <w:t xml:space="preserve"> </w:t>
      </w:r>
    </w:p>
    <w:p w14:paraId="49DB650B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 xml:space="preserve">Strony postanawiają, że zapłata </w:t>
      </w:r>
      <w:r w:rsidRPr="00810FD5">
        <w:rPr>
          <w:bCs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810FD5">
        <w:t xml:space="preserve"> </w:t>
      </w:r>
    </w:p>
    <w:p w14:paraId="35A01658" w14:textId="77777777" w:rsidR="000A716E" w:rsidRPr="000A716E" w:rsidRDefault="000A716E" w:rsidP="000A716E">
      <w:pPr>
        <w:numPr>
          <w:ilvl w:val="3"/>
          <w:numId w:val="57"/>
        </w:numPr>
        <w:suppressAutoHyphens/>
        <w:ind w:left="426" w:hanging="426"/>
        <w:jc w:val="both"/>
      </w:pPr>
      <w:r w:rsidRPr="000A716E">
        <w:t xml:space="preserve">Podpisanie protokołu odbioru przedmiotu zamówienia nastąpi po pomyślnym przeprowadzeniu testów akceptacyjnych. W przypadku stwierdzenia przez Zamawiającego nieprawidłowości, w tym w szczególności niezgodności dostarczonego sprzętu z opisem przedmiotu zamówienia, ofertą Wykonawcy, brak wymaganych funkcjonalności, Wykonawca usunie stwierdzone nieprawidłowości na swój koszt (w tym w razie potrzeby poniesie koszt przesłania sprzętu do producenta w celu wprowadzenia niezbędnych modyfikacji oraz koszt jego ponownego dostarczenia do Zamawiającego). </w:t>
      </w:r>
    </w:p>
    <w:p w14:paraId="00C02C32" w14:textId="3E202AB0" w:rsidR="00A3130E" w:rsidRPr="0078738B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 xml:space="preserve">Należność regulowana będzie przelewem z rachunku Zamawiającego na rachunek Wykonawcy wskazany na fakturze w terminie 21 dni </w:t>
      </w:r>
      <w:r w:rsidRPr="00810FD5">
        <w:rPr>
          <w:bCs/>
        </w:rPr>
        <w:t>od daty dokonania odbioru przedmiotu umowy bez zastrzeżeń oraz po otrzymaniu faktury prawidłowo wystawionej przez Wykonawcę</w:t>
      </w:r>
      <w:r w:rsidRPr="00810FD5">
        <w:t>.</w:t>
      </w:r>
      <w:r w:rsidRPr="0078738B">
        <w:t xml:space="preserve"> </w:t>
      </w:r>
    </w:p>
    <w:p w14:paraId="676C1B6E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>Za dzień dokonania płatności uważa się dzień obciążenia rachunku Zamawiającego.</w:t>
      </w:r>
    </w:p>
    <w:p w14:paraId="39653DAE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>Wykonawca ma prawo do naliczania odsetek ustawowych za nieterminową zapłatę.</w:t>
      </w:r>
    </w:p>
    <w:p w14:paraId="7BFBFEAB" w14:textId="2690B990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 xml:space="preserve">Zamawiający przewiduje możliwość wypłacenia Wykonawcy zaliczki w wysokości nie większej niż </w:t>
      </w:r>
      <w:r w:rsidR="009B20CA">
        <w:t>2</w:t>
      </w:r>
      <w:r>
        <w:t>0</w:t>
      </w:r>
      <w:r w:rsidRPr="00810FD5">
        <w:t>% wartości wynagrodzenia, o którym mowa w ust. 1</w:t>
      </w:r>
      <w:r>
        <w:t xml:space="preserve"> powyżej</w:t>
      </w:r>
      <w:r w:rsidRPr="00810FD5">
        <w:t>. Płatność zaliczki odbędzie się na podstawie faktury pro forma z rachunku Zamawiającego na rachunek Wykonawcy wskazany na fakturze pro forma, w terminie 14 dni od daty otrzymania przez Zamawiającego prawidłowo wystawionej faktury pro forma.</w:t>
      </w:r>
      <w:r>
        <w:t xml:space="preserve"> </w:t>
      </w:r>
    </w:p>
    <w:p w14:paraId="0D65EABF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 xml:space="preserve">Numer rachunku wskazany przez Wykonawcę na fakturze lub fakturze pro forma powinien być zgodny </w:t>
      </w:r>
      <w:r w:rsidRPr="00810FD5">
        <w:br/>
        <w:t xml:space="preserve">z numerem wskazanym w Wykazie podatników VAT (zwanym dalej „białą listą podatników VAT”), chyba że zgodnie z przepisami prawa rachunek Wykonawcy nie podlega wpisowi w ww. wykazie. </w:t>
      </w:r>
      <w:r w:rsidRPr="00810FD5">
        <w:rPr>
          <w:i/>
        </w:rPr>
        <w:t>(nie dotyczy podmiotów zagranicznych)</w:t>
      </w:r>
    </w:p>
    <w:p w14:paraId="19EB6859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810FD5">
        <w:rPr>
          <w:i/>
        </w:rPr>
        <w:t xml:space="preserve"> (nie dotyczy podmiotów zagranicznych)</w:t>
      </w:r>
    </w:p>
    <w:p w14:paraId="770ED254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>Zamawiającemu przysługuje prawo żądania zmiany numeru rachunku wskazanego na fakturze lub fakturze pro forma na rachunek zgodny z rachunkiem uwidocznionym na białej liście podatników VAT. Zamawiający uprawniony jest do wstrzymania płatności do czasu zmiany przez Wykonawcę numeru rachunku na fakturze lub fakturze pro forma na zgodny z numerem wskazanym na białej liście podatników VAT.</w:t>
      </w:r>
      <w:r w:rsidRPr="00810FD5">
        <w:rPr>
          <w:i/>
        </w:rPr>
        <w:t xml:space="preserve"> (nie dotyczy podmiotów zagranicznych)</w:t>
      </w:r>
    </w:p>
    <w:p w14:paraId="0EA7E2F8" w14:textId="77777777" w:rsidR="00A3130E" w:rsidRPr="00810FD5" w:rsidRDefault="00A3130E" w:rsidP="00C00B3D">
      <w:pPr>
        <w:numPr>
          <w:ilvl w:val="3"/>
          <w:numId w:val="57"/>
        </w:numPr>
        <w:suppressAutoHyphens/>
        <w:ind w:left="426" w:hanging="426"/>
        <w:jc w:val="both"/>
      </w:pPr>
      <w:r w:rsidRPr="00810FD5">
        <w:t>Zamawiający może dokonać płatności za dostarczony przedmiot umowy, stosując mechanizm podzielonej płatności, o którym mowa w Rozdziale 1a Działu XI ustawy o podatku od towarów i usług.</w:t>
      </w:r>
    </w:p>
    <w:p w14:paraId="59BB00B6" w14:textId="77777777" w:rsidR="00A3130E" w:rsidRPr="00810FD5" w:rsidRDefault="00A3130E" w:rsidP="00A3130E">
      <w:pPr>
        <w:suppressAutoHyphens/>
        <w:ind w:left="426"/>
        <w:jc w:val="both"/>
      </w:pPr>
    </w:p>
    <w:p w14:paraId="76171DEE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5</w:t>
      </w:r>
    </w:p>
    <w:p w14:paraId="5025F450" w14:textId="3E5E8823" w:rsidR="009B20CA" w:rsidRPr="009B20CA" w:rsidRDefault="00A3130E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810FD5">
        <w:t xml:space="preserve">Termin gwarancji na przedmiot zamówienia </w:t>
      </w:r>
      <w:r w:rsidR="00B6222A">
        <w:t xml:space="preserve">przed wodowaniem </w:t>
      </w:r>
      <w:r w:rsidRPr="00810FD5">
        <w:t>wynosi …….</w:t>
      </w:r>
      <w:r>
        <w:t xml:space="preserve"> </w:t>
      </w:r>
      <w:r w:rsidRPr="00810FD5">
        <w:t>miesięcy i liczony jest od dnia podpisania przez Zamawiającego protokołu odbioru przedmiotu zamówienia bez zastrzeżeń.</w:t>
      </w:r>
      <w:r w:rsidR="009B20CA" w:rsidRPr="009B20CA">
        <w:t>.</w:t>
      </w:r>
    </w:p>
    <w:p w14:paraId="1FF25A44" w14:textId="77777777" w:rsidR="00A3130E" w:rsidRPr="00810FD5" w:rsidRDefault="00A3130E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810FD5">
        <w:t xml:space="preserve">Wykonawca odpowiada wobec Zamawiającego za wady fizyczne i prawne dostarczonych urządzeń </w:t>
      </w:r>
      <w:r w:rsidRPr="00810FD5">
        <w:br/>
        <w:t xml:space="preserve">(w szczególności polegające na jakiejkolwiek niezgodności z opisem przedmiotu zamówienia), a także za jego uszkodzenie podczas transportu. </w:t>
      </w:r>
    </w:p>
    <w:p w14:paraId="1F765D09" w14:textId="77777777" w:rsidR="009B20CA" w:rsidRPr="009B20CA" w:rsidRDefault="009B20CA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9B20CA">
        <w:t xml:space="preserve">Wszelkie wady stwierdzone podczas dostawy (dostarczenia sprzętu), prób lub kontroli będą zgłaszane Wykonawcy w terminie 7 dni od daty ich stwierdzenia. </w:t>
      </w:r>
    </w:p>
    <w:p w14:paraId="2F7DADDC" w14:textId="77777777" w:rsidR="00A3130E" w:rsidRPr="00810FD5" w:rsidRDefault="00A3130E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810FD5">
        <w:t xml:space="preserve">W przypadku stwierdzenia nieprawidłowości urządzenia, w szczególności braku wymaganych </w:t>
      </w:r>
      <w:r w:rsidRPr="00810FD5">
        <w:br/>
        <w:t>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03838B85" w14:textId="5C3F9A11" w:rsidR="00A3130E" w:rsidRPr="00810FD5" w:rsidRDefault="00A3130E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810FD5">
        <w:t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</w:t>
      </w:r>
      <w:r w:rsidR="00B40BF6">
        <w:t>ch nieprawidłowościach w ciągu 7</w:t>
      </w:r>
      <w:r w:rsidRPr="00810FD5"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14:paraId="5F642B61" w14:textId="4B0C834C" w:rsidR="009B20CA" w:rsidRPr="009B20CA" w:rsidRDefault="009B20CA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9B20CA">
        <w:t>Wskazane przez Zamawiającego nieprawidłowości, o których mowa w ust. 4 i 5 powyżej, Wykonawca usunie na swój koszt, w sposób określony przez Zamawiającego, w terminie nie dłuższym niż 1 miesiąca – w przypadku niewielkich nieprawidłowości lub 3 miesięcy – w przypadku konieczności odesłania sprzętu do Wykonawcy/producenta, od dnia zgłoszenia nieprawidłowości, z zastrzeżeniem możliwości uzgodnienia z Zamawiającym dłuższego terminu usunięcia wady.</w:t>
      </w:r>
      <w:r w:rsidR="00B40BF6" w:rsidRPr="00B40BF6">
        <w:rPr>
          <w:rStyle w:val="tlid-translation"/>
        </w:rPr>
        <w:t xml:space="preserve"> </w:t>
      </w:r>
      <w:r w:rsidR="00B40BF6" w:rsidRPr="00AC25A8">
        <w:rPr>
          <w:rStyle w:val="tlid-translation"/>
        </w:rPr>
        <w:t>Koszt usunięcia nieprawidłowości (w tym koszt przesłania sprzętu) ponosi Wykonawca.</w:t>
      </w:r>
    </w:p>
    <w:p w14:paraId="63121A92" w14:textId="77777777" w:rsidR="00A3130E" w:rsidRPr="00810FD5" w:rsidRDefault="00A3130E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810FD5"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35BB4E84" w14:textId="77777777" w:rsidR="00DA3FB0" w:rsidRPr="00DA3FB0" w:rsidRDefault="00DA3FB0" w:rsidP="00C00B3D">
      <w:pPr>
        <w:numPr>
          <w:ilvl w:val="6"/>
          <w:numId w:val="67"/>
        </w:numPr>
        <w:suppressAutoHyphens/>
        <w:ind w:left="426" w:hanging="426"/>
        <w:jc w:val="both"/>
      </w:pPr>
      <w:r w:rsidRPr="00DA3FB0">
        <w:t>W przypadku, gdy ujawnione wady nie nadają się do usunięcia, Wykonawca dostarczy w terminie 3 miesięcy od zgłoszenia reklamacji w ramach wynagrodzenia przewidzianego w niniejszej umowie urządzenie wolne od wad.</w:t>
      </w:r>
    </w:p>
    <w:p w14:paraId="358DD907" w14:textId="77777777" w:rsidR="00DA3FB0" w:rsidRPr="00840DCA" w:rsidRDefault="00DA3FB0" w:rsidP="00DA3FB0">
      <w:pPr>
        <w:pStyle w:val="Akapitzlist"/>
        <w:shd w:val="clear" w:color="auto" w:fill="FFFFFF"/>
        <w:tabs>
          <w:tab w:val="left" w:pos="851"/>
        </w:tabs>
        <w:suppressAutoHyphens/>
        <w:autoSpaceDE w:val="0"/>
        <w:ind w:left="851"/>
        <w:contextualSpacing w:val="0"/>
        <w:jc w:val="both"/>
        <w:rPr>
          <w:sz w:val="22"/>
          <w:szCs w:val="22"/>
        </w:rPr>
      </w:pPr>
    </w:p>
    <w:p w14:paraId="2E685C07" w14:textId="77777777" w:rsidR="00A3130E" w:rsidRPr="00810FD5" w:rsidRDefault="00A3130E" w:rsidP="00A3130E">
      <w:pPr>
        <w:keepNext/>
        <w:jc w:val="center"/>
        <w:rPr>
          <w:b/>
        </w:rPr>
      </w:pPr>
      <w:r w:rsidRPr="00810FD5">
        <w:rPr>
          <w:b/>
        </w:rPr>
        <w:t>§ 6</w:t>
      </w:r>
    </w:p>
    <w:p w14:paraId="749F438B" w14:textId="77777777" w:rsidR="00A3130E" w:rsidRPr="00810FD5" w:rsidRDefault="00A3130E" w:rsidP="00C00B3D">
      <w:pPr>
        <w:numPr>
          <w:ilvl w:val="0"/>
          <w:numId w:val="56"/>
        </w:numPr>
        <w:ind w:left="426" w:hanging="426"/>
        <w:jc w:val="both"/>
        <w:rPr>
          <w:rFonts w:eastAsia="Calibri"/>
        </w:rPr>
      </w:pPr>
      <w:r w:rsidRPr="00810FD5">
        <w:rPr>
          <w:rFonts w:eastAsia="Calibri"/>
        </w:rPr>
        <w:t xml:space="preserve">Wykonanie przedmiotu umowy nastąpi przez Wykonawcę bez powierzenia prac Podwykonawcy/ z udziałem Podwykonawcy </w:t>
      </w:r>
      <w:r w:rsidRPr="00810FD5">
        <w:rPr>
          <w:rFonts w:eastAsia="Calibri"/>
          <w:i/>
        </w:rPr>
        <w:t>(niepotrzebne skreślić</w:t>
      </w:r>
      <w:r w:rsidRPr="00810FD5">
        <w:rPr>
          <w:rFonts w:eastAsia="Calibri"/>
        </w:rPr>
        <w:t>)........................................................... w zakresie.................................</w:t>
      </w:r>
    </w:p>
    <w:p w14:paraId="1CEF24E2" w14:textId="42C4D3C4" w:rsidR="00A3130E" w:rsidRPr="00810FD5" w:rsidRDefault="00A3130E" w:rsidP="00C00B3D">
      <w:pPr>
        <w:numPr>
          <w:ilvl w:val="0"/>
          <w:numId w:val="56"/>
        </w:numPr>
        <w:ind w:left="426" w:hanging="426"/>
        <w:jc w:val="both"/>
        <w:rPr>
          <w:rFonts w:eastAsia="Calibri"/>
        </w:rPr>
      </w:pPr>
      <w:r w:rsidRPr="00810FD5">
        <w:t>Wykonawca może wykonać przedmiot umowy przy udziale Podwykonawcy, o ile zawrze z nim umowę w formie pisemnej pod rygorem nieważności.</w:t>
      </w:r>
    </w:p>
    <w:p w14:paraId="1D66AF78" w14:textId="77777777" w:rsidR="00A3130E" w:rsidRPr="00810FD5" w:rsidRDefault="00A3130E" w:rsidP="00C00B3D">
      <w:pPr>
        <w:numPr>
          <w:ilvl w:val="0"/>
          <w:numId w:val="56"/>
        </w:numPr>
        <w:ind w:left="426" w:hanging="426"/>
        <w:jc w:val="both"/>
        <w:rPr>
          <w:rFonts w:eastAsia="Calibri"/>
        </w:rPr>
      </w:pPr>
      <w:r w:rsidRPr="00810FD5"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07665F5F" w14:textId="13FCDF64" w:rsidR="00A3130E" w:rsidRPr="00810FD5" w:rsidRDefault="00A3130E" w:rsidP="00C00B3D">
      <w:pPr>
        <w:numPr>
          <w:ilvl w:val="0"/>
          <w:numId w:val="56"/>
        </w:numPr>
        <w:ind w:left="426" w:hanging="426"/>
        <w:jc w:val="both"/>
        <w:rPr>
          <w:rFonts w:eastAsia="Calibri"/>
        </w:rPr>
      </w:pPr>
      <w:r w:rsidRPr="00810FD5">
        <w:rPr>
          <w:rFonts w:eastAsia="Calibri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7D656BA4" w14:textId="217BCC0B" w:rsidR="00A3130E" w:rsidRDefault="00A3130E" w:rsidP="00C00B3D">
      <w:pPr>
        <w:numPr>
          <w:ilvl w:val="0"/>
          <w:numId w:val="56"/>
        </w:numPr>
        <w:ind w:left="426" w:hanging="426"/>
        <w:jc w:val="both"/>
      </w:pPr>
      <w:r w:rsidRPr="00810FD5"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54F76BF" w14:textId="77777777" w:rsidR="00DA3FB0" w:rsidRPr="00810FD5" w:rsidRDefault="00DA3FB0" w:rsidP="00DA3FB0">
      <w:pPr>
        <w:ind w:left="426"/>
        <w:jc w:val="both"/>
      </w:pPr>
    </w:p>
    <w:p w14:paraId="36DF7242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7</w:t>
      </w:r>
    </w:p>
    <w:p w14:paraId="352F153C" w14:textId="77777777" w:rsidR="00A3130E" w:rsidRPr="00810FD5" w:rsidRDefault="00A3130E" w:rsidP="00C00B3D">
      <w:pPr>
        <w:numPr>
          <w:ilvl w:val="6"/>
          <w:numId w:val="58"/>
        </w:numPr>
        <w:suppressAutoHyphens/>
        <w:ind w:left="426" w:hanging="426"/>
        <w:jc w:val="both"/>
      </w:pPr>
      <w:r w:rsidRPr="00810FD5">
        <w:t xml:space="preserve">Wykonawca zapłaci Zamawiającemu kary umowne w wysokości: </w:t>
      </w:r>
    </w:p>
    <w:p w14:paraId="6A4E6EAB" w14:textId="77777777" w:rsidR="00A3130E" w:rsidRPr="00810FD5" w:rsidRDefault="00A3130E" w:rsidP="00C00B3D">
      <w:pPr>
        <w:numPr>
          <w:ilvl w:val="0"/>
          <w:numId w:val="61"/>
        </w:numPr>
        <w:suppressAutoHyphens/>
        <w:ind w:hanging="498"/>
        <w:jc w:val="both"/>
      </w:pPr>
      <w:r w:rsidRPr="00810FD5">
        <w:t>0,2 % od wartości netto zamówienia, o którym mowa w § 4 ust. 1 niniejszej umowy, za każdy dzień zwłoki w dostawie przedmiotu umowy;</w:t>
      </w:r>
    </w:p>
    <w:p w14:paraId="5DF88816" w14:textId="77777777" w:rsidR="00A3130E" w:rsidRPr="00810FD5" w:rsidRDefault="00A3130E" w:rsidP="00C00B3D">
      <w:pPr>
        <w:numPr>
          <w:ilvl w:val="0"/>
          <w:numId w:val="61"/>
        </w:numPr>
        <w:suppressAutoHyphens/>
        <w:ind w:hanging="498"/>
        <w:jc w:val="both"/>
      </w:pPr>
      <w:r w:rsidRPr="00810FD5">
        <w:t>0,2 % od wartości netto zamówienia, o którym mowa w § 4 ust. 1 niniejszej umowy, za każdy dzień zwłoki w usunięciu wad stwierdzonych przy odbiorze przedmiotu umowy;</w:t>
      </w:r>
    </w:p>
    <w:p w14:paraId="22899866" w14:textId="77777777" w:rsidR="00A3130E" w:rsidRPr="00810FD5" w:rsidRDefault="00A3130E" w:rsidP="00C00B3D">
      <w:pPr>
        <w:numPr>
          <w:ilvl w:val="0"/>
          <w:numId w:val="61"/>
        </w:numPr>
        <w:suppressAutoHyphens/>
        <w:ind w:hanging="498"/>
        <w:jc w:val="both"/>
      </w:pPr>
      <w:r w:rsidRPr="00810FD5">
        <w:t>20% od wartości netto wynagrodzenia, o którym mowa w § 4 ust. 1 niniejszej umowy, z tytułu odstąpienia przez Zamawiającego lub przez Wykonawcę od umowy z przyczyn leżących po stronie Wykonawcy, w szczególności określonych w § 8 ust. 2 niniejszej umowy.</w:t>
      </w:r>
    </w:p>
    <w:p w14:paraId="13A843D2" w14:textId="77777777" w:rsidR="00A3130E" w:rsidRPr="00810FD5" w:rsidRDefault="00A3130E" w:rsidP="00C00B3D">
      <w:pPr>
        <w:numPr>
          <w:ilvl w:val="6"/>
          <w:numId w:val="58"/>
        </w:numPr>
        <w:suppressAutoHyphens/>
        <w:ind w:left="426" w:hanging="426"/>
        <w:jc w:val="both"/>
      </w:pPr>
      <w:r w:rsidRPr="00810FD5">
        <w:t>Maksymalna suma kar umownych, jaką Zamawiający może naliczyć Wykonawcy wynosi 20 % wynagrodzenia netto, o którym mowa w § 4 ust. 1 niniejszej umowy.</w:t>
      </w:r>
    </w:p>
    <w:p w14:paraId="393E7CB2" w14:textId="77777777" w:rsidR="00A3130E" w:rsidRPr="00810FD5" w:rsidRDefault="00A3130E" w:rsidP="00C00B3D">
      <w:pPr>
        <w:numPr>
          <w:ilvl w:val="6"/>
          <w:numId w:val="58"/>
        </w:numPr>
        <w:suppressAutoHyphens/>
        <w:ind w:left="426" w:hanging="426"/>
        <w:jc w:val="both"/>
      </w:pPr>
      <w:r w:rsidRPr="00810FD5">
        <w:t>Wskazane powyżej kary umowne powinny zostać zapłacone przez Wykonawcę w terminie 14 dni od przedstawienia wezwania do jej zapłaty przez Zamawiającego, na rachunek bankowy Zamawiającego.</w:t>
      </w:r>
    </w:p>
    <w:p w14:paraId="2D42955A" w14:textId="77777777" w:rsidR="00A3130E" w:rsidRPr="00810FD5" w:rsidRDefault="00A3130E" w:rsidP="00C00B3D">
      <w:pPr>
        <w:numPr>
          <w:ilvl w:val="6"/>
          <w:numId w:val="58"/>
        </w:numPr>
        <w:suppressAutoHyphens/>
        <w:ind w:left="426" w:hanging="426"/>
        <w:jc w:val="both"/>
      </w:pPr>
      <w:r w:rsidRPr="00810FD5">
        <w:t>Zamawiający zastrzega możliwość dochodzenia odszkodowania przewyższającego wysokość w/w kar na zasadach ogólnych Kodeksu Cywilnego.</w:t>
      </w:r>
    </w:p>
    <w:p w14:paraId="6E686B9E" w14:textId="5B4D628F" w:rsidR="00A3130E" w:rsidRDefault="00A3130E" w:rsidP="00C00B3D">
      <w:pPr>
        <w:numPr>
          <w:ilvl w:val="6"/>
          <w:numId w:val="58"/>
        </w:numPr>
        <w:suppressAutoHyphens/>
        <w:ind w:left="426" w:hanging="426"/>
        <w:jc w:val="both"/>
      </w:pPr>
      <w:r w:rsidRPr="00810FD5">
        <w:t>Zamawiający uprawniony jest do potrącania naliczonych kar umownych z wynagrodzenia należnego Wykonawcy.</w:t>
      </w:r>
    </w:p>
    <w:p w14:paraId="42CAF27F" w14:textId="77777777" w:rsidR="00DA3FB0" w:rsidRPr="00810FD5" w:rsidRDefault="00DA3FB0" w:rsidP="00DA3FB0">
      <w:pPr>
        <w:suppressAutoHyphens/>
        <w:ind w:left="426"/>
        <w:jc w:val="both"/>
      </w:pPr>
    </w:p>
    <w:p w14:paraId="36F58901" w14:textId="77777777" w:rsidR="00A3130E" w:rsidRPr="008A4072" w:rsidRDefault="00A3130E" w:rsidP="00A3130E">
      <w:pPr>
        <w:keepNext/>
        <w:ind w:left="425" w:hanging="425"/>
        <w:jc w:val="center"/>
        <w:rPr>
          <w:b/>
        </w:rPr>
      </w:pPr>
      <w:r w:rsidRPr="008A4072">
        <w:rPr>
          <w:b/>
        </w:rPr>
        <w:t>§ 8</w:t>
      </w:r>
    </w:p>
    <w:p w14:paraId="0495C7E7" w14:textId="7EC5D736" w:rsidR="00A3130E" w:rsidRPr="00810FD5" w:rsidRDefault="00A3130E" w:rsidP="00C00B3D">
      <w:pPr>
        <w:numPr>
          <w:ilvl w:val="0"/>
          <w:numId w:val="62"/>
        </w:numPr>
        <w:suppressAutoHyphens/>
        <w:ind w:left="426" w:hanging="426"/>
        <w:jc w:val="both"/>
      </w:pPr>
      <w:r w:rsidRPr="00EF274E">
        <w:t>W razie wystąpienia istotnej zmiany okoliczności powodującej, że wykonanie</w:t>
      </w:r>
      <w:r w:rsidRPr="00810FD5">
        <w:t xml:space="preserve">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0122A8E9" w14:textId="1FD58471" w:rsidR="00A3130E" w:rsidRDefault="00A3130E" w:rsidP="00C00B3D">
      <w:pPr>
        <w:numPr>
          <w:ilvl w:val="0"/>
          <w:numId w:val="62"/>
        </w:numPr>
        <w:suppressAutoHyphens/>
        <w:ind w:left="426" w:hanging="426"/>
        <w:jc w:val="both"/>
      </w:pPr>
      <w:r w:rsidRPr="00810FD5"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</w:t>
      </w:r>
      <w:r w:rsidR="004A497A">
        <w:t>6</w:t>
      </w:r>
      <w:r w:rsidR="006A31E3">
        <w:t xml:space="preserve"> </w:t>
      </w:r>
      <w:r w:rsidR="004A497A">
        <w:t>i</w:t>
      </w:r>
      <w:r w:rsidR="006A31E3">
        <w:t xml:space="preserve"> </w:t>
      </w:r>
      <w:r w:rsidR="00DA3FB0">
        <w:t>8</w:t>
      </w:r>
      <w:r w:rsidRPr="00810FD5">
        <w:t xml:space="preserve"> umowy oraz po wyznaczeniu dodatkowego terminu na usunięcie nieprawidłowości. </w:t>
      </w:r>
    </w:p>
    <w:p w14:paraId="158151C4" w14:textId="77777777" w:rsidR="00DA3FB0" w:rsidRPr="00810FD5" w:rsidRDefault="00DA3FB0" w:rsidP="00DA3FB0">
      <w:pPr>
        <w:suppressAutoHyphens/>
        <w:ind w:left="426"/>
        <w:jc w:val="both"/>
      </w:pPr>
    </w:p>
    <w:p w14:paraId="29B6AAC4" w14:textId="77777777" w:rsidR="00A3130E" w:rsidRPr="00810FD5" w:rsidRDefault="00A3130E" w:rsidP="00A3130E">
      <w:pPr>
        <w:keepNext/>
        <w:jc w:val="center"/>
        <w:rPr>
          <w:b/>
        </w:rPr>
      </w:pPr>
      <w:r w:rsidRPr="00810FD5">
        <w:rPr>
          <w:b/>
        </w:rPr>
        <w:t>§ 9</w:t>
      </w:r>
    </w:p>
    <w:p w14:paraId="5FC1FCEA" w14:textId="77777777" w:rsidR="00A3130E" w:rsidRPr="00810FD5" w:rsidRDefault="00A3130E" w:rsidP="00C00B3D">
      <w:pPr>
        <w:numPr>
          <w:ilvl w:val="0"/>
          <w:numId w:val="64"/>
        </w:numPr>
        <w:suppressAutoHyphens/>
        <w:ind w:left="426" w:hanging="426"/>
        <w:jc w:val="both"/>
      </w:pPr>
      <w:r w:rsidRPr="00810FD5">
        <w:t xml:space="preserve">Wszelkie zmiany i uzupełnienia dotyczące niniejszej umowy wymagają formy pisemnej pod rygorem nieważności. </w:t>
      </w:r>
    </w:p>
    <w:p w14:paraId="30108EF0" w14:textId="66E8694C" w:rsidR="00A3130E" w:rsidRPr="00810FD5" w:rsidRDefault="00A3130E" w:rsidP="00C00B3D">
      <w:pPr>
        <w:numPr>
          <w:ilvl w:val="0"/>
          <w:numId w:val="64"/>
        </w:numPr>
        <w:suppressAutoHyphens/>
        <w:ind w:left="426" w:hanging="426"/>
        <w:jc w:val="both"/>
      </w:pPr>
      <w:r w:rsidRPr="00810FD5">
        <w:t xml:space="preserve">Zamawiający przewiduje możliwość zmiany zawartej umowy </w:t>
      </w:r>
      <w:r w:rsidR="00DA3FB0" w:rsidRPr="00DA3FB0">
        <w:t>w szczególności w przypadku następujących okoliczności</w:t>
      </w:r>
      <w:r w:rsidRPr="00810FD5">
        <w:t xml:space="preserve">: </w:t>
      </w:r>
    </w:p>
    <w:p w14:paraId="06485AF8" w14:textId="4FAAAB25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14:paraId="20D67E0A" w14:textId="61749D14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5FAE03F9" w14:textId="51BB0505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DB4618" w14:textId="77777777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441CCA01" w14:textId="77777777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1F7E668D" w14:textId="77777777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 xml:space="preserve">zmiany umowy są konieczne w związku ze zmianą odpowiednich przepisów prawa, mających wpływ na przedmiot zamówienia – w zakresie wynikającym z tych zmian; </w:t>
      </w:r>
    </w:p>
    <w:p w14:paraId="4F30EF10" w14:textId="77777777" w:rsidR="00A3130E" w:rsidRPr="00810FD5" w:rsidRDefault="00A3130E" w:rsidP="00C00B3D">
      <w:pPr>
        <w:numPr>
          <w:ilvl w:val="1"/>
          <w:numId w:val="66"/>
        </w:numPr>
        <w:tabs>
          <w:tab w:val="clear" w:pos="1440"/>
        </w:tabs>
        <w:suppressAutoHyphens/>
        <w:ind w:left="851" w:hanging="425"/>
        <w:jc w:val="both"/>
      </w:pPr>
      <w:r w:rsidRPr="00810FD5"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350095D" w14:textId="77777777" w:rsidR="00A3130E" w:rsidRPr="00810FD5" w:rsidRDefault="00A3130E" w:rsidP="00C00B3D">
      <w:pPr>
        <w:numPr>
          <w:ilvl w:val="1"/>
          <w:numId w:val="66"/>
        </w:numPr>
        <w:tabs>
          <w:tab w:val="clear" w:pos="1440"/>
          <w:tab w:val="left" w:pos="851"/>
        </w:tabs>
        <w:suppressAutoHyphens/>
        <w:ind w:left="851" w:hanging="425"/>
        <w:jc w:val="both"/>
      </w:pPr>
      <w:r w:rsidRPr="00810FD5">
        <w:t>wystąpią zmiany w nazwach lub adresach stron, zmiany związane z przekształceniem podmiotowym stron – w zakresie tych zmian;</w:t>
      </w:r>
    </w:p>
    <w:p w14:paraId="5083F260" w14:textId="77777777" w:rsidR="00A3130E" w:rsidRPr="00810FD5" w:rsidRDefault="00A3130E" w:rsidP="00C00B3D">
      <w:pPr>
        <w:numPr>
          <w:ilvl w:val="1"/>
          <w:numId w:val="66"/>
        </w:numPr>
        <w:tabs>
          <w:tab w:val="clear" w:pos="1440"/>
          <w:tab w:val="left" w:pos="851"/>
        </w:tabs>
        <w:suppressAutoHyphens/>
        <w:ind w:left="851" w:hanging="425"/>
        <w:jc w:val="both"/>
      </w:pPr>
      <w:r w:rsidRPr="00810FD5">
        <w:t>zmianę przedmiotu zamówienia -  w przypadku, gdy oferowany sprzęt nie jest i nie będzie dostępny na rynku lub zaprzestano jego produkcję (Wykonawca może zaproponować nowocześniejsze zamienniki o takich samych lub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70F6328D" w14:textId="77777777" w:rsidR="00A3130E" w:rsidRPr="00810FD5" w:rsidRDefault="00A3130E" w:rsidP="00C00B3D">
      <w:pPr>
        <w:numPr>
          <w:ilvl w:val="0"/>
          <w:numId w:val="64"/>
        </w:numPr>
        <w:suppressAutoHyphens/>
        <w:ind w:left="426" w:hanging="426"/>
        <w:jc w:val="both"/>
      </w:pPr>
      <w:r w:rsidRPr="00810FD5">
        <w:t>Warunkiem wprowadzenia powyższych zmian jest wykazanie przez stronę zainteresowaną wprowadzeniem zmian wystąpienia powoływanych okoliczności.</w:t>
      </w:r>
    </w:p>
    <w:p w14:paraId="2FFE37B8" w14:textId="77777777" w:rsidR="00A3130E" w:rsidRPr="00810FD5" w:rsidRDefault="00A3130E" w:rsidP="00C00B3D">
      <w:pPr>
        <w:numPr>
          <w:ilvl w:val="0"/>
          <w:numId w:val="64"/>
        </w:numPr>
        <w:suppressAutoHyphens/>
        <w:ind w:left="426" w:hanging="426"/>
        <w:jc w:val="both"/>
      </w:pPr>
      <w:r w:rsidRPr="00810FD5"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46AC6848" w14:textId="0EBC7B38" w:rsidR="00A3130E" w:rsidRDefault="00A3130E" w:rsidP="00C00B3D">
      <w:pPr>
        <w:numPr>
          <w:ilvl w:val="0"/>
          <w:numId w:val="64"/>
        </w:numPr>
        <w:suppressAutoHyphens/>
        <w:ind w:left="426" w:hanging="426"/>
        <w:jc w:val="both"/>
      </w:pPr>
      <w:r w:rsidRPr="00810FD5"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6FCFC41F" w14:textId="77777777" w:rsidR="00DA3FB0" w:rsidRPr="00810FD5" w:rsidRDefault="00DA3FB0" w:rsidP="00DA3FB0">
      <w:pPr>
        <w:suppressAutoHyphens/>
        <w:ind w:left="426"/>
        <w:jc w:val="both"/>
      </w:pPr>
    </w:p>
    <w:p w14:paraId="5F297536" w14:textId="77777777" w:rsidR="00A3130E" w:rsidRPr="00810FD5" w:rsidRDefault="00A3130E" w:rsidP="00A3130E">
      <w:pPr>
        <w:keepNext/>
        <w:jc w:val="center"/>
        <w:rPr>
          <w:b/>
        </w:rPr>
      </w:pPr>
      <w:r w:rsidRPr="00810FD5">
        <w:rPr>
          <w:b/>
        </w:rPr>
        <w:t>§ 10</w:t>
      </w:r>
    </w:p>
    <w:p w14:paraId="54827767" w14:textId="10A3BC9F" w:rsidR="00A3130E" w:rsidRPr="00810FD5" w:rsidRDefault="00A3130E" w:rsidP="00C00B3D">
      <w:pPr>
        <w:numPr>
          <w:ilvl w:val="0"/>
          <w:numId w:val="63"/>
        </w:numPr>
        <w:suppressAutoHyphens/>
        <w:ind w:left="426" w:hanging="426"/>
        <w:jc w:val="both"/>
      </w:pPr>
      <w:r w:rsidRPr="00810FD5">
        <w:t>Bez pisemnej zgody Zamawiającego Wykonawca nie może dokonać cesji wierzytelności wynikających z niniejszej umowy na osobę trzecią.</w:t>
      </w:r>
    </w:p>
    <w:p w14:paraId="2C2B7BA4" w14:textId="77777777" w:rsidR="00A3130E" w:rsidRPr="00810FD5" w:rsidRDefault="00A3130E" w:rsidP="00C00B3D">
      <w:pPr>
        <w:numPr>
          <w:ilvl w:val="0"/>
          <w:numId w:val="63"/>
        </w:numPr>
        <w:suppressAutoHyphens/>
        <w:ind w:left="426" w:hanging="426"/>
        <w:jc w:val="both"/>
      </w:pPr>
      <w:r w:rsidRPr="00810FD5">
        <w:t xml:space="preserve">Strony postanawiają, iż prawem właściwym w zakresie realizacji niniejszej umowy jest prawo polskie. </w:t>
      </w:r>
      <w:r w:rsidRPr="00810FD5">
        <w:rPr>
          <w:i/>
        </w:rPr>
        <w:t>(*w przypadku podpisania umowy z Wykonawcą będącym podmiotem zagranicznym)</w:t>
      </w:r>
    </w:p>
    <w:p w14:paraId="1B331886" w14:textId="7487CDD7" w:rsidR="00A3130E" w:rsidRPr="00810FD5" w:rsidRDefault="00A3130E" w:rsidP="00C00B3D">
      <w:pPr>
        <w:numPr>
          <w:ilvl w:val="0"/>
          <w:numId w:val="63"/>
        </w:numPr>
        <w:suppressAutoHyphens/>
        <w:ind w:left="426" w:hanging="426"/>
        <w:jc w:val="both"/>
      </w:pPr>
      <w:r w:rsidRPr="00810FD5"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12408D45" w14:textId="77777777" w:rsidR="00A3130E" w:rsidRPr="00810FD5" w:rsidRDefault="00A3130E" w:rsidP="00C00B3D">
      <w:pPr>
        <w:numPr>
          <w:ilvl w:val="0"/>
          <w:numId w:val="63"/>
        </w:numPr>
        <w:suppressAutoHyphens/>
        <w:ind w:left="426" w:hanging="426"/>
        <w:jc w:val="both"/>
      </w:pPr>
      <w:r w:rsidRPr="00810FD5">
        <w:t xml:space="preserve">W sprawach nieuregulowanych postanowieniami niniejszej umowy będą mieć zastosowanie przepisy  polskiego Kodeksu Cywilnego. </w:t>
      </w:r>
    </w:p>
    <w:p w14:paraId="51785992" w14:textId="77777777" w:rsidR="00A3130E" w:rsidRPr="00810FD5" w:rsidRDefault="00A3130E" w:rsidP="00C00B3D">
      <w:pPr>
        <w:numPr>
          <w:ilvl w:val="0"/>
          <w:numId w:val="63"/>
        </w:numPr>
        <w:suppressAutoHyphens/>
        <w:ind w:left="426" w:hanging="426"/>
        <w:jc w:val="both"/>
      </w:pPr>
      <w:r w:rsidRPr="00810FD5"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810FD5">
        <w:rPr>
          <w:i/>
        </w:rPr>
        <w:t>(niepotrzebne skreślić)</w:t>
      </w:r>
    </w:p>
    <w:p w14:paraId="11111726" w14:textId="77777777" w:rsidR="00A3130E" w:rsidRPr="00810FD5" w:rsidRDefault="00A3130E" w:rsidP="00C00B3D">
      <w:pPr>
        <w:numPr>
          <w:ilvl w:val="0"/>
          <w:numId w:val="63"/>
        </w:numPr>
        <w:suppressAutoHyphens/>
        <w:ind w:left="426" w:hanging="426"/>
        <w:jc w:val="both"/>
      </w:pPr>
      <w:r w:rsidRPr="00810FD5">
        <w:t>W przypadku sporządzenia i podpisania również angielskojęzycznej wersji umowy, podstawą wykładni umowy jest wersja polskojęzyczna.</w:t>
      </w:r>
    </w:p>
    <w:p w14:paraId="57B1CFDD" w14:textId="77777777" w:rsidR="00A3130E" w:rsidRDefault="00A3130E" w:rsidP="00A3130E">
      <w:pPr>
        <w:suppressAutoHyphens/>
        <w:jc w:val="both"/>
      </w:pPr>
    </w:p>
    <w:p w14:paraId="2B73A2F6" w14:textId="77777777" w:rsidR="008161CF" w:rsidRPr="00810FD5" w:rsidRDefault="008161CF" w:rsidP="00A3130E">
      <w:pPr>
        <w:suppressAutoHyphens/>
        <w:jc w:val="both"/>
      </w:pPr>
    </w:p>
    <w:p w14:paraId="5B8040ED" w14:textId="77777777" w:rsidR="00A3130E" w:rsidRPr="00810FD5" w:rsidRDefault="00A3130E" w:rsidP="00A3130E">
      <w:pPr>
        <w:ind w:firstLine="709"/>
      </w:pPr>
      <w:r w:rsidRPr="00810FD5">
        <w:t>ZAMAWIAJĄCY                                                                                                          WYKONAWCA</w:t>
      </w:r>
    </w:p>
    <w:p w14:paraId="6247B6A9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7437672E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0C7E3E3C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62263446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6EB04F46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7CDE1534" w14:textId="77777777" w:rsidR="00A3130E" w:rsidRPr="00810FD5" w:rsidRDefault="00A3130E" w:rsidP="00A3130E">
      <w:pPr>
        <w:ind w:firstLine="426"/>
      </w:pPr>
      <w:r w:rsidRPr="00810FD5">
        <w:t xml:space="preserve">…………………………...                                                                                        </w:t>
      </w:r>
      <w:r w:rsidRPr="00810FD5">
        <w:tab/>
        <w:t>……………………….</w:t>
      </w:r>
    </w:p>
    <w:p w14:paraId="6EE077EE" w14:textId="77777777" w:rsidR="00A3130E" w:rsidRPr="00810FD5" w:rsidRDefault="00A3130E" w:rsidP="00A3130E">
      <w:pPr>
        <w:rPr>
          <w:b/>
        </w:rPr>
      </w:pPr>
    </w:p>
    <w:p w14:paraId="3465D208" w14:textId="77777777" w:rsidR="00A3130E" w:rsidRPr="00810FD5" w:rsidRDefault="00A3130E" w:rsidP="00A3130E">
      <w:pPr>
        <w:rPr>
          <w:b/>
        </w:rPr>
      </w:pPr>
    </w:p>
    <w:p w14:paraId="41375E63" w14:textId="77777777" w:rsidR="00A3130E" w:rsidRPr="00810FD5" w:rsidRDefault="00A3130E" w:rsidP="00A3130E">
      <w:pPr>
        <w:rPr>
          <w:b/>
        </w:rPr>
      </w:pPr>
      <w:r w:rsidRPr="00810FD5">
        <w:rPr>
          <w:b/>
        </w:rPr>
        <w:t>Załączniki do umowy:</w:t>
      </w:r>
    </w:p>
    <w:p w14:paraId="042CE1DF" w14:textId="6712B0C7" w:rsidR="00A3130E" w:rsidRDefault="00A3130E" w:rsidP="00C00B3D">
      <w:pPr>
        <w:numPr>
          <w:ilvl w:val="1"/>
          <w:numId w:val="68"/>
        </w:numPr>
        <w:suppressAutoHyphens/>
        <w:ind w:left="567" w:hanging="426"/>
      </w:pPr>
      <w:r w:rsidRPr="00810FD5">
        <w:t>O</w:t>
      </w:r>
      <w:r w:rsidR="00DA3FB0">
        <w:t>pis przedmiotu zamówienia dla Pakietu I</w:t>
      </w:r>
    </w:p>
    <w:p w14:paraId="5314BE00" w14:textId="0FF37D1F" w:rsidR="00FC338A" w:rsidRDefault="00FA05E0" w:rsidP="00C00B3D">
      <w:pPr>
        <w:numPr>
          <w:ilvl w:val="1"/>
          <w:numId w:val="68"/>
        </w:numPr>
        <w:suppressAutoHyphens/>
        <w:ind w:left="567" w:hanging="426"/>
      </w:pPr>
      <w:r>
        <w:t xml:space="preserve">Formularz </w:t>
      </w:r>
      <w:r w:rsidR="00771F6E">
        <w:t>ofertowo – cenowy dla</w:t>
      </w:r>
      <w:r w:rsidR="00FC338A">
        <w:t xml:space="preserve"> Pakietu I</w:t>
      </w:r>
      <w:r w:rsidR="00771F6E">
        <w:t xml:space="preserve"> Wykonawcy z dnia ……………..</w:t>
      </w:r>
    </w:p>
    <w:p w14:paraId="6322A8CA" w14:textId="77777777" w:rsidR="00DA3FB0" w:rsidRDefault="00DA3FB0">
      <w:pPr>
        <w:rPr>
          <w:b/>
          <w:bCs/>
        </w:rPr>
      </w:pPr>
      <w:r>
        <w:rPr>
          <w:b/>
          <w:bCs/>
        </w:rPr>
        <w:br w:type="page"/>
      </w:r>
    </w:p>
    <w:p w14:paraId="48E1DCB0" w14:textId="26A58FB7" w:rsidR="00A3130E" w:rsidRPr="00810FD5" w:rsidRDefault="00A3130E" w:rsidP="00A3130E">
      <w:pPr>
        <w:jc w:val="right"/>
        <w:rPr>
          <w:b/>
          <w:bCs/>
        </w:rPr>
      </w:pPr>
      <w:r w:rsidRPr="00810FD5">
        <w:rPr>
          <w:b/>
          <w:bCs/>
        </w:rPr>
        <w:t xml:space="preserve">Załącznik nr </w:t>
      </w:r>
      <w:r w:rsidR="00DA3FB0">
        <w:rPr>
          <w:b/>
          <w:bCs/>
        </w:rPr>
        <w:t>5</w:t>
      </w:r>
      <w:r>
        <w:rPr>
          <w:b/>
          <w:bCs/>
        </w:rPr>
        <w:t>.2</w:t>
      </w:r>
    </w:p>
    <w:p w14:paraId="1BDC1A04" w14:textId="77777777" w:rsidR="00A3130E" w:rsidRPr="00810FD5" w:rsidRDefault="00A3130E" w:rsidP="00A3130E">
      <w:pPr>
        <w:jc w:val="center"/>
        <w:rPr>
          <w:b/>
        </w:rPr>
      </w:pPr>
      <w:r w:rsidRPr="00394DB7">
        <w:rPr>
          <w:b/>
        </w:rPr>
        <w:t>UMOWA nr ............. – PROJEKT (Pakiet II</w:t>
      </w:r>
      <w:r>
        <w:rPr>
          <w:b/>
        </w:rPr>
        <w:t>)</w:t>
      </w:r>
    </w:p>
    <w:p w14:paraId="65DEC944" w14:textId="77777777" w:rsidR="00A3130E" w:rsidRPr="00810FD5" w:rsidRDefault="00A3130E" w:rsidP="00A3130E">
      <w:pPr>
        <w:jc w:val="center"/>
      </w:pPr>
      <w:r w:rsidRPr="00810FD5">
        <w:t xml:space="preserve">zawarta w dniu ................. w Sopocie </w:t>
      </w:r>
    </w:p>
    <w:p w14:paraId="2EDC304A" w14:textId="77777777" w:rsidR="00A3130E" w:rsidRPr="00810FD5" w:rsidRDefault="00A3130E" w:rsidP="00A3130E">
      <w:r w:rsidRPr="00810FD5">
        <w:t>pomiędzy:</w:t>
      </w:r>
    </w:p>
    <w:p w14:paraId="503540A7" w14:textId="77777777" w:rsidR="00A3130E" w:rsidRPr="00810FD5" w:rsidRDefault="00A3130E" w:rsidP="00A3130E">
      <w:pPr>
        <w:jc w:val="both"/>
      </w:pPr>
      <w:r w:rsidRPr="00810FD5">
        <w:rPr>
          <w:rFonts w:cs="Tahoma"/>
          <w:b/>
          <w:bCs/>
        </w:rPr>
        <w:t xml:space="preserve">Instytutem Oceanologii Polskiej Akademii Nauk </w:t>
      </w:r>
      <w:r w:rsidRPr="00810FD5">
        <w:rPr>
          <w:rFonts w:cs="Tahoma"/>
          <w:bCs/>
        </w:rPr>
        <w:t xml:space="preserve">z siedzibą w Sopocie, ul. Powstańców Warszawy 55, 81-712 Sopot, </w:t>
      </w:r>
      <w:r w:rsidRPr="00810FD5">
        <w:rPr>
          <w:bCs/>
        </w:rPr>
        <w:t xml:space="preserve">wpisanym do Rejestru Instytutów Naukowych pod numerem RIN-VII-14/98, posiadającym NIP: 585-100-48-39, REGON 000632467, </w:t>
      </w:r>
      <w:r w:rsidRPr="00810FD5">
        <w:t>zwanym w dalszej części niniejszej umowy ZAMAWIAJĄCYM reprezentowanym przez:</w:t>
      </w:r>
    </w:p>
    <w:p w14:paraId="25FE223B" w14:textId="77777777" w:rsidR="00A3130E" w:rsidRPr="00810FD5" w:rsidRDefault="00A3130E" w:rsidP="00A3130E">
      <w:pPr>
        <w:jc w:val="both"/>
      </w:pPr>
      <w:r w:rsidRPr="00810FD5">
        <w:t>Dyrektora –  ................................................................</w:t>
      </w:r>
    </w:p>
    <w:p w14:paraId="217409ED" w14:textId="77777777" w:rsidR="00A3130E" w:rsidRPr="00810FD5" w:rsidRDefault="00A3130E" w:rsidP="00A3130E">
      <w:r w:rsidRPr="00810FD5">
        <w:t>a</w:t>
      </w:r>
    </w:p>
    <w:p w14:paraId="7BAD906D" w14:textId="77777777" w:rsidR="00A3130E" w:rsidRPr="00810FD5" w:rsidRDefault="00A3130E" w:rsidP="00A3130E">
      <w:r w:rsidRPr="00810FD5">
        <w:t>podmiotem gospodarczym ..............................................z siedzibą .........................................................................</w:t>
      </w:r>
    </w:p>
    <w:p w14:paraId="4C8AA2CD" w14:textId="77777777" w:rsidR="00A3130E" w:rsidRPr="00810FD5" w:rsidRDefault="00A3130E" w:rsidP="00A3130E">
      <w:r w:rsidRPr="00810FD5">
        <w:t>zarejestrowanym  w ...................................................................................................................................................</w:t>
      </w:r>
    </w:p>
    <w:p w14:paraId="7D948064" w14:textId="77777777" w:rsidR="00A3130E" w:rsidRPr="00810FD5" w:rsidRDefault="00A3130E" w:rsidP="00A3130E">
      <w:r w:rsidRPr="00810FD5">
        <w:t>posiadającym  NIP   ................................                       REGON  ..............................</w:t>
      </w:r>
    </w:p>
    <w:p w14:paraId="450E6813" w14:textId="77777777" w:rsidR="00A3130E" w:rsidRPr="00810FD5" w:rsidRDefault="00A3130E" w:rsidP="00A3130E">
      <w:r w:rsidRPr="00810FD5">
        <w:t>zwanym w dalszej części niniejszej umowy WYKONAWCĄ  reprezentowanym przez:</w:t>
      </w:r>
    </w:p>
    <w:p w14:paraId="54BB8288" w14:textId="77777777" w:rsidR="00A3130E" w:rsidRPr="00810FD5" w:rsidRDefault="00A3130E" w:rsidP="00A3130E">
      <w:r w:rsidRPr="00810FD5">
        <w:t>....................................................................................................................................................................................</w:t>
      </w:r>
    </w:p>
    <w:p w14:paraId="388B8F3F" w14:textId="77777777" w:rsidR="00A3130E" w:rsidRPr="00810FD5" w:rsidRDefault="00A3130E" w:rsidP="00A3130E">
      <w:pPr>
        <w:suppressAutoHyphens/>
        <w:rPr>
          <w:lang w:eastAsia="ar-SA"/>
        </w:rPr>
      </w:pPr>
      <w:r w:rsidRPr="00810FD5">
        <w:rPr>
          <w:lang w:eastAsia="ar-SA"/>
        </w:rPr>
        <w:t>o następującej treści:</w:t>
      </w:r>
    </w:p>
    <w:p w14:paraId="5D0336AE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1</w:t>
      </w:r>
    </w:p>
    <w:p w14:paraId="5F55A666" w14:textId="6E0CE5AD" w:rsidR="00A3130E" w:rsidRPr="00810FD5" w:rsidRDefault="00A3130E" w:rsidP="00C00B3D">
      <w:pPr>
        <w:numPr>
          <w:ilvl w:val="0"/>
          <w:numId w:val="71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Podstawą zawarcia umowy jest wybór najkorzystniejszej oferty </w:t>
      </w:r>
      <w:r w:rsidRPr="004C6125">
        <w:t>w zakresie</w:t>
      </w:r>
      <w:r w:rsidRPr="00394DB7">
        <w:rPr>
          <w:b/>
        </w:rPr>
        <w:t xml:space="preserve"> </w:t>
      </w:r>
      <w:r>
        <w:rPr>
          <w:b/>
        </w:rPr>
        <w:t>Pakietu</w:t>
      </w:r>
      <w:r w:rsidRPr="00394DB7">
        <w:rPr>
          <w:b/>
        </w:rPr>
        <w:t xml:space="preserve"> </w:t>
      </w:r>
      <w:r>
        <w:rPr>
          <w:b/>
        </w:rPr>
        <w:t>II</w:t>
      </w:r>
      <w:r>
        <w:t xml:space="preserve"> </w:t>
      </w:r>
      <w:r w:rsidRPr="00810FD5">
        <w:t>wyłonionej w trybie zamówienia z dziedziny nauki nr IO/ZN/</w:t>
      </w:r>
      <w:r w:rsidR="006A31E3">
        <w:t>8</w:t>
      </w:r>
      <w:r w:rsidRPr="00810FD5">
        <w:t>/2022 na podstawie art. 11 ust. 5 pkt 1 ustawy z dnia 11 września 2019 r. Prawo zamówień publicznych (tj. Dz.U. z 202</w:t>
      </w:r>
      <w:r w:rsidR="002550F8">
        <w:t>2</w:t>
      </w:r>
      <w:r w:rsidRPr="00810FD5">
        <w:t xml:space="preserve"> r. poz. 1</w:t>
      </w:r>
      <w:r w:rsidR="002550F8">
        <w:t>710</w:t>
      </w:r>
      <w:r w:rsidRPr="00810FD5">
        <w:t xml:space="preserve"> ze zm.).</w:t>
      </w:r>
    </w:p>
    <w:p w14:paraId="7FA92EA8" w14:textId="77777777" w:rsidR="002550F8" w:rsidRPr="00C95A96" w:rsidRDefault="00A3130E" w:rsidP="00C00B3D">
      <w:pPr>
        <w:numPr>
          <w:ilvl w:val="0"/>
          <w:numId w:val="71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Zamówienie jest finansowane w ramach </w:t>
      </w:r>
      <w:r w:rsidR="002550F8" w:rsidRPr="002550F8">
        <w:t>w ramach projektu „Argo-Polska” w ramach programu „Wsparcie udziału polskich zespołów naukowych w międzynarodowych projektach infrastruktury badawczej”, finansowanego ze środków Ministerstwa Edukacji i Nauki (umowa nr 2022/WK/04 z dnia 24.08.2022).</w:t>
      </w:r>
    </w:p>
    <w:p w14:paraId="11BF4D2D" w14:textId="62C37695" w:rsidR="00A3130E" w:rsidRPr="00E217CA" w:rsidRDefault="00A3130E" w:rsidP="002550F8">
      <w:pPr>
        <w:tabs>
          <w:tab w:val="left" w:pos="426"/>
        </w:tabs>
        <w:ind w:left="426"/>
        <w:contextualSpacing/>
        <w:jc w:val="both"/>
      </w:pPr>
    </w:p>
    <w:p w14:paraId="73007503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2</w:t>
      </w:r>
    </w:p>
    <w:p w14:paraId="7395E0BC" w14:textId="3B3FCA0E" w:rsidR="00A3130E" w:rsidRPr="00810FD5" w:rsidRDefault="00A3130E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Przedmiotem niniejszej umowy jest </w:t>
      </w:r>
      <w:r w:rsidR="002550F8" w:rsidRPr="00810FD5">
        <w:rPr>
          <w:b/>
          <w:bCs/>
        </w:rPr>
        <w:t xml:space="preserve">dostawa </w:t>
      </w:r>
      <w:r w:rsidR="002550F8" w:rsidRPr="00B41BDF">
        <w:rPr>
          <w:b/>
          <w:bCs/>
        </w:rPr>
        <w:t>wieloparametrow</w:t>
      </w:r>
      <w:r w:rsidR="002550F8">
        <w:rPr>
          <w:b/>
          <w:bCs/>
        </w:rPr>
        <w:t>ego</w:t>
      </w:r>
      <w:r w:rsidR="002550F8" w:rsidRPr="00B41BDF">
        <w:rPr>
          <w:b/>
          <w:bCs/>
        </w:rPr>
        <w:t xml:space="preserve"> profilując</w:t>
      </w:r>
      <w:r w:rsidR="002550F8">
        <w:rPr>
          <w:b/>
          <w:bCs/>
        </w:rPr>
        <w:t>ego</w:t>
      </w:r>
      <w:r w:rsidR="002550F8" w:rsidRPr="00B41BDF">
        <w:rPr>
          <w:b/>
          <w:bCs/>
        </w:rPr>
        <w:t xml:space="preserve"> pływak</w:t>
      </w:r>
      <w:r w:rsidR="002550F8">
        <w:rPr>
          <w:b/>
          <w:bCs/>
        </w:rPr>
        <w:t>a</w:t>
      </w:r>
      <w:r w:rsidR="002550F8" w:rsidRPr="00B41BDF">
        <w:rPr>
          <w:b/>
          <w:bCs/>
        </w:rPr>
        <w:t xml:space="preserve"> pomiarow</w:t>
      </w:r>
      <w:r w:rsidR="002550F8">
        <w:rPr>
          <w:b/>
          <w:bCs/>
        </w:rPr>
        <w:t>ego</w:t>
      </w:r>
      <w:r w:rsidRPr="00FB6E39">
        <w:rPr>
          <w:b/>
          <w:bCs/>
        </w:rPr>
        <w:t xml:space="preserve"> </w:t>
      </w:r>
      <w:r w:rsidRPr="00FB6E39">
        <w:t>dla Instytutu</w:t>
      </w:r>
      <w:r w:rsidRPr="00810FD5">
        <w:t xml:space="preserve"> Oceanologii Polskiej Akademii Nauk, zgodnie z ofertą Wykonawcy z dnia ...................... </w:t>
      </w:r>
      <w:r>
        <w:t>(</w:t>
      </w:r>
      <w:r>
        <w:rPr>
          <w:b/>
        </w:rPr>
        <w:t>Pakiet</w:t>
      </w:r>
      <w:r w:rsidRPr="00394DB7">
        <w:rPr>
          <w:b/>
        </w:rPr>
        <w:t xml:space="preserve"> </w:t>
      </w:r>
      <w:r>
        <w:rPr>
          <w:b/>
        </w:rPr>
        <w:t>II)</w:t>
      </w:r>
      <w:r>
        <w:t xml:space="preserve"> </w:t>
      </w:r>
      <w:r w:rsidRPr="00810FD5">
        <w:t>i Ogłoszeniem o zamówieniu z dziedziny nauki z dnia ............. wraz z załącznikami (zwanym w dalszej części „Ogłoszeniem”), stanowiącymi integralną część niniejszej umowy.</w:t>
      </w:r>
    </w:p>
    <w:p w14:paraId="57DB74D2" w14:textId="77777777" w:rsidR="00A3130E" w:rsidRPr="00EF5876" w:rsidRDefault="00A3130E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 xml:space="preserve">W ramach przedmiotowej umowy Wykonawca zobowiązany jest przenieść na Zamawiającego własność przedmiotu umowy i wydać mu rzecz, a Zamawiający przedmiot zamówienia odebrać i zapłacić Wykonawcy </w:t>
      </w:r>
      <w:r w:rsidRPr="00EF5876">
        <w:t>cenę (wynagrodzenie, o którym mowa w § 4 ust. 1 niniejszej Umowy).</w:t>
      </w:r>
    </w:p>
    <w:p w14:paraId="739B1355" w14:textId="77777777" w:rsidR="002550F8" w:rsidRPr="00CE5AFE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2550F8">
        <w:t>Szczegółowy opis przedmiotu zamówienia zawiera Załącznik nr 1 do Umowy.</w:t>
      </w:r>
    </w:p>
    <w:p w14:paraId="6403B7BB" w14:textId="77777777" w:rsidR="00A3130E" w:rsidRPr="00810FD5" w:rsidRDefault="00A3130E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>W ramach przedmiotu umowy Wykonawca zobowiązany jest dostarczyć przedmiot zamówienia do siedziby Zamawiającego - ul. Powstańców Warszawy 55, 81-712 Sopot, Polska (w tym zapakować i ubezpieczyć podczas dostawy przedmiotu zamówienia).</w:t>
      </w:r>
    </w:p>
    <w:p w14:paraId="7DAC5BAC" w14:textId="290AA3F5" w:rsidR="00A3130E" w:rsidRPr="00810FD5" w:rsidRDefault="00A3130E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056B1BBC" w14:textId="77777777" w:rsidR="002550F8" w:rsidRPr="00CE5AFE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CE5AFE">
        <w:t>W ramach przedmiotu zamówienia Wykonawca zobowiązany jest również dostarczyć dedykowane oprogramowanie umożliwiające zaprogramowanie pływaków przed wodowaniem.</w:t>
      </w:r>
    </w:p>
    <w:p w14:paraId="7FEAD2C1" w14:textId="77777777" w:rsidR="002550F8" w:rsidRPr="00810FD5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>Wykonawca przekaże Zamawiającemu:</w:t>
      </w:r>
    </w:p>
    <w:p w14:paraId="6EA4205C" w14:textId="77777777" w:rsidR="002550F8" w:rsidRPr="00810FD5" w:rsidRDefault="002550F8" w:rsidP="00C00B3D">
      <w:pPr>
        <w:numPr>
          <w:ilvl w:val="2"/>
          <w:numId w:val="77"/>
        </w:numPr>
        <w:suppressAutoHyphens/>
        <w:ind w:left="709" w:hanging="283"/>
        <w:jc w:val="both"/>
      </w:pPr>
      <w:r>
        <w:t xml:space="preserve">Pełną </w:t>
      </w:r>
      <w:r w:rsidRPr="00810FD5">
        <w:t xml:space="preserve">dokumentację </w:t>
      </w:r>
      <w:r>
        <w:t>przedmiotu umowy</w:t>
      </w:r>
      <w:r w:rsidRPr="00810FD5">
        <w:t xml:space="preserve"> (w tym co najmniej 1 egzemplarz instrukcji obsługi urządzeń) w języku polskim lub angielskim,</w:t>
      </w:r>
    </w:p>
    <w:p w14:paraId="297A5924" w14:textId="77777777" w:rsidR="002550F8" w:rsidRPr="00810FD5" w:rsidRDefault="002550F8" w:rsidP="00C00B3D">
      <w:pPr>
        <w:numPr>
          <w:ilvl w:val="2"/>
          <w:numId w:val="77"/>
        </w:numPr>
        <w:suppressAutoHyphens/>
        <w:ind w:left="709" w:hanging="283"/>
        <w:jc w:val="both"/>
      </w:pPr>
      <w:r w:rsidRPr="00810FD5">
        <w:t>wszelkie licencje na oprogramowanie dostarczane w ramach realizacji przedmiotu zamówienia, jeśli są wymagane,</w:t>
      </w:r>
    </w:p>
    <w:p w14:paraId="70CC7B6C" w14:textId="746E52BE" w:rsidR="002550F8" w:rsidRPr="00810FD5" w:rsidRDefault="002550F8" w:rsidP="00FE40F9">
      <w:pPr>
        <w:numPr>
          <w:ilvl w:val="2"/>
          <w:numId w:val="77"/>
        </w:numPr>
        <w:suppressAutoHyphens/>
        <w:ind w:left="709" w:hanging="283"/>
        <w:jc w:val="both"/>
      </w:pPr>
      <w:r w:rsidRPr="00810FD5">
        <w:t>dokument gwarancji lub inne dokumenty, jeśli są wymagane do realizacji uprawnień przez Zamawiającego.</w:t>
      </w:r>
    </w:p>
    <w:p w14:paraId="6FA7C901" w14:textId="77777777" w:rsidR="002550F8" w:rsidRPr="00CE5AFE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CE5AFE">
        <w:t>Dokumentacja użytkowa przedmiotu zamówienia powinna obejmować w szczególności:</w:t>
      </w:r>
    </w:p>
    <w:p w14:paraId="12D7256D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rPr>
          <w:rStyle w:val="tlid-translation"/>
        </w:rPr>
      </w:pPr>
      <w:r w:rsidRPr="00AC25A8">
        <w:rPr>
          <w:rStyle w:val="tlid-translation"/>
        </w:rPr>
        <w:t>Przegląd i ogólny opis systemu pływaka;</w:t>
      </w:r>
    </w:p>
    <w:p w14:paraId="62C37607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Wymiary i waga;</w:t>
      </w:r>
    </w:p>
    <w:p w14:paraId="7F93C38E" w14:textId="77777777" w:rsidR="002550F8" w:rsidRPr="00215BEB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215BEB">
        <w:rPr>
          <w:rStyle w:val="tlid-translation"/>
        </w:rPr>
        <w:t>Teorię działania;</w:t>
      </w:r>
    </w:p>
    <w:p w14:paraId="62C216B2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Opis parametrów technicznych do zmiany wyporności podczas misji;</w:t>
      </w:r>
    </w:p>
    <w:p w14:paraId="4AED8B19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Szczegółowy logiczny schemat blokowy oprogramowania pływaka w każdej fazie misji;</w:t>
      </w:r>
    </w:p>
    <w:p w14:paraId="15FE0F28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Procedury wdrożenia i metody wodowania;</w:t>
      </w:r>
    </w:p>
    <w:p w14:paraId="4E983989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Podstawowe testy;</w:t>
      </w:r>
    </w:p>
    <w:p w14:paraId="40E42BF7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Formaty plików danych uzyskanych po jednym cyklu i transmisji na powierzchni (jeśli konieczne jest zastosowanie algorytmów matematycznych w celu przekształcenia uzyskanych danych w pomiarowych na wartości fizyczne, należy opisać te algorytmy i ich parametry);</w:t>
      </w:r>
    </w:p>
    <w:p w14:paraId="0C776B7D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Certyfikacj</w:t>
      </w:r>
      <w:r>
        <w:rPr>
          <w:rStyle w:val="tlid-translation"/>
        </w:rPr>
        <w:t>ę</w:t>
      </w:r>
      <w:r w:rsidRPr="00AC25A8">
        <w:rPr>
          <w:rStyle w:val="tlid-translation"/>
        </w:rPr>
        <w:t xml:space="preserve"> baterii do transportu towarów niebezpiecznych;</w:t>
      </w:r>
    </w:p>
    <w:p w14:paraId="5C635C32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Certyfikacj</w:t>
      </w:r>
      <w:r>
        <w:rPr>
          <w:rStyle w:val="tlid-translation"/>
        </w:rPr>
        <w:t>ę</w:t>
      </w:r>
      <w:r w:rsidRPr="00AC25A8">
        <w:rPr>
          <w:rStyle w:val="tlid-translation"/>
        </w:rPr>
        <w:t xml:space="preserve"> skrzynek dotyczących zasad sanitarnych;</w:t>
      </w:r>
    </w:p>
    <w:p w14:paraId="6AD4D66F" w14:textId="77777777" w:rsidR="002550F8" w:rsidRPr="00AC25A8" w:rsidRDefault="002550F8" w:rsidP="002550F8">
      <w:pPr>
        <w:pStyle w:val="Akapitzlist"/>
        <w:numPr>
          <w:ilvl w:val="0"/>
          <w:numId w:val="34"/>
        </w:numPr>
        <w:ind w:left="851"/>
        <w:jc w:val="both"/>
        <w:rPr>
          <w:rStyle w:val="tlid-translation"/>
        </w:rPr>
      </w:pPr>
      <w:r w:rsidRPr="00AC25A8">
        <w:rPr>
          <w:rStyle w:val="tlid-translation"/>
        </w:rPr>
        <w:t>Ocen</w:t>
      </w:r>
      <w:r>
        <w:rPr>
          <w:rStyle w:val="tlid-translation"/>
        </w:rPr>
        <w:t>ę</w:t>
      </w:r>
      <w:r w:rsidRPr="00AC25A8">
        <w:rPr>
          <w:rStyle w:val="tlid-translation"/>
        </w:rPr>
        <w:t xml:space="preserve"> wpływu na środowisko, w tym „Analiza końca życia”.</w:t>
      </w:r>
    </w:p>
    <w:p w14:paraId="02334C3A" w14:textId="77777777" w:rsidR="002550F8" w:rsidRPr="00CE5AFE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CE5AFE">
        <w:t>Wykonawca zobowiązany jest dostarczyć w ramach przedmiotu zamówienia wszelkie atesty, certyfikaty zgodności, certyfikaty kalibracyjne dla wszystkich elementów zarówno pomiarowych jak i konstrukcyjnych pływaka.</w:t>
      </w:r>
    </w:p>
    <w:p w14:paraId="04FFEFC4" w14:textId="77777777" w:rsidR="002550F8" w:rsidRPr="00CE5AFE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CE5AFE">
        <w:t xml:space="preserve">Zamawiającemu przysługuje prawo przeprowadzenia testów akceptacyjnych w terminie 2 tygodni od daty dostarczenia przedmiotu zamówienia. </w:t>
      </w:r>
    </w:p>
    <w:p w14:paraId="699DE980" w14:textId="77777777" w:rsidR="002550F8" w:rsidRPr="00CE5AFE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CE5AFE">
        <w:t>Procedura testu akceptacyjnego będzie obejmować w szczególności następujące fazy:</w:t>
      </w:r>
    </w:p>
    <w:p w14:paraId="6A13C647" w14:textId="77777777" w:rsidR="002550F8" w:rsidRPr="00CE5AFE" w:rsidRDefault="002550F8" w:rsidP="002550F8">
      <w:pPr>
        <w:pStyle w:val="Akapitzlist"/>
        <w:numPr>
          <w:ilvl w:val="0"/>
          <w:numId w:val="35"/>
        </w:numPr>
        <w:ind w:left="709" w:hanging="283"/>
        <w:jc w:val="both"/>
      </w:pPr>
      <w:r w:rsidRPr="00CE5AFE">
        <w:t>Kontrola wzrokowa sprzętu i sprawdzenie zgodności dokumentacji;</w:t>
      </w:r>
    </w:p>
    <w:p w14:paraId="13AA8D34" w14:textId="77777777" w:rsidR="002550F8" w:rsidRPr="00CE5AFE" w:rsidRDefault="002550F8" w:rsidP="002550F8">
      <w:pPr>
        <w:pStyle w:val="Akapitzlist"/>
        <w:numPr>
          <w:ilvl w:val="0"/>
          <w:numId w:val="35"/>
        </w:numPr>
        <w:ind w:left="709" w:hanging="283"/>
        <w:jc w:val="both"/>
      </w:pPr>
      <w:r w:rsidRPr="00CE5AFE">
        <w:t>Weryfikacja podstawowych funkcji komunikacyjnych z urządzeniami;</w:t>
      </w:r>
    </w:p>
    <w:p w14:paraId="10F7BD97" w14:textId="77777777" w:rsidR="002550F8" w:rsidRPr="00CE5AFE" w:rsidRDefault="002550F8" w:rsidP="002550F8">
      <w:pPr>
        <w:pStyle w:val="Akapitzlist"/>
        <w:numPr>
          <w:ilvl w:val="0"/>
          <w:numId w:val="35"/>
        </w:numPr>
        <w:ind w:left="709" w:hanging="283"/>
        <w:jc w:val="both"/>
      </w:pPr>
      <w:r w:rsidRPr="00CE5AFE">
        <w:t>Testy na PTS.</w:t>
      </w:r>
    </w:p>
    <w:p w14:paraId="0B30F817" w14:textId="77777777" w:rsidR="002550F8" w:rsidRPr="00810FD5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>W przypadku podpisania umowy z podmiotami wspólnie ubiegającymi się o udzielenie zamówienia, podmioty te ponoszą solidarną odpowiedzialność za wykonanie umowy.</w:t>
      </w:r>
    </w:p>
    <w:p w14:paraId="70AA409A" w14:textId="77777777" w:rsidR="002550F8" w:rsidRPr="00810FD5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4E7D4144" w14:textId="77777777" w:rsidR="002550F8" w:rsidRPr="00810FD5" w:rsidRDefault="002550F8" w:rsidP="00C00B3D">
      <w:pPr>
        <w:numPr>
          <w:ilvl w:val="0"/>
          <w:numId w:val="72"/>
        </w:numPr>
        <w:tabs>
          <w:tab w:val="left" w:pos="426"/>
        </w:tabs>
        <w:ind w:left="426" w:hanging="426"/>
        <w:contextualSpacing/>
        <w:jc w:val="both"/>
      </w:pPr>
      <w:r w:rsidRPr="00810FD5">
        <w:t>Zamawiający i Wykonawca zobowiązani są współdziałać przy wykonaniu umowy, w celu należytej realizacji zamówienia.</w:t>
      </w:r>
    </w:p>
    <w:p w14:paraId="2993E54A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3</w:t>
      </w:r>
    </w:p>
    <w:p w14:paraId="29D002C7" w14:textId="492C885E" w:rsidR="00A3130E" w:rsidRPr="00810FD5" w:rsidRDefault="00A3130E" w:rsidP="00C00B3D">
      <w:pPr>
        <w:numPr>
          <w:ilvl w:val="3"/>
          <w:numId w:val="73"/>
        </w:numPr>
        <w:suppressAutoHyphens/>
        <w:ind w:left="426" w:hanging="426"/>
        <w:jc w:val="both"/>
        <w:rPr>
          <w:bCs/>
        </w:rPr>
      </w:pPr>
      <w:r w:rsidRPr="00810FD5">
        <w:t xml:space="preserve">Dostawa przedmiotu umowy wymienionego w § 2 nastąpi nie później niż </w:t>
      </w:r>
      <w:r w:rsidRPr="00810FD5">
        <w:rPr>
          <w:lang w:eastAsia="ar-SA"/>
        </w:rPr>
        <w:t xml:space="preserve">w terminie </w:t>
      </w:r>
      <w:r w:rsidR="002550F8" w:rsidRPr="000024D6">
        <w:rPr>
          <w:bCs/>
          <w:szCs w:val="22"/>
        </w:rPr>
        <w:t xml:space="preserve">nie później niż </w:t>
      </w:r>
      <w:r w:rsidR="00FD0693">
        <w:rPr>
          <w:bCs/>
          <w:szCs w:val="22"/>
        </w:rPr>
        <w:t xml:space="preserve">w terminie </w:t>
      </w:r>
      <w:r w:rsidR="00FD0693" w:rsidRPr="00FD0693">
        <w:rPr>
          <w:b/>
          <w:bCs/>
          <w:szCs w:val="22"/>
        </w:rPr>
        <w:t>5 miesięcy</w:t>
      </w:r>
      <w:r w:rsidR="00FD0693">
        <w:rPr>
          <w:bCs/>
          <w:szCs w:val="22"/>
        </w:rPr>
        <w:t xml:space="preserve"> od dnia podpisania umowy.</w:t>
      </w:r>
    </w:p>
    <w:p w14:paraId="2C075D4B" w14:textId="77777777" w:rsidR="00A3130E" w:rsidRPr="00810FD5" w:rsidRDefault="00A3130E" w:rsidP="00C00B3D">
      <w:pPr>
        <w:numPr>
          <w:ilvl w:val="3"/>
          <w:numId w:val="73"/>
        </w:numPr>
        <w:suppressAutoHyphens/>
        <w:ind w:left="426" w:hanging="426"/>
        <w:jc w:val="both"/>
      </w:pPr>
      <w:r w:rsidRPr="00810FD5">
        <w:t xml:space="preserve">Miejsce dostawy przedmiotu umowy: </w:t>
      </w:r>
      <w:r w:rsidRPr="00810FD5">
        <w:rPr>
          <w:b/>
          <w:bCs/>
        </w:rPr>
        <w:t>siedziba Zamawiającego - ul. Powstańców Warszawy 55, 81-712 Sopot, Polska</w:t>
      </w:r>
      <w:r w:rsidRPr="00810FD5">
        <w:rPr>
          <w:b/>
        </w:rPr>
        <w:t>.</w:t>
      </w:r>
    </w:p>
    <w:p w14:paraId="3192C749" w14:textId="77777777" w:rsidR="00A3130E" w:rsidRPr="00810FD5" w:rsidRDefault="00A3130E" w:rsidP="00A3130E">
      <w:pPr>
        <w:jc w:val="center"/>
        <w:rPr>
          <w:b/>
        </w:rPr>
      </w:pPr>
      <w:r w:rsidRPr="00810FD5">
        <w:rPr>
          <w:b/>
        </w:rPr>
        <w:t>§ 4</w:t>
      </w:r>
    </w:p>
    <w:p w14:paraId="247E824A" w14:textId="77777777" w:rsidR="002550F8" w:rsidRPr="00370FD7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>Wynagrodzenie Wykonawcy z tytułu wykonania przedmiotu umowy ustala się zgodnie ze złożoną ofertą na kwotę ogólną (brutto) w wysokości ................................................ PLN</w:t>
      </w:r>
      <w:r>
        <w:t>/ USD/</w:t>
      </w:r>
      <w:r w:rsidRPr="00810FD5">
        <w:t>EURO (słownie:.......................), w tym podatek VAT ………………………. PLN</w:t>
      </w:r>
      <w:r>
        <w:t>/USD</w:t>
      </w:r>
      <w:r w:rsidRPr="00810FD5">
        <w:t>/EURO, wartość netto: ............................... PLN</w:t>
      </w:r>
      <w:r>
        <w:t>/USD</w:t>
      </w:r>
      <w:r w:rsidRPr="00810FD5">
        <w:t xml:space="preserve">/EURO </w:t>
      </w:r>
      <w:r w:rsidRPr="00370FD7">
        <w:t xml:space="preserve">(słownie: ………………). </w:t>
      </w:r>
    </w:p>
    <w:p w14:paraId="245913F2" w14:textId="77777777" w:rsidR="002550F8" w:rsidRPr="00810FD5" w:rsidRDefault="002550F8" w:rsidP="00C00B3D">
      <w:pPr>
        <w:numPr>
          <w:ilvl w:val="3"/>
          <w:numId w:val="74"/>
        </w:numPr>
        <w:tabs>
          <w:tab w:val="left" w:pos="426"/>
        </w:tabs>
        <w:ind w:left="426" w:hanging="426"/>
        <w:jc w:val="both"/>
      </w:pPr>
      <w:r w:rsidRPr="00810FD5"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085EF433" w14:textId="497A51D5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 xml:space="preserve">Kwota określona w ust. 1 zawiera wszystkie koszty związane z realizacją zamówienia, </w:t>
      </w:r>
      <w:r w:rsidRPr="00810FD5">
        <w:rPr>
          <w:bCs/>
        </w:rPr>
        <w:t xml:space="preserve">w tym </w:t>
      </w:r>
      <w:r w:rsidRPr="00810FD5">
        <w:rPr>
          <w:bCs/>
        </w:rPr>
        <w:br/>
        <w:t xml:space="preserve">w szczególności koszt przedmiotu zamówienia (wraz z oprogramowaniem i dokumentacją), koszty zapakowania, transportu do miejsca przeznaczenia oraz ubezpieczenia podczas dostawy do miejsca przeznaczenia oraz </w:t>
      </w:r>
      <w:r w:rsidR="00EF240C" w:rsidRPr="00EF240C">
        <w:rPr>
          <w:bCs/>
        </w:rPr>
        <w:t>koszt gwarancji i serwisu gwarancyjnego</w:t>
      </w:r>
      <w:r w:rsidRPr="00810FD5">
        <w:rPr>
          <w:bCs/>
        </w:rPr>
        <w:t xml:space="preserve">, a także koszt udzielenia licencji na oprogramowanie. </w:t>
      </w:r>
      <w:r w:rsidRPr="00810FD5">
        <w:t xml:space="preserve"> </w:t>
      </w:r>
    </w:p>
    <w:p w14:paraId="3DCAEE5E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 xml:space="preserve">Strony postanawiają, że zapłata </w:t>
      </w:r>
      <w:r w:rsidRPr="00810FD5">
        <w:rPr>
          <w:bCs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810FD5">
        <w:t xml:space="preserve"> </w:t>
      </w:r>
    </w:p>
    <w:p w14:paraId="23A47B9A" w14:textId="77777777" w:rsidR="000A716E" w:rsidRPr="000A716E" w:rsidRDefault="000A716E" w:rsidP="000A716E">
      <w:pPr>
        <w:numPr>
          <w:ilvl w:val="3"/>
          <w:numId w:val="74"/>
        </w:numPr>
        <w:suppressAutoHyphens/>
        <w:ind w:left="426" w:hanging="426"/>
        <w:jc w:val="both"/>
      </w:pPr>
      <w:r w:rsidRPr="000A716E">
        <w:t xml:space="preserve">Podpisanie protokołu odbioru przedmiotu zamówienia nastąpi po pomyślnym przeprowadzeniu testów akceptacyjnych. W przypadku stwierdzenia przez Zamawiającego nieprawidłowości, w tym w szczególności niezgodności dostarczonego sprzętu z opisem przedmiotu zamówienia, ofertą Wykonawcy, brak wymaganych funkcjonalności, Wykonawca usunie stwierdzone nieprawidłowości na swój koszt (w tym w razie potrzeby poniesie koszt przesłania sprzętu do producenta w celu wprowadzenia niezbędnych modyfikacji oraz koszt jego ponownego dostarczenia do Zamawiającego). </w:t>
      </w:r>
    </w:p>
    <w:p w14:paraId="2D275B93" w14:textId="77777777" w:rsidR="002550F8" w:rsidRPr="0078738B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 xml:space="preserve">Należność regulowana będzie przelewem z rachunku Zamawiającego na rachunek Wykonawcy wskazany na fakturze w terminie 21 dni </w:t>
      </w:r>
      <w:r w:rsidRPr="00810FD5">
        <w:rPr>
          <w:bCs/>
        </w:rPr>
        <w:t>od daty dokonania odbioru przedmiotu umowy bez zastrzeżeń oraz po otrzymaniu faktury prawidłowo wystawionej przez Wykonawcę</w:t>
      </w:r>
      <w:r w:rsidRPr="00810FD5">
        <w:t>.</w:t>
      </w:r>
      <w:r w:rsidRPr="0078738B">
        <w:t xml:space="preserve"> </w:t>
      </w:r>
    </w:p>
    <w:p w14:paraId="59F0DE8F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>Za dzień dokonania płatności uważa się dzień obciążenia rachunku Zamawiającego.</w:t>
      </w:r>
    </w:p>
    <w:p w14:paraId="0896EAB8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>Wykonawca ma prawo do naliczania odsetek ustawowych za nieterminową zapłatę.</w:t>
      </w:r>
    </w:p>
    <w:p w14:paraId="20B7555C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 xml:space="preserve">Zamawiający przewiduje możliwość wypłacenia Wykonawcy zaliczki w wysokości nie większej niż </w:t>
      </w:r>
      <w:r>
        <w:t>20</w:t>
      </w:r>
      <w:r w:rsidRPr="00810FD5">
        <w:t>% wartości wynagrodzenia, o którym mowa w ust. 1</w:t>
      </w:r>
      <w:r>
        <w:t xml:space="preserve"> powyżej</w:t>
      </w:r>
      <w:r w:rsidRPr="00810FD5">
        <w:t>. Płatność zaliczki odbędzie się na podstawie faktury pro forma z rachunku Zamawiającego na rachunek Wykonawcy wskazany na fakturze pro forma, w terminie 14 dni od daty otrzymania przez Zamawiającego prawidłowo wystawionej faktury pro forma.</w:t>
      </w:r>
      <w:r>
        <w:t xml:space="preserve"> </w:t>
      </w:r>
    </w:p>
    <w:p w14:paraId="34526CF6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 xml:space="preserve">Numer rachunku wskazany przez Wykonawcę na fakturze lub fakturze pro forma powinien być zgodny </w:t>
      </w:r>
      <w:r w:rsidRPr="00810FD5">
        <w:br/>
        <w:t xml:space="preserve">z numerem wskazanym w Wykazie podatników VAT (zwanym dalej „białą listą podatników VAT”), chyba że zgodnie z przepisami prawa rachunek Wykonawcy nie podlega wpisowi w ww. wykazie. </w:t>
      </w:r>
      <w:r w:rsidRPr="00810FD5">
        <w:rPr>
          <w:i/>
        </w:rPr>
        <w:t>(nie dotyczy podmiotów zagranicznych)</w:t>
      </w:r>
    </w:p>
    <w:p w14:paraId="592AD83B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810FD5">
        <w:rPr>
          <w:i/>
        </w:rPr>
        <w:t xml:space="preserve"> (nie dotyczy podmiotów zagranicznych)</w:t>
      </w:r>
    </w:p>
    <w:p w14:paraId="5BB6387B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>Zamawiającemu przysługuje prawo żądania zmiany numeru rachunku wskazanego na fakturze lub fakturze pro forma na rachunek zgodny z rachunkiem uwidocznionym na białej liście podatników VAT. Zamawiający uprawniony jest do wstrzymania płatności do czasu zmiany przez Wykonawcę numeru rachunku na fakturze lub fakturze pro forma na zgodny z numerem wskazanym na białej liście podatników VAT.</w:t>
      </w:r>
      <w:r w:rsidRPr="00810FD5">
        <w:rPr>
          <w:i/>
        </w:rPr>
        <w:t xml:space="preserve"> (nie dotyczy podmiotów zagranicznych)</w:t>
      </w:r>
    </w:p>
    <w:p w14:paraId="78A1B9D8" w14:textId="77777777" w:rsidR="002550F8" w:rsidRPr="00810FD5" w:rsidRDefault="002550F8" w:rsidP="00C00B3D">
      <w:pPr>
        <w:numPr>
          <w:ilvl w:val="3"/>
          <w:numId w:val="74"/>
        </w:numPr>
        <w:suppressAutoHyphens/>
        <w:ind w:left="426" w:hanging="426"/>
        <w:jc w:val="both"/>
      </w:pPr>
      <w:r w:rsidRPr="00810FD5">
        <w:t>Zamawiający może dokonać płatności za dostarczony przedmiot umowy, stosując mechanizm podzielonej płatności, o którym mowa w Rozdziale 1a Działu XI ustawy o podatku od towarów i usług.</w:t>
      </w:r>
    </w:p>
    <w:p w14:paraId="0CDEE0EA" w14:textId="77777777" w:rsidR="00A3130E" w:rsidRPr="00810FD5" w:rsidRDefault="00A3130E" w:rsidP="00A3130E">
      <w:pPr>
        <w:suppressAutoHyphens/>
        <w:ind w:left="426"/>
        <w:jc w:val="both"/>
      </w:pPr>
    </w:p>
    <w:p w14:paraId="5D6731E5" w14:textId="77777777" w:rsidR="00A3130E" w:rsidRPr="00810FD5" w:rsidRDefault="00A3130E" w:rsidP="002550F8">
      <w:pPr>
        <w:keepNext/>
        <w:jc w:val="center"/>
        <w:rPr>
          <w:b/>
        </w:rPr>
      </w:pPr>
      <w:r w:rsidRPr="00810FD5">
        <w:rPr>
          <w:b/>
        </w:rPr>
        <w:t>§ 5</w:t>
      </w:r>
    </w:p>
    <w:p w14:paraId="774DBAA4" w14:textId="68AFE12E" w:rsidR="00FC338A" w:rsidRPr="009B20CA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810FD5">
        <w:t xml:space="preserve">Termin gwarancji na przedmiot zamówienia </w:t>
      </w:r>
      <w:r>
        <w:t xml:space="preserve">przed wodowaniem </w:t>
      </w:r>
      <w:r w:rsidRPr="00810FD5">
        <w:t>wynosi …….</w:t>
      </w:r>
      <w:r>
        <w:t xml:space="preserve"> </w:t>
      </w:r>
      <w:r w:rsidRPr="00810FD5">
        <w:t>miesięcy i liczony jest od dnia podpisania przez Zamawiającego protokołu odbioru przedmiotu zamówienia bez zastrzeżeń.</w:t>
      </w:r>
      <w:r w:rsidRPr="009B20CA">
        <w:t>.</w:t>
      </w:r>
    </w:p>
    <w:p w14:paraId="7BFE1C56" w14:textId="77777777" w:rsidR="00FC338A" w:rsidRPr="00810FD5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810FD5">
        <w:t xml:space="preserve">Wykonawca odpowiada wobec Zamawiającego za wady fizyczne i prawne dostarczonych urządzeń </w:t>
      </w:r>
      <w:r w:rsidRPr="00810FD5">
        <w:br/>
        <w:t xml:space="preserve">(w szczególności polegające na jakiejkolwiek niezgodności z opisem przedmiotu zamówienia), a także za jego uszkodzenie podczas transportu. </w:t>
      </w:r>
    </w:p>
    <w:p w14:paraId="5E920BB2" w14:textId="77777777" w:rsidR="00FC338A" w:rsidRPr="009B20CA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9B20CA">
        <w:t xml:space="preserve">Wszelkie wady stwierdzone podczas dostawy (dostarczenia sprzętu), prób lub kontroli będą zgłaszane Wykonawcy w terminie 7 dni od daty ich stwierdzenia. </w:t>
      </w:r>
    </w:p>
    <w:p w14:paraId="23D7A0A1" w14:textId="77777777" w:rsidR="00FC338A" w:rsidRPr="00810FD5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810FD5">
        <w:t xml:space="preserve">W przypadku stwierdzenia nieprawidłowości urządzenia, w szczególności braku wymaganych </w:t>
      </w:r>
      <w:r w:rsidRPr="00810FD5">
        <w:br/>
        <w:t>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223A08B9" w14:textId="1052FEA7" w:rsidR="00FC338A" w:rsidRPr="00810FD5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810FD5"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D654FF">
        <w:t>7</w:t>
      </w:r>
      <w:r w:rsidRPr="00810FD5"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14:paraId="458500B6" w14:textId="77777777" w:rsidR="00D654FF" w:rsidRPr="009B20CA" w:rsidRDefault="00FC338A" w:rsidP="00D658D9">
      <w:pPr>
        <w:numPr>
          <w:ilvl w:val="6"/>
          <w:numId w:val="86"/>
        </w:numPr>
        <w:suppressAutoHyphens/>
        <w:ind w:left="426" w:hanging="426"/>
        <w:jc w:val="both"/>
      </w:pPr>
      <w:r w:rsidRPr="009B20CA">
        <w:t>Wskazane przez Zamawiającego nieprawidłowości, o których mowa w ust. 4 i 5 powyżej, Wykonawca usunie na swój koszt, w sposób określony przez Zamawiającego, w terminie nie dłuższym niż 1 miesiąca – w przypadku niewielkich nieprawidłowości lub 3 miesięcy – w przypadku konieczności odesłania sprzętu do Wykonawcy/producenta, od dnia zgłoszenia nieprawidłowości, z zastrzeżeniem możliwości uzgodnienia z Zamawiającym dłuższego terminu usunięcia wady.</w:t>
      </w:r>
      <w:r w:rsidR="00D654FF">
        <w:t xml:space="preserve"> </w:t>
      </w:r>
      <w:r w:rsidR="00D654FF" w:rsidRPr="00D658D9">
        <w:t>Koszt usunięcia nieprawidłowości (w tym koszt przesłania sprzętu) ponosi Wykonawca.</w:t>
      </w:r>
    </w:p>
    <w:p w14:paraId="28EC0886" w14:textId="77777777" w:rsidR="00FC338A" w:rsidRPr="00810FD5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810FD5"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020FBF98" w14:textId="77777777" w:rsidR="00FC338A" w:rsidRPr="00DA3FB0" w:rsidRDefault="00FC338A" w:rsidP="00FC338A">
      <w:pPr>
        <w:numPr>
          <w:ilvl w:val="6"/>
          <w:numId w:val="86"/>
        </w:numPr>
        <w:suppressAutoHyphens/>
        <w:ind w:left="426" w:hanging="426"/>
        <w:jc w:val="both"/>
      </w:pPr>
      <w:r w:rsidRPr="00DA3FB0">
        <w:t>W przypadku, gdy ujawnione wady nie nadają się do usunięcia, Wykonawca dostarczy w terminie 3 miesięcy od zgłoszenia reklamacji w ramach wynagrodzenia przewidzianego w niniejszej umowie urządzenie wolne od wad.</w:t>
      </w:r>
    </w:p>
    <w:p w14:paraId="2054581C" w14:textId="77777777" w:rsidR="002550F8" w:rsidRPr="00840DCA" w:rsidRDefault="002550F8" w:rsidP="002550F8">
      <w:pPr>
        <w:pStyle w:val="Akapitzlist"/>
        <w:shd w:val="clear" w:color="auto" w:fill="FFFFFF"/>
        <w:tabs>
          <w:tab w:val="left" w:pos="851"/>
        </w:tabs>
        <w:suppressAutoHyphens/>
        <w:autoSpaceDE w:val="0"/>
        <w:ind w:left="851"/>
        <w:contextualSpacing w:val="0"/>
        <w:jc w:val="both"/>
        <w:rPr>
          <w:sz w:val="22"/>
          <w:szCs w:val="22"/>
        </w:rPr>
      </w:pPr>
    </w:p>
    <w:p w14:paraId="5EC4ED9B" w14:textId="77777777" w:rsidR="002550F8" w:rsidRPr="00810FD5" w:rsidRDefault="002550F8" w:rsidP="002550F8">
      <w:pPr>
        <w:keepNext/>
        <w:jc w:val="center"/>
        <w:rPr>
          <w:b/>
        </w:rPr>
      </w:pPr>
      <w:r w:rsidRPr="00810FD5">
        <w:rPr>
          <w:b/>
        </w:rPr>
        <w:t>§ 6</w:t>
      </w:r>
    </w:p>
    <w:p w14:paraId="43DC3F6E" w14:textId="77777777" w:rsidR="002550F8" w:rsidRPr="00810FD5" w:rsidRDefault="002550F8" w:rsidP="00C00B3D">
      <w:pPr>
        <w:numPr>
          <w:ilvl w:val="0"/>
          <w:numId w:val="79"/>
        </w:numPr>
        <w:ind w:left="426" w:hanging="426"/>
        <w:jc w:val="both"/>
        <w:rPr>
          <w:rFonts w:eastAsia="Calibri"/>
        </w:rPr>
      </w:pPr>
      <w:r w:rsidRPr="00810FD5">
        <w:rPr>
          <w:rFonts w:eastAsia="Calibri"/>
        </w:rPr>
        <w:t xml:space="preserve">Wykonanie przedmiotu umowy nastąpi przez Wykonawcę bez powierzenia prac Podwykonawcy/ z udziałem Podwykonawcy </w:t>
      </w:r>
      <w:r w:rsidRPr="00810FD5">
        <w:rPr>
          <w:rFonts w:eastAsia="Calibri"/>
          <w:i/>
        </w:rPr>
        <w:t>(niepotrzebne skreślić</w:t>
      </w:r>
      <w:r w:rsidRPr="00810FD5">
        <w:rPr>
          <w:rFonts w:eastAsia="Calibri"/>
        </w:rPr>
        <w:t>)........................................................... w zakresie.................................</w:t>
      </w:r>
    </w:p>
    <w:p w14:paraId="737A3CEB" w14:textId="77777777" w:rsidR="002550F8" w:rsidRPr="00810FD5" w:rsidRDefault="002550F8" w:rsidP="00C00B3D">
      <w:pPr>
        <w:numPr>
          <w:ilvl w:val="0"/>
          <w:numId w:val="79"/>
        </w:numPr>
        <w:ind w:left="426" w:hanging="426"/>
        <w:jc w:val="both"/>
        <w:rPr>
          <w:rFonts w:eastAsia="Calibri"/>
        </w:rPr>
      </w:pPr>
      <w:r w:rsidRPr="00810FD5">
        <w:t xml:space="preserve">Wykonawca może wykonać przedmiot umowy przy udziale Podwykonawcy, o ile zawrze z nim umowę </w:t>
      </w:r>
      <w:r w:rsidRPr="00810FD5">
        <w:br/>
        <w:t>w formie pisemnej pod rygorem nieważności.</w:t>
      </w:r>
    </w:p>
    <w:p w14:paraId="337FFB08" w14:textId="77777777" w:rsidR="002550F8" w:rsidRPr="00810FD5" w:rsidRDefault="002550F8" w:rsidP="00C00B3D">
      <w:pPr>
        <w:numPr>
          <w:ilvl w:val="0"/>
          <w:numId w:val="79"/>
        </w:numPr>
        <w:ind w:left="426" w:hanging="426"/>
        <w:jc w:val="both"/>
        <w:rPr>
          <w:rFonts w:eastAsia="Calibri"/>
        </w:rPr>
      </w:pPr>
      <w:r w:rsidRPr="00810FD5"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4FCE3EE4" w14:textId="77777777" w:rsidR="002550F8" w:rsidRPr="00810FD5" w:rsidRDefault="002550F8" w:rsidP="00C00B3D">
      <w:pPr>
        <w:numPr>
          <w:ilvl w:val="0"/>
          <w:numId w:val="79"/>
        </w:numPr>
        <w:ind w:left="426" w:hanging="426"/>
        <w:jc w:val="both"/>
        <w:rPr>
          <w:rFonts w:eastAsia="Calibri"/>
        </w:rPr>
      </w:pPr>
      <w:r w:rsidRPr="00810FD5">
        <w:rPr>
          <w:rFonts w:eastAsia="Calibri"/>
        </w:rPr>
        <w:t xml:space="preserve"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</w:t>
      </w:r>
      <w:r w:rsidRPr="00810FD5">
        <w:rPr>
          <w:rFonts w:eastAsia="Calibri"/>
        </w:rPr>
        <w:br/>
        <w:t>i zaniedbania Wykonawcy.</w:t>
      </w:r>
    </w:p>
    <w:p w14:paraId="364F9AA1" w14:textId="77777777" w:rsidR="002550F8" w:rsidRDefault="002550F8" w:rsidP="00C00B3D">
      <w:pPr>
        <w:numPr>
          <w:ilvl w:val="0"/>
          <w:numId w:val="79"/>
        </w:numPr>
        <w:ind w:left="426" w:hanging="426"/>
        <w:jc w:val="both"/>
      </w:pPr>
      <w:r w:rsidRPr="00810FD5"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6EBD840" w14:textId="77777777" w:rsidR="002550F8" w:rsidRPr="00810FD5" w:rsidRDefault="002550F8" w:rsidP="002550F8">
      <w:pPr>
        <w:ind w:left="426"/>
        <w:jc w:val="both"/>
      </w:pPr>
    </w:p>
    <w:p w14:paraId="40D3C6D9" w14:textId="77777777" w:rsidR="002550F8" w:rsidRPr="00810FD5" w:rsidRDefault="002550F8" w:rsidP="004264F1">
      <w:pPr>
        <w:keepNext/>
        <w:jc w:val="center"/>
        <w:rPr>
          <w:b/>
        </w:rPr>
      </w:pPr>
      <w:r w:rsidRPr="00810FD5">
        <w:rPr>
          <w:b/>
        </w:rPr>
        <w:t>§ 7</w:t>
      </w:r>
    </w:p>
    <w:p w14:paraId="17804422" w14:textId="77777777" w:rsidR="002550F8" w:rsidRPr="00810FD5" w:rsidRDefault="002550F8" w:rsidP="00C00B3D">
      <w:pPr>
        <w:numPr>
          <w:ilvl w:val="0"/>
          <w:numId w:val="80"/>
        </w:numPr>
        <w:suppressAutoHyphens/>
        <w:ind w:left="426" w:hanging="426"/>
        <w:jc w:val="both"/>
      </w:pPr>
      <w:r w:rsidRPr="00810FD5">
        <w:t xml:space="preserve">Wykonawca zapłaci Zamawiającemu kary umowne w wysokości: </w:t>
      </w:r>
    </w:p>
    <w:p w14:paraId="2EC282E7" w14:textId="77777777" w:rsidR="002550F8" w:rsidRPr="00810FD5" w:rsidRDefault="002550F8" w:rsidP="00A22B08">
      <w:pPr>
        <w:numPr>
          <w:ilvl w:val="0"/>
          <w:numId w:val="87"/>
        </w:numPr>
        <w:suppressAutoHyphens/>
        <w:ind w:hanging="498"/>
        <w:jc w:val="both"/>
      </w:pPr>
      <w:r w:rsidRPr="00810FD5">
        <w:t>0,2 % od wartości netto zamówienia, o którym mowa w § 4 ust. 1 niniejszej umowy, za każdy dzień zwłoki w dostawie przedmiotu umowy;</w:t>
      </w:r>
    </w:p>
    <w:p w14:paraId="77249462" w14:textId="77777777" w:rsidR="002550F8" w:rsidRPr="00810FD5" w:rsidRDefault="002550F8" w:rsidP="00A22B08">
      <w:pPr>
        <w:numPr>
          <w:ilvl w:val="0"/>
          <w:numId w:val="87"/>
        </w:numPr>
        <w:suppressAutoHyphens/>
        <w:ind w:hanging="498"/>
        <w:jc w:val="both"/>
      </w:pPr>
      <w:r w:rsidRPr="00810FD5">
        <w:t>0,2 % od wartości netto zamówienia, o którym mowa w § 4 ust. 1 niniejszej umowy, za każdy dzień zwłoki w usunięciu wad stwierdzonych przy odbiorze przedmiotu umowy;</w:t>
      </w:r>
    </w:p>
    <w:p w14:paraId="515D63D8" w14:textId="77777777" w:rsidR="002550F8" w:rsidRPr="00810FD5" w:rsidRDefault="002550F8" w:rsidP="00A22B08">
      <w:pPr>
        <w:numPr>
          <w:ilvl w:val="0"/>
          <w:numId w:val="87"/>
        </w:numPr>
        <w:suppressAutoHyphens/>
        <w:ind w:hanging="498"/>
        <w:jc w:val="both"/>
      </w:pPr>
      <w:r w:rsidRPr="00810FD5">
        <w:t>20% od wartości netto wynagrodzenia, o którym mowa w § 4 ust. 1 niniejszej umowy, z tytułu odstąpienia przez Zamawiającego lub przez Wykonawcę od umowy z przyczyn leżących po stronie Wykonawcy, w szczególności określonych w § 8 ust. 2 niniejszej umowy.</w:t>
      </w:r>
    </w:p>
    <w:p w14:paraId="06CC3335" w14:textId="77777777" w:rsidR="002550F8" w:rsidRPr="00810FD5" w:rsidRDefault="002550F8" w:rsidP="00C00B3D">
      <w:pPr>
        <w:numPr>
          <w:ilvl w:val="0"/>
          <w:numId w:val="80"/>
        </w:numPr>
        <w:suppressAutoHyphens/>
        <w:ind w:left="426" w:hanging="426"/>
        <w:jc w:val="both"/>
      </w:pPr>
      <w:r w:rsidRPr="00810FD5">
        <w:t>Maksymalna suma kar umownych, jaką Zamawiający może naliczyć Wykonawcy wynosi 20 % wynagrodzenia netto, o którym mowa w § 4 ust. 1 niniejszej umowy.</w:t>
      </w:r>
    </w:p>
    <w:p w14:paraId="62D534A5" w14:textId="77777777" w:rsidR="002550F8" w:rsidRPr="00810FD5" w:rsidRDefault="002550F8" w:rsidP="00C00B3D">
      <w:pPr>
        <w:numPr>
          <w:ilvl w:val="0"/>
          <w:numId w:val="80"/>
        </w:numPr>
        <w:suppressAutoHyphens/>
        <w:ind w:left="426" w:hanging="426"/>
        <w:jc w:val="both"/>
      </w:pPr>
      <w:r w:rsidRPr="00810FD5">
        <w:t>Wskazane powyżej kary umowne powinny zostać zapłacone przez Wykonawcę w terminie 14 dni od przedstawienia wezwania do jej zapłaty przez Zamawiającego, na rachunek bankowy Zamawiającego.</w:t>
      </w:r>
    </w:p>
    <w:p w14:paraId="28518738" w14:textId="77777777" w:rsidR="002550F8" w:rsidRPr="00810FD5" w:rsidRDefault="002550F8" w:rsidP="00C00B3D">
      <w:pPr>
        <w:numPr>
          <w:ilvl w:val="0"/>
          <w:numId w:val="80"/>
        </w:numPr>
        <w:suppressAutoHyphens/>
        <w:ind w:left="426" w:hanging="426"/>
        <w:jc w:val="both"/>
      </w:pPr>
      <w:r w:rsidRPr="00810FD5">
        <w:t>Zamawiający zastrzega możliwość dochodzenia odszkodowania przewyższającego wysokość w/w kar na zasadach ogólnych Kodeksu Cywilnego.</w:t>
      </w:r>
    </w:p>
    <w:p w14:paraId="5ABD2AB0" w14:textId="77777777" w:rsidR="002550F8" w:rsidRDefault="002550F8" w:rsidP="00C00B3D">
      <w:pPr>
        <w:numPr>
          <w:ilvl w:val="0"/>
          <w:numId w:val="80"/>
        </w:numPr>
        <w:suppressAutoHyphens/>
        <w:ind w:left="426" w:hanging="426"/>
        <w:jc w:val="both"/>
      </w:pPr>
      <w:r w:rsidRPr="00810FD5">
        <w:t>Zamawiający uprawniony jest do potrącania naliczonych kar umownych z wynagrodzenia należnego Wykonawcy.</w:t>
      </w:r>
    </w:p>
    <w:p w14:paraId="261B7662" w14:textId="77777777" w:rsidR="002550F8" w:rsidRPr="00810FD5" w:rsidRDefault="002550F8" w:rsidP="002550F8">
      <w:pPr>
        <w:suppressAutoHyphens/>
        <w:ind w:left="426"/>
        <w:jc w:val="both"/>
      </w:pPr>
    </w:p>
    <w:p w14:paraId="06995C48" w14:textId="77777777" w:rsidR="002550F8" w:rsidRPr="008A4072" w:rsidRDefault="002550F8" w:rsidP="002550F8">
      <w:pPr>
        <w:keepNext/>
        <w:ind w:left="425" w:hanging="425"/>
        <w:jc w:val="center"/>
        <w:rPr>
          <w:b/>
        </w:rPr>
      </w:pPr>
      <w:r w:rsidRPr="008A4072">
        <w:rPr>
          <w:b/>
        </w:rPr>
        <w:t>§ 8</w:t>
      </w:r>
    </w:p>
    <w:p w14:paraId="4475DEFE" w14:textId="77777777" w:rsidR="002550F8" w:rsidRPr="00810FD5" w:rsidRDefault="002550F8" w:rsidP="00C00B3D">
      <w:pPr>
        <w:numPr>
          <w:ilvl w:val="0"/>
          <w:numId w:val="81"/>
        </w:numPr>
        <w:suppressAutoHyphens/>
        <w:ind w:left="426" w:hanging="426"/>
        <w:jc w:val="both"/>
      </w:pPr>
      <w:r w:rsidRPr="00EF274E">
        <w:t>W razie wystąpienia istotnej zmiany okoliczności powodującej, że wykonanie</w:t>
      </w:r>
      <w:r w:rsidRPr="00810FD5">
        <w:t xml:space="preserve">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78F88FE2" w14:textId="2B6F5198" w:rsidR="002550F8" w:rsidRDefault="002550F8" w:rsidP="00C00B3D">
      <w:pPr>
        <w:numPr>
          <w:ilvl w:val="0"/>
          <w:numId w:val="81"/>
        </w:numPr>
        <w:suppressAutoHyphens/>
        <w:ind w:left="426" w:hanging="426"/>
        <w:jc w:val="both"/>
      </w:pPr>
      <w:r w:rsidRPr="00810FD5"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</w:t>
      </w:r>
      <w:r w:rsidR="004A497A">
        <w:t>6 i</w:t>
      </w:r>
      <w:r w:rsidRPr="00810FD5">
        <w:t xml:space="preserve"> </w:t>
      </w:r>
      <w:r>
        <w:t>8</w:t>
      </w:r>
      <w:r w:rsidRPr="00810FD5">
        <w:t xml:space="preserve"> umowy oraz po wyznaczeniu dodatkowego terminu na usunięcie nieprawidłowości. </w:t>
      </w:r>
    </w:p>
    <w:p w14:paraId="72B4DA98" w14:textId="77777777" w:rsidR="002550F8" w:rsidRPr="00810FD5" w:rsidRDefault="002550F8" w:rsidP="002550F8">
      <w:pPr>
        <w:suppressAutoHyphens/>
        <w:ind w:left="426"/>
        <w:jc w:val="both"/>
      </w:pPr>
    </w:p>
    <w:p w14:paraId="1F32DF0C" w14:textId="77777777" w:rsidR="002550F8" w:rsidRPr="00810FD5" w:rsidRDefault="002550F8" w:rsidP="002550F8">
      <w:pPr>
        <w:keepNext/>
        <w:jc w:val="center"/>
        <w:rPr>
          <w:b/>
        </w:rPr>
      </w:pPr>
      <w:r w:rsidRPr="00810FD5">
        <w:rPr>
          <w:b/>
        </w:rPr>
        <w:t>§ 9</w:t>
      </w:r>
    </w:p>
    <w:p w14:paraId="7DA3A380" w14:textId="77777777" w:rsidR="002550F8" w:rsidRPr="00810FD5" w:rsidRDefault="002550F8" w:rsidP="00C00B3D">
      <w:pPr>
        <w:numPr>
          <w:ilvl w:val="0"/>
          <w:numId w:val="82"/>
        </w:numPr>
        <w:suppressAutoHyphens/>
        <w:ind w:left="426" w:hanging="426"/>
        <w:jc w:val="both"/>
      </w:pPr>
      <w:r w:rsidRPr="00810FD5">
        <w:t xml:space="preserve">Wszelkie zmiany i uzupełnienia dotyczące niniejszej umowy wymagają formy pisemnej pod rygorem nieważności. </w:t>
      </w:r>
    </w:p>
    <w:p w14:paraId="09C46508" w14:textId="77777777" w:rsidR="002550F8" w:rsidRPr="00810FD5" w:rsidRDefault="002550F8" w:rsidP="00C00B3D">
      <w:pPr>
        <w:numPr>
          <w:ilvl w:val="0"/>
          <w:numId w:val="82"/>
        </w:numPr>
        <w:suppressAutoHyphens/>
        <w:ind w:left="426" w:hanging="426"/>
        <w:jc w:val="both"/>
      </w:pPr>
      <w:r w:rsidRPr="00810FD5">
        <w:t xml:space="preserve">Zamawiający przewiduje możliwość zmiany zawartej umowy </w:t>
      </w:r>
      <w:r w:rsidRPr="00DA3FB0">
        <w:t>w szczególności w przypadku następujących okoliczności</w:t>
      </w:r>
      <w:r w:rsidRPr="00810FD5">
        <w:t xml:space="preserve">: </w:t>
      </w:r>
    </w:p>
    <w:p w14:paraId="4E649D60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14:paraId="04F651EE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78B1DA12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A07D0BC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78DFA139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638FB3F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 xml:space="preserve">zmiany umowy są konieczne w związku ze zmianą odpowiednich przepisów prawa, mających wpływ na przedmiot zamówienia – w zakresie wynikającym z tych zmian; </w:t>
      </w:r>
    </w:p>
    <w:p w14:paraId="430B7D53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</w:tabs>
        <w:suppressAutoHyphens/>
        <w:ind w:left="851" w:hanging="425"/>
        <w:jc w:val="both"/>
      </w:pPr>
      <w:r w:rsidRPr="00810FD5"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D3A009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  <w:tab w:val="left" w:pos="851"/>
        </w:tabs>
        <w:suppressAutoHyphens/>
        <w:ind w:left="851" w:hanging="425"/>
        <w:jc w:val="both"/>
      </w:pPr>
      <w:r w:rsidRPr="00810FD5">
        <w:t>wystąpią zmiany w nazwach lub adresach stron, zmiany związane z przekształceniem podmiotowym stron – w zakresie tych zmian;</w:t>
      </w:r>
    </w:p>
    <w:p w14:paraId="13AF4CAB" w14:textId="77777777" w:rsidR="002550F8" w:rsidRPr="00810FD5" w:rsidRDefault="002550F8" w:rsidP="00C00B3D">
      <w:pPr>
        <w:numPr>
          <w:ilvl w:val="1"/>
          <w:numId w:val="83"/>
        </w:numPr>
        <w:tabs>
          <w:tab w:val="clear" w:pos="1440"/>
          <w:tab w:val="left" w:pos="851"/>
        </w:tabs>
        <w:suppressAutoHyphens/>
        <w:ind w:left="851" w:hanging="425"/>
        <w:jc w:val="both"/>
      </w:pPr>
      <w:r w:rsidRPr="00810FD5">
        <w:t>zmianę przedmiotu zamówienia -  w przypadku, gdy oferowany sprzęt nie jest i nie będzie dostępny na rynku lub zaprzestano jego produkcję (Wykonawca może zaproponować nowocześniejsze zamienniki o takich samych lub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471CF5F7" w14:textId="77777777" w:rsidR="002550F8" w:rsidRPr="00810FD5" w:rsidRDefault="002550F8" w:rsidP="00C00B3D">
      <w:pPr>
        <w:numPr>
          <w:ilvl w:val="0"/>
          <w:numId w:val="82"/>
        </w:numPr>
        <w:suppressAutoHyphens/>
        <w:ind w:left="426" w:hanging="426"/>
        <w:jc w:val="both"/>
      </w:pPr>
      <w:r w:rsidRPr="00810FD5">
        <w:t>Warunkiem wprowadzenia powyższych zmian jest wykazanie przez stronę zainteresowaną wprowadzeniem zmian wystąpienia powoływanych okoliczności.</w:t>
      </w:r>
    </w:p>
    <w:p w14:paraId="3D14E743" w14:textId="77777777" w:rsidR="002550F8" w:rsidRPr="00810FD5" w:rsidRDefault="002550F8" w:rsidP="00C00B3D">
      <w:pPr>
        <w:numPr>
          <w:ilvl w:val="0"/>
          <w:numId w:val="82"/>
        </w:numPr>
        <w:suppressAutoHyphens/>
        <w:ind w:left="426" w:hanging="426"/>
        <w:jc w:val="both"/>
      </w:pPr>
      <w:r w:rsidRPr="00810FD5"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5F8C9B5" w14:textId="77777777" w:rsidR="002550F8" w:rsidRDefault="002550F8" w:rsidP="00C00B3D">
      <w:pPr>
        <w:numPr>
          <w:ilvl w:val="0"/>
          <w:numId w:val="82"/>
        </w:numPr>
        <w:suppressAutoHyphens/>
        <w:ind w:left="426" w:hanging="426"/>
        <w:jc w:val="both"/>
      </w:pPr>
      <w:r w:rsidRPr="00810FD5"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145F12D4" w14:textId="77777777" w:rsidR="002550F8" w:rsidRPr="00810FD5" w:rsidRDefault="002550F8" w:rsidP="002550F8">
      <w:pPr>
        <w:suppressAutoHyphens/>
        <w:ind w:left="426"/>
        <w:jc w:val="both"/>
      </w:pPr>
    </w:p>
    <w:p w14:paraId="1E61FBFA" w14:textId="77777777" w:rsidR="002550F8" w:rsidRPr="00810FD5" w:rsidRDefault="002550F8" w:rsidP="002550F8">
      <w:pPr>
        <w:keepNext/>
        <w:jc w:val="center"/>
        <w:rPr>
          <w:b/>
        </w:rPr>
      </w:pPr>
      <w:r w:rsidRPr="00810FD5">
        <w:rPr>
          <w:b/>
        </w:rPr>
        <w:t>§ 10</w:t>
      </w:r>
    </w:p>
    <w:p w14:paraId="300C58B3" w14:textId="77777777" w:rsidR="002550F8" w:rsidRPr="00810FD5" w:rsidRDefault="002550F8" w:rsidP="00943DE8">
      <w:pPr>
        <w:numPr>
          <w:ilvl w:val="0"/>
          <w:numId w:val="84"/>
        </w:numPr>
        <w:tabs>
          <w:tab w:val="clear" w:pos="720"/>
        </w:tabs>
        <w:suppressAutoHyphens/>
        <w:ind w:left="426" w:hanging="426"/>
        <w:jc w:val="both"/>
      </w:pPr>
      <w:r w:rsidRPr="00810FD5">
        <w:t>Bez pisemnej zgody Zamawiającego Wykonawca nie może dokonać cesji wierzytelności wynikających z niniejszej umowy na osobę trzecią.</w:t>
      </w:r>
    </w:p>
    <w:p w14:paraId="64B38B50" w14:textId="77777777" w:rsidR="002550F8" w:rsidRPr="00810FD5" w:rsidRDefault="002550F8" w:rsidP="00C00B3D">
      <w:pPr>
        <w:numPr>
          <w:ilvl w:val="0"/>
          <w:numId w:val="84"/>
        </w:numPr>
        <w:suppressAutoHyphens/>
        <w:ind w:left="426" w:hanging="426"/>
        <w:jc w:val="both"/>
      </w:pPr>
      <w:r w:rsidRPr="00810FD5">
        <w:t xml:space="preserve">Strony postanawiają, iż prawem właściwym w zakresie realizacji niniejszej umowy jest prawo polskie. </w:t>
      </w:r>
      <w:r w:rsidRPr="00810FD5">
        <w:rPr>
          <w:i/>
        </w:rPr>
        <w:t>(*w przypadku podpisania umowy z Wykonawcą będącym podmiotem zagranicznym)</w:t>
      </w:r>
    </w:p>
    <w:p w14:paraId="56F4766B" w14:textId="77777777" w:rsidR="002550F8" w:rsidRPr="00810FD5" w:rsidRDefault="002550F8" w:rsidP="00C00B3D">
      <w:pPr>
        <w:numPr>
          <w:ilvl w:val="0"/>
          <w:numId w:val="84"/>
        </w:numPr>
        <w:suppressAutoHyphens/>
        <w:ind w:left="426" w:hanging="426"/>
        <w:jc w:val="both"/>
      </w:pPr>
      <w:r w:rsidRPr="00810FD5"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7B6FD876" w14:textId="77777777" w:rsidR="002550F8" w:rsidRPr="00810FD5" w:rsidRDefault="002550F8" w:rsidP="00C00B3D">
      <w:pPr>
        <w:numPr>
          <w:ilvl w:val="0"/>
          <w:numId w:val="84"/>
        </w:numPr>
        <w:suppressAutoHyphens/>
        <w:ind w:left="426" w:hanging="426"/>
        <w:jc w:val="both"/>
      </w:pPr>
      <w:r w:rsidRPr="00810FD5">
        <w:t xml:space="preserve">W sprawach nieuregulowanych postanowieniami niniejszej umowy będą mieć zastosowanie przepisy  polskiego Kodeksu Cywilnego. </w:t>
      </w:r>
    </w:p>
    <w:p w14:paraId="0CD00ECC" w14:textId="77777777" w:rsidR="002550F8" w:rsidRPr="00810FD5" w:rsidRDefault="002550F8" w:rsidP="00C00B3D">
      <w:pPr>
        <w:numPr>
          <w:ilvl w:val="0"/>
          <w:numId w:val="84"/>
        </w:numPr>
        <w:suppressAutoHyphens/>
        <w:ind w:left="426" w:hanging="426"/>
        <w:jc w:val="both"/>
      </w:pPr>
      <w:r w:rsidRPr="00810FD5"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810FD5">
        <w:rPr>
          <w:i/>
        </w:rPr>
        <w:t>(niepotrzebne skreślić)</w:t>
      </w:r>
    </w:p>
    <w:p w14:paraId="24D45930" w14:textId="77777777" w:rsidR="002550F8" w:rsidRPr="00810FD5" w:rsidRDefault="002550F8" w:rsidP="00C00B3D">
      <w:pPr>
        <w:numPr>
          <w:ilvl w:val="0"/>
          <w:numId w:val="84"/>
        </w:numPr>
        <w:suppressAutoHyphens/>
        <w:ind w:left="426" w:hanging="426"/>
        <w:jc w:val="both"/>
      </w:pPr>
      <w:r w:rsidRPr="00810FD5">
        <w:t>W przypadku sporządzenia i podpisania również angielskojęzycznej wersji umowy, podstawą wykładni umowy jest wersja polskojęzyczna.</w:t>
      </w:r>
    </w:p>
    <w:p w14:paraId="11219B5B" w14:textId="77777777" w:rsidR="00A3130E" w:rsidRDefault="00A3130E" w:rsidP="00A3130E">
      <w:pPr>
        <w:suppressAutoHyphens/>
        <w:jc w:val="both"/>
      </w:pPr>
    </w:p>
    <w:p w14:paraId="0E3F79AF" w14:textId="77777777" w:rsidR="008161CF" w:rsidRPr="00810FD5" w:rsidRDefault="008161CF" w:rsidP="00A3130E">
      <w:pPr>
        <w:suppressAutoHyphens/>
        <w:jc w:val="both"/>
      </w:pPr>
    </w:p>
    <w:p w14:paraId="5151BD10" w14:textId="77777777" w:rsidR="00A3130E" w:rsidRPr="00810FD5" w:rsidRDefault="00A3130E" w:rsidP="00A3130E">
      <w:pPr>
        <w:ind w:firstLine="709"/>
      </w:pPr>
      <w:r w:rsidRPr="00810FD5">
        <w:t>ZAMAWIAJĄCY                                                                                                          WYKONAWCA</w:t>
      </w:r>
    </w:p>
    <w:p w14:paraId="47CEE1D5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66BA8C1B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1D9DDEF2" w14:textId="77777777" w:rsidR="00A3130E" w:rsidRPr="00810FD5" w:rsidRDefault="00A3130E" w:rsidP="00A3130E">
      <w:pPr>
        <w:suppressAutoHyphens/>
        <w:jc w:val="both"/>
        <w:rPr>
          <w:lang w:eastAsia="ar-SA"/>
        </w:rPr>
      </w:pPr>
    </w:p>
    <w:p w14:paraId="4C7EBC69" w14:textId="77777777" w:rsidR="00A3130E" w:rsidRPr="00810FD5" w:rsidRDefault="00A3130E" w:rsidP="00A3130E">
      <w:pPr>
        <w:ind w:firstLine="426"/>
      </w:pPr>
      <w:r w:rsidRPr="00810FD5">
        <w:t xml:space="preserve">…………………………...                                                                                        </w:t>
      </w:r>
      <w:r w:rsidRPr="00810FD5">
        <w:tab/>
        <w:t>……………………….</w:t>
      </w:r>
    </w:p>
    <w:p w14:paraId="350EE176" w14:textId="77777777" w:rsidR="00A3130E" w:rsidRPr="00810FD5" w:rsidRDefault="00A3130E" w:rsidP="00A3130E">
      <w:pPr>
        <w:rPr>
          <w:b/>
        </w:rPr>
      </w:pPr>
    </w:p>
    <w:p w14:paraId="16EC3320" w14:textId="77777777" w:rsidR="00A3130E" w:rsidRPr="00810FD5" w:rsidRDefault="00A3130E" w:rsidP="00A3130E">
      <w:pPr>
        <w:rPr>
          <w:b/>
        </w:rPr>
      </w:pPr>
    </w:p>
    <w:p w14:paraId="7E72227F" w14:textId="77777777" w:rsidR="00A3130E" w:rsidRPr="00810FD5" w:rsidRDefault="00A3130E" w:rsidP="00A3130E">
      <w:pPr>
        <w:rPr>
          <w:b/>
        </w:rPr>
      </w:pPr>
      <w:r w:rsidRPr="00810FD5">
        <w:rPr>
          <w:b/>
        </w:rPr>
        <w:t>Załączniki do umowy:</w:t>
      </w:r>
    </w:p>
    <w:p w14:paraId="382DDB99" w14:textId="2F2D1D11" w:rsidR="00C00B3D" w:rsidRDefault="00C00B3D" w:rsidP="00C00B3D">
      <w:pPr>
        <w:numPr>
          <w:ilvl w:val="1"/>
          <w:numId w:val="85"/>
        </w:numPr>
        <w:tabs>
          <w:tab w:val="clear" w:pos="1724"/>
        </w:tabs>
        <w:suppressAutoHyphens/>
      </w:pPr>
      <w:r w:rsidRPr="00810FD5">
        <w:t>O</w:t>
      </w:r>
      <w:r>
        <w:t>pis przedmiotu zamówienia dla Pakietu II</w:t>
      </w:r>
    </w:p>
    <w:p w14:paraId="0EA00E5B" w14:textId="2294E4C2" w:rsidR="00771F6E" w:rsidRDefault="00771F6E" w:rsidP="00771F6E">
      <w:pPr>
        <w:numPr>
          <w:ilvl w:val="1"/>
          <w:numId w:val="85"/>
        </w:numPr>
        <w:tabs>
          <w:tab w:val="clear" w:pos="1724"/>
        </w:tabs>
        <w:suppressAutoHyphens/>
      </w:pPr>
      <w:r>
        <w:t>Formularz ofertowo – cenowy dla Pakietu II Wykonawcy z dnia ……………..</w:t>
      </w:r>
    </w:p>
    <w:p w14:paraId="30191EB9" w14:textId="382D7EBE" w:rsidR="007059F1" w:rsidRPr="00F831BE" w:rsidRDefault="007059F1" w:rsidP="007059F1">
      <w:pPr>
        <w:pStyle w:val="Akapitzlist"/>
        <w:ind w:left="851"/>
        <w:jc w:val="both"/>
        <w:rPr>
          <w:rStyle w:val="tlid-translation"/>
        </w:rPr>
      </w:pPr>
    </w:p>
    <w:sectPr w:rsidR="007059F1" w:rsidRPr="00F831BE" w:rsidSect="002028A1">
      <w:footerReference w:type="default" r:id="rId8"/>
      <w:headerReference w:type="first" r:id="rId9"/>
      <w:footerReference w:type="first" r:id="rId10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698D" w16cex:dateUtc="2022-07-29T12:13:00Z"/>
  <w16cex:commentExtensible w16cex:durableId="268E69CA" w16cex:dateUtc="2022-07-29T12:14:00Z"/>
  <w16cex:commentExtensible w16cex:durableId="268E6ADF" w16cex:dateUtc="2022-07-29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7989B" w16cid:durableId="27346BB6"/>
  <w16cid:commentId w16cid:paraId="6785A15E" w16cid:durableId="273C4F48"/>
  <w16cid:commentId w16cid:paraId="2E560757" w16cid:durableId="273C3A8A"/>
  <w16cid:commentId w16cid:paraId="00AF5084" w16cid:durableId="273C3B17"/>
  <w16cid:commentId w16cid:paraId="3AC99C6A" w16cid:durableId="273C3B7B"/>
  <w16cid:commentId w16cid:paraId="2822DF22" w16cid:durableId="273C3C95"/>
  <w16cid:commentId w16cid:paraId="66919A53" w16cid:durableId="273C3CF3"/>
  <w16cid:commentId w16cid:paraId="6C97CB0E" w16cid:durableId="273C4B12"/>
  <w16cid:commentId w16cid:paraId="58CA3591" w16cid:durableId="273C4B2B"/>
  <w16cid:commentId w16cid:paraId="2E29DBEB" w16cid:durableId="273C6C12"/>
  <w16cid:commentId w16cid:paraId="058D082B" w16cid:durableId="273C4B9E"/>
  <w16cid:commentId w16cid:paraId="4C913B09" w16cid:durableId="273C6C63"/>
  <w16cid:commentId w16cid:paraId="2614AB37" w16cid:durableId="273473EF"/>
  <w16cid:commentId w16cid:paraId="2EE152DD" w16cid:durableId="273C6CAB"/>
  <w16cid:commentId w16cid:paraId="13BBF86E" w16cid:durableId="273C6CBA"/>
  <w16cid:commentId w16cid:paraId="4036340D" w16cid:durableId="27347412"/>
  <w16cid:commentId w16cid:paraId="41D07707" w16cid:durableId="273C8177"/>
  <w16cid:commentId w16cid:paraId="4CEF17E6" w16cid:durableId="273C6CDD"/>
  <w16cid:commentId w16cid:paraId="403083AA" w16cid:durableId="2734749F"/>
  <w16cid:commentId w16cid:paraId="5367154C" w16cid:durableId="27347470"/>
  <w16cid:commentId w16cid:paraId="2DEBCAC7" w16cid:durableId="273C57FE"/>
  <w16cid:commentId w16cid:paraId="5902CE3C" w16cid:durableId="273C4D17"/>
  <w16cid:commentId w16cid:paraId="4A95BC91" w16cid:durableId="273C4DE7"/>
  <w16cid:commentId w16cid:paraId="269DEEE4" w16cid:durableId="273C4DFB"/>
  <w16cid:commentId w16cid:paraId="6AEBFB59" w16cid:durableId="273C4E08"/>
  <w16cid:commentId w16cid:paraId="393FC7CE" w16cid:durableId="273C80F8"/>
  <w16cid:commentId w16cid:paraId="5EE0F357" w16cid:durableId="273C80F7"/>
  <w16cid:commentId w16cid:paraId="76E431B6" w16cid:durableId="273C80F6"/>
  <w16cid:commentId w16cid:paraId="5A8CE7A5" w16cid:durableId="273C8130"/>
  <w16cid:commentId w16cid:paraId="000E9B30" w16cid:durableId="273C4E98"/>
  <w16cid:commentId w16cid:paraId="1424CB27" w16cid:durableId="273C4EB3"/>
  <w16cid:commentId w16cid:paraId="2C41AA8C" w16cid:durableId="273C4EBE"/>
  <w16cid:commentId w16cid:paraId="3F1BA468" w16cid:durableId="273C81B0"/>
  <w16cid:commentId w16cid:paraId="227F0472" w16cid:durableId="273C81AF"/>
  <w16cid:commentId w16cid:paraId="7D462D50" w16cid:durableId="273C5FB8"/>
  <w16cid:commentId w16cid:paraId="51A83555" w16cid:durableId="273C5FC1"/>
  <w16cid:commentId w16cid:paraId="7C7415F7" w16cid:durableId="273C8226"/>
  <w16cid:commentId w16cid:paraId="6CC819BC" w16cid:durableId="273C6F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579C" w14:textId="77777777" w:rsidR="00414428" w:rsidRDefault="00414428">
      <w:r>
        <w:separator/>
      </w:r>
    </w:p>
  </w:endnote>
  <w:endnote w:type="continuationSeparator" w:id="0">
    <w:p w14:paraId="244F2D5A" w14:textId="77777777" w:rsidR="00414428" w:rsidRDefault="004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679F621F" w:rsidR="00414428" w:rsidRDefault="0041442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028A1">
      <w:rPr>
        <w:noProof/>
      </w:rPr>
      <w:t>3</w:t>
    </w:r>
    <w:r>
      <w:rPr>
        <w:noProof/>
      </w:rPr>
      <w:fldChar w:fldCharType="end"/>
    </w:r>
  </w:p>
  <w:p w14:paraId="57B1DA1C" w14:textId="77777777" w:rsidR="00414428" w:rsidRDefault="004144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A203425" w:rsidR="00414428" w:rsidRPr="00167461" w:rsidRDefault="00414428" w:rsidP="00C036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6C13" w14:textId="77777777" w:rsidR="00414428" w:rsidRDefault="00414428">
      <w:r>
        <w:separator/>
      </w:r>
    </w:p>
  </w:footnote>
  <w:footnote w:type="continuationSeparator" w:id="0">
    <w:p w14:paraId="6ABA0862" w14:textId="77777777" w:rsidR="00414428" w:rsidRDefault="00414428">
      <w:r>
        <w:continuationSeparator/>
      </w:r>
    </w:p>
  </w:footnote>
  <w:footnote w:id="1">
    <w:p w14:paraId="4464224E" w14:textId="77777777" w:rsidR="00414428" w:rsidRPr="001519C8" w:rsidRDefault="00414428" w:rsidP="007059F1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519C8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5084D7A9" w14:textId="77777777" w:rsidR="00414428" w:rsidRPr="001519C8" w:rsidRDefault="00414428" w:rsidP="007059F1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519C8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27CC58D8" w14:textId="35DD10E7" w:rsidR="00414428" w:rsidRPr="00624FA1" w:rsidRDefault="00414428">
      <w:pPr>
        <w:pStyle w:val="Tekstprzypisudolnego"/>
        <w:rPr>
          <w:lang w:val="pl-PL"/>
        </w:rPr>
      </w:pPr>
      <w:r w:rsidRPr="00624FA1">
        <w:rPr>
          <w:rFonts w:ascii="Times New Roman" w:hAnsi="Times New Roman"/>
          <w:sz w:val="16"/>
          <w:szCs w:val="16"/>
          <w:vertAlign w:val="superscript"/>
        </w:rPr>
        <w:footnoteRef/>
      </w:r>
      <w:r w:rsidRPr="00624FA1">
        <w:rPr>
          <w:rFonts w:ascii="Times New Roman" w:hAnsi="Times New Roman"/>
          <w:sz w:val="16"/>
          <w:szCs w:val="16"/>
        </w:rPr>
        <w:t xml:space="preserve"> Należy wskazać część zamówienia, której realizację Wykonawca zamierza powierzyć podwykonawcom</w:t>
      </w:r>
    </w:p>
  </w:footnote>
  <w:footnote w:id="4">
    <w:p w14:paraId="1352599F" w14:textId="77777777" w:rsidR="00414428" w:rsidRPr="002E72DD" w:rsidRDefault="00414428" w:rsidP="007059F1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Należy wskazać nazwy ewentualnych podwykonawców, jeżeli są już znani</w:t>
      </w:r>
    </w:p>
  </w:footnote>
  <w:footnote w:id="5">
    <w:p w14:paraId="5944D977" w14:textId="77777777" w:rsidR="00414428" w:rsidRPr="002E72DD" w:rsidRDefault="00414428" w:rsidP="00490BE7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Wypełnić, gdy adres do korespondencji różni się od adresu Wykonawcy</w:t>
      </w:r>
    </w:p>
    <w:p w14:paraId="4157869E" w14:textId="77777777" w:rsidR="00414428" w:rsidRPr="00670CE6" w:rsidRDefault="00414428" w:rsidP="007059F1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</w:p>
  </w:footnote>
  <w:footnote w:id="6">
    <w:p w14:paraId="55D433D0" w14:textId="77777777" w:rsidR="00414428" w:rsidRPr="002E72DD" w:rsidRDefault="00414428" w:rsidP="007059F1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E72D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D4994A" w14:textId="77777777" w:rsidR="00414428" w:rsidRPr="00670CE6" w:rsidRDefault="00414428" w:rsidP="007059F1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7">
    <w:p w14:paraId="1F0986D9" w14:textId="77777777" w:rsidR="00414428" w:rsidRPr="002E72DD" w:rsidRDefault="00414428" w:rsidP="007059F1">
      <w:pPr>
        <w:pStyle w:val="Tekstprzypisudolneg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E72DD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86F9F0" w14:textId="77777777" w:rsidR="00414428" w:rsidRPr="00F6374D" w:rsidRDefault="00414428" w:rsidP="007059F1">
      <w:pPr>
        <w:pStyle w:val="Tekstprzypisudolneg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>,</w:t>
      </w:r>
    </w:p>
  </w:footnote>
  <w:footnote w:id="8">
    <w:p w14:paraId="42EA814D" w14:textId="77777777" w:rsidR="00414428" w:rsidRDefault="00414428" w:rsidP="007059F1">
      <w:pPr>
        <w:pStyle w:val="Tekstprzypisudolnego"/>
      </w:pPr>
      <w:r w:rsidRPr="00394DB7">
        <w:rPr>
          <w:rFonts w:ascii="Times New Roman" w:hAnsi="Times New Roman"/>
          <w:sz w:val="16"/>
          <w:szCs w:val="16"/>
          <w:vertAlign w:val="superscript"/>
        </w:rPr>
        <w:footnoteRef/>
      </w:r>
      <w:r w:rsidRPr="00394DB7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9">
    <w:p w14:paraId="653FAAF6" w14:textId="77777777" w:rsidR="00414428" w:rsidRDefault="00414428" w:rsidP="00CC69BD">
      <w:pPr>
        <w:pStyle w:val="Tekstprzypisudolnego"/>
      </w:pPr>
      <w:r w:rsidRPr="00394DB7">
        <w:rPr>
          <w:rFonts w:ascii="Times New Roman" w:hAnsi="Times New Roman"/>
          <w:sz w:val="16"/>
          <w:szCs w:val="16"/>
          <w:vertAlign w:val="superscript"/>
        </w:rPr>
        <w:footnoteRef/>
      </w:r>
      <w:r w:rsidRPr="00394DB7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0">
    <w:p w14:paraId="049746E8" w14:textId="77777777" w:rsidR="00414428" w:rsidRDefault="00414428" w:rsidP="00A3130E">
      <w:pPr>
        <w:pStyle w:val="Tekstprzypisudolnego"/>
      </w:pPr>
      <w:r w:rsidRPr="00394DB7">
        <w:rPr>
          <w:rFonts w:ascii="Times New Roman" w:hAnsi="Times New Roman"/>
          <w:sz w:val="16"/>
          <w:szCs w:val="16"/>
          <w:vertAlign w:val="superscript"/>
        </w:rPr>
        <w:footnoteRef/>
      </w:r>
      <w:r w:rsidRPr="00394DB7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414428" w:rsidRDefault="00414428">
    <w:pPr>
      <w:pStyle w:val="Nagwek"/>
    </w:pPr>
  </w:p>
  <w:p w14:paraId="0F78CA46" w14:textId="3D2639CA" w:rsidR="00414428" w:rsidRDefault="00414428" w:rsidP="00AE12B1">
    <w:pPr>
      <w:pStyle w:val="Nagwek"/>
      <w:jc w:val="center"/>
    </w:pPr>
  </w:p>
  <w:p w14:paraId="27F4A138" w14:textId="27E3E622" w:rsidR="00414428" w:rsidRPr="002E3352" w:rsidRDefault="00414428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E024A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FB6B2A"/>
    <w:multiLevelType w:val="hybridMultilevel"/>
    <w:tmpl w:val="EE2EF0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E3934"/>
    <w:multiLevelType w:val="hybridMultilevel"/>
    <w:tmpl w:val="9E8A824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C3B6097"/>
    <w:multiLevelType w:val="hybridMultilevel"/>
    <w:tmpl w:val="CB1E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A8C"/>
    <w:multiLevelType w:val="hybridMultilevel"/>
    <w:tmpl w:val="337EBADE"/>
    <w:lvl w:ilvl="0" w:tplc="03761FC6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DCECD05E">
      <w:start w:val="1"/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6F8CB5C0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CCD516A"/>
    <w:multiLevelType w:val="multilevel"/>
    <w:tmpl w:val="B27480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D855B1E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1FE643E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1A7F387B"/>
    <w:multiLevelType w:val="hybridMultilevel"/>
    <w:tmpl w:val="9E8A824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6" w15:restartNumberingAfterBreak="0">
    <w:nsid w:val="1BCB6F34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05809D7"/>
    <w:multiLevelType w:val="hybridMultilevel"/>
    <w:tmpl w:val="F83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528C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F5C82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F6B51"/>
    <w:multiLevelType w:val="hybridMultilevel"/>
    <w:tmpl w:val="F90CCAC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79B0FCF"/>
    <w:multiLevelType w:val="hybridMultilevel"/>
    <w:tmpl w:val="9E8A824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2" w15:restartNumberingAfterBreak="0">
    <w:nsid w:val="28172796"/>
    <w:multiLevelType w:val="hybridMultilevel"/>
    <w:tmpl w:val="210AF790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28527A98"/>
    <w:multiLevelType w:val="hybridMultilevel"/>
    <w:tmpl w:val="9E8A824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4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 w15:restartNumberingAfterBreak="0">
    <w:nsid w:val="2ADE3369"/>
    <w:multiLevelType w:val="hybridMultilevel"/>
    <w:tmpl w:val="210AF790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2BE350C9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7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FCE2DDF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32" w15:restartNumberingAfterBreak="0">
    <w:nsid w:val="31357BB3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3" w15:restartNumberingAfterBreak="0">
    <w:nsid w:val="341B2515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34600DD3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37602050"/>
    <w:multiLevelType w:val="hybridMultilevel"/>
    <w:tmpl w:val="337EBADE"/>
    <w:lvl w:ilvl="0" w:tplc="03761FC6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DCECD05E">
      <w:start w:val="1"/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6F8CB5C0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38BD6D3D"/>
    <w:multiLevelType w:val="hybridMultilevel"/>
    <w:tmpl w:val="9E8A824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82520"/>
    <w:multiLevelType w:val="hybridMultilevel"/>
    <w:tmpl w:val="9E8A8244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1" w15:restartNumberingAfterBreak="0">
    <w:nsid w:val="3E78317D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3F212482"/>
    <w:multiLevelType w:val="hybridMultilevel"/>
    <w:tmpl w:val="53704C56"/>
    <w:lvl w:ilvl="0" w:tplc="11A09E8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44" w15:restartNumberingAfterBreak="0">
    <w:nsid w:val="41D845E3"/>
    <w:multiLevelType w:val="hybridMultilevel"/>
    <w:tmpl w:val="B644DD1E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F53EA8"/>
    <w:multiLevelType w:val="multilevel"/>
    <w:tmpl w:val="1EFC0A7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i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6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4720491B"/>
    <w:multiLevelType w:val="hybridMultilevel"/>
    <w:tmpl w:val="AEDCC480"/>
    <w:lvl w:ilvl="0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94C8516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 w15:restartNumberingAfterBreak="0">
    <w:nsid w:val="49A21DFF"/>
    <w:multiLevelType w:val="hybridMultilevel"/>
    <w:tmpl w:val="210AF790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4D242BD8"/>
    <w:multiLevelType w:val="hybridMultilevel"/>
    <w:tmpl w:val="8C0C0FE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3BEAE82A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B176AF2A">
      <w:start w:val="1"/>
      <w:numFmt w:val="lowerLetter"/>
      <w:lvlText w:val="%3)"/>
      <w:lvlJc w:val="left"/>
      <w:pPr>
        <w:ind w:left="276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4D5C01B0"/>
    <w:multiLevelType w:val="hybridMultilevel"/>
    <w:tmpl w:val="CB1E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26C92"/>
    <w:multiLevelType w:val="multilevel"/>
    <w:tmpl w:val="E278A2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4F4C5B74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FD0373C"/>
    <w:multiLevelType w:val="hybridMultilevel"/>
    <w:tmpl w:val="9094EEF2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524D21CC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6" w15:restartNumberingAfterBreak="0">
    <w:nsid w:val="52793F54"/>
    <w:multiLevelType w:val="hybridMultilevel"/>
    <w:tmpl w:val="822C733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7" w15:restartNumberingAfterBreak="0">
    <w:nsid w:val="56246E16"/>
    <w:multiLevelType w:val="hybridMultilevel"/>
    <w:tmpl w:val="40BCF220"/>
    <w:lvl w:ilvl="0" w:tplc="8E467C22">
      <w:start w:val="3"/>
      <w:numFmt w:val="decimal"/>
      <w:lvlText w:val="%1."/>
      <w:lvlJc w:val="left"/>
      <w:pPr>
        <w:ind w:left="29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9" w15:restartNumberingAfterBreak="0">
    <w:nsid w:val="596C3CB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5B534851"/>
    <w:multiLevelType w:val="hybridMultilevel"/>
    <w:tmpl w:val="19203AD4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F52968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1" w15:restartNumberingAfterBreak="0">
    <w:nsid w:val="5BD673F8"/>
    <w:multiLevelType w:val="hybridMultilevel"/>
    <w:tmpl w:val="FECEEDE6"/>
    <w:lvl w:ilvl="0" w:tplc="20F6F74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BFE5F87"/>
    <w:multiLevelType w:val="hybridMultilevel"/>
    <w:tmpl w:val="93FA6CCC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5C0E538B"/>
    <w:multiLevelType w:val="hybridMultilevel"/>
    <w:tmpl w:val="210AF790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5C242DE7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65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66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7" w15:restartNumberingAfterBreak="0">
    <w:nsid w:val="5D943A56"/>
    <w:multiLevelType w:val="multilevel"/>
    <w:tmpl w:val="B5BA3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5DF71304"/>
    <w:multiLevelType w:val="hybridMultilevel"/>
    <w:tmpl w:val="18503D6A"/>
    <w:lvl w:ilvl="0" w:tplc="6DB66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C2983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63835564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74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75" w15:restartNumberingAfterBreak="0">
    <w:nsid w:val="67015AE9"/>
    <w:multiLevelType w:val="hybridMultilevel"/>
    <w:tmpl w:val="F838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528C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7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35653F"/>
    <w:multiLevelType w:val="multilevel"/>
    <w:tmpl w:val="FC26E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9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0" w15:restartNumberingAfterBreak="0">
    <w:nsid w:val="701931D1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77EA244F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11F6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79A63A2E"/>
    <w:multiLevelType w:val="hybridMultilevel"/>
    <w:tmpl w:val="6316BA20"/>
    <w:lvl w:ilvl="0" w:tplc="94C8516C">
      <w:start w:val="1"/>
      <w:numFmt w:val="bullet"/>
      <w:lvlText w:val="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5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86" w15:restartNumberingAfterBreak="0">
    <w:nsid w:val="7DAA302E"/>
    <w:multiLevelType w:val="hybridMultilevel"/>
    <w:tmpl w:val="6300539C"/>
    <w:lvl w:ilvl="0" w:tplc="5D2CDD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2"/>
      </w:rPr>
    </w:lvl>
    <w:lvl w:ilvl="1" w:tplc="F6B415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7EA95F01"/>
    <w:multiLevelType w:val="hybridMultilevel"/>
    <w:tmpl w:val="FAC88396"/>
    <w:lvl w:ilvl="0" w:tplc="94C8516C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</w:num>
  <w:num w:numId="3">
    <w:abstractNumId w:val="24"/>
  </w:num>
  <w:num w:numId="4">
    <w:abstractNumId w:val="85"/>
  </w:num>
  <w:num w:numId="5">
    <w:abstractNumId w:val="8"/>
  </w:num>
  <w:num w:numId="6">
    <w:abstractNumId w:val="74"/>
  </w:num>
  <w:num w:numId="7">
    <w:abstractNumId w:val="30"/>
  </w:num>
  <w:num w:numId="8">
    <w:abstractNumId w:val="38"/>
  </w:num>
  <w:num w:numId="9">
    <w:abstractNumId w:val="46"/>
  </w:num>
  <w:num w:numId="10">
    <w:abstractNumId w:val="4"/>
  </w:num>
  <w:num w:numId="11">
    <w:abstractNumId w:val="51"/>
  </w:num>
  <w:num w:numId="12">
    <w:abstractNumId w:val="86"/>
  </w:num>
  <w:num w:numId="13">
    <w:abstractNumId w:val="62"/>
  </w:num>
  <w:num w:numId="14">
    <w:abstractNumId w:val="73"/>
  </w:num>
  <w:num w:numId="15">
    <w:abstractNumId w:val="43"/>
  </w:num>
  <w:num w:numId="16">
    <w:abstractNumId w:val="45"/>
  </w:num>
  <w:num w:numId="17">
    <w:abstractNumId w:val="53"/>
  </w:num>
  <w:num w:numId="18">
    <w:abstractNumId w:val="28"/>
  </w:num>
  <w:num w:numId="19">
    <w:abstractNumId w:val="67"/>
  </w:num>
  <w:num w:numId="20">
    <w:abstractNumId w:val="11"/>
  </w:num>
  <w:num w:numId="21">
    <w:abstractNumId w:val="57"/>
  </w:num>
  <w:num w:numId="22">
    <w:abstractNumId w:val="61"/>
  </w:num>
  <w:num w:numId="23">
    <w:abstractNumId w:val="42"/>
  </w:num>
  <w:num w:numId="24">
    <w:abstractNumId w:val="78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</w:num>
  <w:num w:numId="27">
    <w:abstractNumId w:val="35"/>
  </w:num>
  <w:num w:numId="28">
    <w:abstractNumId w:val="50"/>
  </w:num>
  <w:num w:numId="29">
    <w:abstractNumId w:val="44"/>
  </w:num>
  <w:num w:numId="30">
    <w:abstractNumId w:val="49"/>
  </w:num>
  <w:num w:numId="31">
    <w:abstractNumId w:val="41"/>
  </w:num>
  <w:num w:numId="32">
    <w:abstractNumId w:val="47"/>
  </w:num>
  <w:num w:numId="33">
    <w:abstractNumId w:val="63"/>
  </w:num>
  <w:num w:numId="34">
    <w:abstractNumId w:val="84"/>
  </w:num>
  <w:num w:numId="35">
    <w:abstractNumId w:val="87"/>
  </w:num>
  <w:num w:numId="36">
    <w:abstractNumId w:val="20"/>
  </w:num>
  <w:num w:numId="37">
    <w:abstractNumId w:val="10"/>
  </w:num>
  <w:num w:numId="38">
    <w:abstractNumId w:val="6"/>
  </w:num>
  <w:num w:numId="39">
    <w:abstractNumId w:val="9"/>
  </w:num>
  <w:num w:numId="40">
    <w:abstractNumId w:val="21"/>
  </w:num>
  <w:num w:numId="41">
    <w:abstractNumId w:val="40"/>
  </w:num>
  <w:num w:numId="42">
    <w:abstractNumId w:val="23"/>
  </w:num>
  <w:num w:numId="43">
    <w:abstractNumId w:val="15"/>
  </w:num>
  <w:num w:numId="44">
    <w:abstractNumId w:val="36"/>
  </w:num>
  <w:num w:numId="45">
    <w:abstractNumId w:val="34"/>
  </w:num>
  <w:num w:numId="46">
    <w:abstractNumId w:val="22"/>
  </w:num>
  <w:num w:numId="47">
    <w:abstractNumId w:val="48"/>
  </w:num>
  <w:num w:numId="48">
    <w:abstractNumId w:val="25"/>
  </w:num>
  <w:num w:numId="49">
    <w:abstractNumId w:val="0"/>
  </w:num>
  <w:num w:numId="50">
    <w:abstractNumId w:val="39"/>
  </w:num>
  <w:num w:numId="51">
    <w:abstractNumId w:val="27"/>
  </w:num>
  <w:num w:numId="52">
    <w:abstractNumId w:val="72"/>
  </w:num>
  <w:num w:numId="53">
    <w:abstractNumId w:val="18"/>
  </w:num>
  <w:num w:numId="54">
    <w:abstractNumId w:val="16"/>
  </w:num>
  <w:num w:numId="55">
    <w:abstractNumId w:val="52"/>
  </w:num>
  <w:num w:numId="56">
    <w:abstractNumId w:val="65"/>
  </w:num>
  <w:num w:numId="57">
    <w:abstractNumId w:val="81"/>
  </w:num>
  <w:num w:numId="58">
    <w:abstractNumId w:val="79"/>
  </w:num>
  <w:num w:numId="59">
    <w:abstractNumId w:val="19"/>
  </w:num>
  <w:num w:numId="60">
    <w:abstractNumId w:val="54"/>
  </w:num>
  <w:num w:numId="61">
    <w:abstractNumId w:val="3"/>
  </w:num>
  <w:num w:numId="62">
    <w:abstractNumId w:val="76"/>
  </w:num>
  <w:num w:numId="63">
    <w:abstractNumId w:val="37"/>
  </w:num>
  <w:num w:numId="64">
    <w:abstractNumId w:val="7"/>
  </w:num>
  <w:num w:numId="65">
    <w:abstractNumId w:val="77"/>
  </w:num>
  <w:num w:numId="66">
    <w:abstractNumId w:val="71"/>
  </w:num>
  <w:num w:numId="67">
    <w:abstractNumId w:val="70"/>
  </w:num>
  <w:num w:numId="68">
    <w:abstractNumId w:val="58"/>
  </w:num>
  <w:num w:numId="69">
    <w:abstractNumId w:val="14"/>
  </w:num>
  <w:num w:numId="70">
    <w:abstractNumId w:val="75"/>
  </w:num>
  <w:num w:numId="71">
    <w:abstractNumId w:val="82"/>
  </w:num>
  <w:num w:numId="72">
    <w:abstractNumId w:val="17"/>
  </w:num>
  <w:num w:numId="73">
    <w:abstractNumId w:val="59"/>
  </w:num>
  <w:num w:numId="74">
    <w:abstractNumId w:val="12"/>
  </w:num>
  <w:num w:numId="75">
    <w:abstractNumId w:val="5"/>
  </w:num>
  <w:num w:numId="76">
    <w:abstractNumId w:val="13"/>
  </w:num>
  <w:num w:numId="77">
    <w:abstractNumId w:val="29"/>
  </w:num>
  <w:num w:numId="78">
    <w:abstractNumId w:val="2"/>
  </w:num>
  <w:num w:numId="79">
    <w:abstractNumId w:val="33"/>
  </w:num>
  <w:num w:numId="80">
    <w:abstractNumId w:val="56"/>
  </w:num>
  <w:num w:numId="81">
    <w:abstractNumId w:val="26"/>
  </w:num>
  <w:num w:numId="82">
    <w:abstractNumId w:val="64"/>
  </w:num>
  <w:num w:numId="83">
    <w:abstractNumId w:val="69"/>
  </w:num>
  <w:num w:numId="84">
    <w:abstractNumId w:val="83"/>
  </w:num>
  <w:num w:numId="85">
    <w:abstractNumId w:val="55"/>
  </w:num>
  <w:num w:numId="86">
    <w:abstractNumId w:val="32"/>
  </w:num>
  <w:num w:numId="87">
    <w:abstractNumId w:val="8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4D6"/>
    <w:rsid w:val="00002696"/>
    <w:rsid w:val="00006C8A"/>
    <w:rsid w:val="00010FAD"/>
    <w:rsid w:val="00011D9D"/>
    <w:rsid w:val="0001469D"/>
    <w:rsid w:val="00014DA3"/>
    <w:rsid w:val="00014EDF"/>
    <w:rsid w:val="00017DDB"/>
    <w:rsid w:val="00041458"/>
    <w:rsid w:val="00042E34"/>
    <w:rsid w:val="00054E12"/>
    <w:rsid w:val="00055CEA"/>
    <w:rsid w:val="00056B0B"/>
    <w:rsid w:val="000605C3"/>
    <w:rsid w:val="00060CD1"/>
    <w:rsid w:val="00061166"/>
    <w:rsid w:val="00063804"/>
    <w:rsid w:val="00063907"/>
    <w:rsid w:val="00065829"/>
    <w:rsid w:val="00067E82"/>
    <w:rsid w:val="000706F8"/>
    <w:rsid w:val="0007215D"/>
    <w:rsid w:val="00073AC5"/>
    <w:rsid w:val="000748DC"/>
    <w:rsid w:val="000775DB"/>
    <w:rsid w:val="000777C7"/>
    <w:rsid w:val="00077AC9"/>
    <w:rsid w:val="000801F5"/>
    <w:rsid w:val="00080B61"/>
    <w:rsid w:val="000849BB"/>
    <w:rsid w:val="000858AC"/>
    <w:rsid w:val="00086B2B"/>
    <w:rsid w:val="000900B6"/>
    <w:rsid w:val="0009580D"/>
    <w:rsid w:val="00095A55"/>
    <w:rsid w:val="0009709E"/>
    <w:rsid w:val="000A716E"/>
    <w:rsid w:val="000B3923"/>
    <w:rsid w:val="000B68B4"/>
    <w:rsid w:val="000C0E75"/>
    <w:rsid w:val="000C5B71"/>
    <w:rsid w:val="000C6680"/>
    <w:rsid w:val="000D7187"/>
    <w:rsid w:val="000D77E5"/>
    <w:rsid w:val="000E096C"/>
    <w:rsid w:val="000E27D0"/>
    <w:rsid w:val="000E2BC5"/>
    <w:rsid w:val="000F197A"/>
    <w:rsid w:val="000F1AB1"/>
    <w:rsid w:val="000F4092"/>
    <w:rsid w:val="000F4C77"/>
    <w:rsid w:val="001003CA"/>
    <w:rsid w:val="001007AB"/>
    <w:rsid w:val="001055B6"/>
    <w:rsid w:val="00105CC6"/>
    <w:rsid w:val="00121CCF"/>
    <w:rsid w:val="0012706C"/>
    <w:rsid w:val="00135408"/>
    <w:rsid w:val="001362F4"/>
    <w:rsid w:val="00144FD3"/>
    <w:rsid w:val="00146EF9"/>
    <w:rsid w:val="00147688"/>
    <w:rsid w:val="001519C8"/>
    <w:rsid w:val="00165726"/>
    <w:rsid w:val="00167461"/>
    <w:rsid w:val="001675E8"/>
    <w:rsid w:val="001679DB"/>
    <w:rsid w:val="00170114"/>
    <w:rsid w:val="0017214C"/>
    <w:rsid w:val="00172B63"/>
    <w:rsid w:val="00175B28"/>
    <w:rsid w:val="00177D3C"/>
    <w:rsid w:val="00184604"/>
    <w:rsid w:val="00187A39"/>
    <w:rsid w:val="001911CA"/>
    <w:rsid w:val="001A7DEF"/>
    <w:rsid w:val="001B0F63"/>
    <w:rsid w:val="001B2F8E"/>
    <w:rsid w:val="001B408B"/>
    <w:rsid w:val="001B498B"/>
    <w:rsid w:val="001B4B7D"/>
    <w:rsid w:val="001B520E"/>
    <w:rsid w:val="001B7158"/>
    <w:rsid w:val="001C18DE"/>
    <w:rsid w:val="001C2F8A"/>
    <w:rsid w:val="001C5079"/>
    <w:rsid w:val="001D4F1E"/>
    <w:rsid w:val="001D6488"/>
    <w:rsid w:val="001E2358"/>
    <w:rsid w:val="001E6D21"/>
    <w:rsid w:val="001F06F3"/>
    <w:rsid w:val="001F1D0F"/>
    <w:rsid w:val="001F3830"/>
    <w:rsid w:val="001F5B7B"/>
    <w:rsid w:val="001F5E22"/>
    <w:rsid w:val="00200BCC"/>
    <w:rsid w:val="00202657"/>
    <w:rsid w:val="002028A1"/>
    <w:rsid w:val="002052EE"/>
    <w:rsid w:val="00207B3F"/>
    <w:rsid w:val="00211F37"/>
    <w:rsid w:val="002157AE"/>
    <w:rsid w:val="00215BEB"/>
    <w:rsid w:val="00216311"/>
    <w:rsid w:val="002210CB"/>
    <w:rsid w:val="0022480A"/>
    <w:rsid w:val="00227A78"/>
    <w:rsid w:val="00227C4B"/>
    <w:rsid w:val="00227F19"/>
    <w:rsid w:val="00233DDE"/>
    <w:rsid w:val="00235393"/>
    <w:rsid w:val="00236408"/>
    <w:rsid w:val="002406AF"/>
    <w:rsid w:val="0024416B"/>
    <w:rsid w:val="00247039"/>
    <w:rsid w:val="0025094B"/>
    <w:rsid w:val="0025145C"/>
    <w:rsid w:val="002523EE"/>
    <w:rsid w:val="002550F8"/>
    <w:rsid w:val="0026432B"/>
    <w:rsid w:val="00271136"/>
    <w:rsid w:val="00272AE7"/>
    <w:rsid w:val="002733E2"/>
    <w:rsid w:val="002739A0"/>
    <w:rsid w:val="00276509"/>
    <w:rsid w:val="002774E4"/>
    <w:rsid w:val="00284D7D"/>
    <w:rsid w:val="00293011"/>
    <w:rsid w:val="00293E6F"/>
    <w:rsid w:val="0029706C"/>
    <w:rsid w:val="00297998"/>
    <w:rsid w:val="002A1E43"/>
    <w:rsid w:val="002A590C"/>
    <w:rsid w:val="002A6C6D"/>
    <w:rsid w:val="002B2D83"/>
    <w:rsid w:val="002B59EF"/>
    <w:rsid w:val="002B7BCC"/>
    <w:rsid w:val="002C05F1"/>
    <w:rsid w:val="002C2CB9"/>
    <w:rsid w:val="002C3B3A"/>
    <w:rsid w:val="002C59E5"/>
    <w:rsid w:val="002D2FFD"/>
    <w:rsid w:val="002D5864"/>
    <w:rsid w:val="002D7A39"/>
    <w:rsid w:val="002E0D8F"/>
    <w:rsid w:val="002E1A71"/>
    <w:rsid w:val="002E3352"/>
    <w:rsid w:val="002E72DD"/>
    <w:rsid w:val="002E7496"/>
    <w:rsid w:val="002F04BC"/>
    <w:rsid w:val="002F15FF"/>
    <w:rsid w:val="002F2A5C"/>
    <w:rsid w:val="002F35F9"/>
    <w:rsid w:val="002F58D8"/>
    <w:rsid w:val="002F6F6A"/>
    <w:rsid w:val="00300726"/>
    <w:rsid w:val="003020C4"/>
    <w:rsid w:val="00302217"/>
    <w:rsid w:val="0030402E"/>
    <w:rsid w:val="00310783"/>
    <w:rsid w:val="003152F0"/>
    <w:rsid w:val="00316801"/>
    <w:rsid w:val="00321729"/>
    <w:rsid w:val="00321F14"/>
    <w:rsid w:val="003224D1"/>
    <w:rsid w:val="00325E3E"/>
    <w:rsid w:val="00327111"/>
    <w:rsid w:val="00334A04"/>
    <w:rsid w:val="00336EDD"/>
    <w:rsid w:val="003420B1"/>
    <w:rsid w:val="003423D5"/>
    <w:rsid w:val="00344C5B"/>
    <w:rsid w:val="00351BBA"/>
    <w:rsid w:val="00357C25"/>
    <w:rsid w:val="00363566"/>
    <w:rsid w:val="00364C9C"/>
    <w:rsid w:val="00365582"/>
    <w:rsid w:val="003711F7"/>
    <w:rsid w:val="00375687"/>
    <w:rsid w:val="00375D67"/>
    <w:rsid w:val="0038088B"/>
    <w:rsid w:val="00386517"/>
    <w:rsid w:val="00387E0C"/>
    <w:rsid w:val="00390039"/>
    <w:rsid w:val="00391693"/>
    <w:rsid w:val="00394990"/>
    <w:rsid w:val="003A566B"/>
    <w:rsid w:val="003A69D5"/>
    <w:rsid w:val="003B14BA"/>
    <w:rsid w:val="003C03C2"/>
    <w:rsid w:val="003C1371"/>
    <w:rsid w:val="003C20DE"/>
    <w:rsid w:val="003C2CB8"/>
    <w:rsid w:val="003C387E"/>
    <w:rsid w:val="003C665A"/>
    <w:rsid w:val="003D1A71"/>
    <w:rsid w:val="003D4F25"/>
    <w:rsid w:val="003D5E31"/>
    <w:rsid w:val="003E4AB1"/>
    <w:rsid w:val="003F14B4"/>
    <w:rsid w:val="003F36C9"/>
    <w:rsid w:val="003F5535"/>
    <w:rsid w:val="00406529"/>
    <w:rsid w:val="00406C71"/>
    <w:rsid w:val="0041333D"/>
    <w:rsid w:val="00414428"/>
    <w:rsid w:val="004160C0"/>
    <w:rsid w:val="00416D71"/>
    <w:rsid w:val="00420495"/>
    <w:rsid w:val="00420AAA"/>
    <w:rsid w:val="0042203D"/>
    <w:rsid w:val="004253B0"/>
    <w:rsid w:val="004264F1"/>
    <w:rsid w:val="004305ED"/>
    <w:rsid w:val="00434CBE"/>
    <w:rsid w:val="00436EEB"/>
    <w:rsid w:val="00437450"/>
    <w:rsid w:val="0044321D"/>
    <w:rsid w:val="004452AB"/>
    <w:rsid w:val="004468AE"/>
    <w:rsid w:val="0045123D"/>
    <w:rsid w:val="00453B30"/>
    <w:rsid w:val="00455754"/>
    <w:rsid w:val="00455AA5"/>
    <w:rsid w:val="00457038"/>
    <w:rsid w:val="004705E6"/>
    <w:rsid w:val="00471B35"/>
    <w:rsid w:val="004821BC"/>
    <w:rsid w:val="0048240B"/>
    <w:rsid w:val="00490BE7"/>
    <w:rsid w:val="00494435"/>
    <w:rsid w:val="00494557"/>
    <w:rsid w:val="00497817"/>
    <w:rsid w:val="004A180A"/>
    <w:rsid w:val="004A3514"/>
    <w:rsid w:val="004A497A"/>
    <w:rsid w:val="004A55C4"/>
    <w:rsid w:val="004B095E"/>
    <w:rsid w:val="004B098F"/>
    <w:rsid w:val="004B6ABC"/>
    <w:rsid w:val="004B7EBE"/>
    <w:rsid w:val="004C243D"/>
    <w:rsid w:val="004C36C4"/>
    <w:rsid w:val="004C3DF0"/>
    <w:rsid w:val="004C467C"/>
    <w:rsid w:val="004C56F0"/>
    <w:rsid w:val="004C6E5B"/>
    <w:rsid w:val="004D17D5"/>
    <w:rsid w:val="004D1CB3"/>
    <w:rsid w:val="004D23C7"/>
    <w:rsid w:val="004D3F0F"/>
    <w:rsid w:val="004D7785"/>
    <w:rsid w:val="004D7CB7"/>
    <w:rsid w:val="004E3525"/>
    <w:rsid w:val="004E5FA7"/>
    <w:rsid w:val="004E643C"/>
    <w:rsid w:val="004E6D3F"/>
    <w:rsid w:val="004F199F"/>
    <w:rsid w:val="004F2379"/>
    <w:rsid w:val="004F5487"/>
    <w:rsid w:val="004F5855"/>
    <w:rsid w:val="00500A2E"/>
    <w:rsid w:val="0050246A"/>
    <w:rsid w:val="00503E04"/>
    <w:rsid w:val="00504080"/>
    <w:rsid w:val="00514E65"/>
    <w:rsid w:val="005165F6"/>
    <w:rsid w:val="00517AEC"/>
    <w:rsid w:val="0052757C"/>
    <w:rsid w:val="00530546"/>
    <w:rsid w:val="00532CE9"/>
    <w:rsid w:val="00533F77"/>
    <w:rsid w:val="005351E7"/>
    <w:rsid w:val="0055185E"/>
    <w:rsid w:val="00552870"/>
    <w:rsid w:val="00560275"/>
    <w:rsid w:val="0056074B"/>
    <w:rsid w:val="00563E1B"/>
    <w:rsid w:val="005641CB"/>
    <w:rsid w:val="00564BDD"/>
    <w:rsid w:val="00566A82"/>
    <w:rsid w:val="00571812"/>
    <w:rsid w:val="00571B4D"/>
    <w:rsid w:val="00571CF0"/>
    <w:rsid w:val="00573209"/>
    <w:rsid w:val="005748BC"/>
    <w:rsid w:val="0058313D"/>
    <w:rsid w:val="00586480"/>
    <w:rsid w:val="00592A24"/>
    <w:rsid w:val="00593034"/>
    <w:rsid w:val="0059548B"/>
    <w:rsid w:val="0059599B"/>
    <w:rsid w:val="005A0FB2"/>
    <w:rsid w:val="005A38FF"/>
    <w:rsid w:val="005A42F7"/>
    <w:rsid w:val="005A67A9"/>
    <w:rsid w:val="005B05B9"/>
    <w:rsid w:val="005B1FFA"/>
    <w:rsid w:val="005B324E"/>
    <w:rsid w:val="005B5D9D"/>
    <w:rsid w:val="005C0886"/>
    <w:rsid w:val="005C3E9E"/>
    <w:rsid w:val="005C643C"/>
    <w:rsid w:val="005C78DF"/>
    <w:rsid w:val="005D346C"/>
    <w:rsid w:val="005E19BD"/>
    <w:rsid w:val="005E29CD"/>
    <w:rsid w:val="005E3740"/>
    <w:rsid w:val="005E6745"/>
    <w:rsid w:val="005E78E9"/>
    <w:rsid w:val="005F03D9"/>
    <w:rsid w:val="005F1C09"/>
    <w:rsid w:val="005F5087"/>
    <w:rsid w:val="005F6A8C"/>
    <w:rsid w:val="005F7603"/>
    <w:rsid w:val="0060680F"/>
    <w:rsid w:val="006150C4"/>
    <w:rsid w:val="00615214"/>
    <w:rsid w:val="0061673B"/>
    <w:rsid w:val="00623D2A"/>
    <w:rsid w:val="006249C2"/>
    <w:rsid w:val="00624E80"/>
    <w:rsid w:val="00624FA1"/>
    <w:rsid w:val="00624FAE"/>
    <w:rsid w:val="0062724C"/>
    <w:rsid w:val="0063422B"/>
    <w:rsid w:val="006401B1"/>
    <w:rsid w:val="00640FD4"/>
    <w:rsid w:val="0064287D"/>
    <w:rsid w:val="00657176"/>
    <w:rsid w:val="00662FAB"/>
    <w:rsid w:val="00663422"/>
    <w:rsid w:val="006637E2"/>
    <w:rsid w:val="00664FE5"/>
    <w:rsid w:val="00670CE6"/>
    <w:rsid w:val="0067215F"/>
    <w:rsid w:val="006729F3"/>
    <w:rsid w:val="006770C5"/>
    <w:rsid w:val="006801F8"/>
    <w:rsid w:val="00686CE4"/>
    <w:rsid w:val="0069112D"/>
    <w:rsid w:val="006921D0"/>
    <w:rsid w:val="006942CD"/>
    <w:rsid w:val="00694F03"/>
    <w:rsid w:val="00695920"/>
    <w:rsid w:val="00697E27"/>
    <w:rsid w:val="006A31E3"/>
    <w:rsid w:val="006B05BD"/>
    <w:rsid w:val="006B1D50"/>
    <w:rsid w:val="006B5D78"/>
    <w:rsid w:val="006C1697"/>
    <w:rsid w:val="006C4BA3"/>
    <w:rsid w:val="006C608F"/>
    <w:rsid w:val="006D1747"/>
    <w:rsid w:val="006D4537"/>
    <w:rsid w:val="006D7FDA"/>
    <w:rsid w:val="006E39A5"/>
    <w:rsid w:val="006E7CFF"/>
    <w:rsid w:val="006F0981"/>
    <w:rsid w:val="007059F1"/>
    <w:rsid w:val="00727CC6"/>
    <w:rsid w:val="00727F52"/>
    <w:rsid w:val="007305E6"/>
    <w:rsid w:val="0073112C"/>
    <w:rsid w:val="0073308D"/>
    <w:rsid w:val="0073693E"/>
    <w:rsid w:val="0073709F"/>
    <w:rsid w:val="00740C24"/>
    <w:rsid w:val="007464AE"/>
    <w:rsid w:val="0075118F"/>
    <w:rsid w:val="00752F22"/>
    <w:rsid w:val="0075368D"/>
    <w:rsid w:val="00755FBE"/>
    <w:rsid w:val="0075766D"/>
    <w:rsid w:val="0076081A"/>
    <w:rsid w:val="0076084F"/>
    <w:rsid w:val="0076127D"/>
    <w:rsid w:val="007631B4"/>
    <w:rsid w:val="0076392C"/>
    <w:rsid w:val="0076481A"/>
    <w:rsid w:val="00766567"/>
    <w:rsid w:val="00771F6E"/>
    <w:rsid w:val="007809D5"/>
    <w:rsid w:val="0078238F"/>
    <w:rsid w:val="00782F05"/>
    <w:rsid w:val="007850AC"/>
    <w:rsid w:val="00791800"/>
    <w:rsid w:val="0079199F"/>
    <w:rsid w:val="007A0FDB"/>
    <w:rsid w:val="007A7D4A"/>
    <w:rsid w:val="007B2D09"/>
    <w:rsid w:val="007B2E93"/>
    <w:rsid w:val="007B49CD"/>
    <w:rsid w:val="007B4B57"/>
    <w:rsid w:val="007B5A3E"/>
    <w:rsid w:val="007B5BC9"/>
    <w:rsid w:val="007B5F29"/>
    <w:rsid w:val="007B76F1"/>
    <w:rsid w:val="007C0883"/>
    <w:rsid w:val="007C1B8A"/>
    <w:rsid w:val="007C2C48"/>
    <w:rsid w:val="007C43E4"/>
    <w:rsid w:val="007C65E7"/>
    <w:rsid w:val="007D1F57"/>
    <w:rsid w:val="007D4652"/>
    <w:rsid w:val="007D7DB2"/>
    <w:rsid w:val="007E75E3"/>
    <w:rsid w:val="007E7FCB"/>
    <w:rsid w:val="007F1F60"/>
    <w:rsid w:val="007F248A"/>
    <w:rsid w:val="007F3C8E"/>
    <w:rsid w:val="00800FB7"/>
    <w:rsid w:val="00811C38"/>
    <w:rsid w:val="008160FD"/>
    <w:rsid w:val="008161CF"/>
    <w:rsid w:val="00817B44"/>
    <w:rsid w:val="00817B61"/>
    <w:rsid w:val="00823A3E"/>
    <w:rsid w:val="00824CD1"/>
    <w:rsid w:val="008326D2"/>
    <w:rsid w:val="008327EF"/>
    <w:rsid w:val="008334B0"/>
    <w:rsid w:val="00835C66"/>
    <w:rsid w:val="00841E53"/>
    <w:rsid w:val="008428F7"/>
    <w:rsid w:val="00845553"/>
    <w:rsid w:val="008456CA"/>
    <w:rsid w:val="00846A39"/>
    <w:rsid w:val="008476B4"/>
    <w:rsid w:val="00847E0C"/>
    <w:rsid w:val="0085028E"/>
    <w:rsid w:val="008504B0"/>
    <w:rsid w:val="0085200B"/>
    <w:rsid w:val="00852263"/>
    <w:rsid w:val="008545BA"/>
    <w:rsid w:val="00862C7F"/>
    <w:rsid w:val="00863556"/>
    <w:rsid w:val="00873804"/>
    <w:rsid w:val="00875CE1"/>
    <w:rsid w:val="00883207"/>
    <w:rsid w:val="00884256"/>
    <w:rsid w:val="00891142"/>
    <w:rsid w:val="00893692"/>
    <w:rsid w:val="00896AF4"/>
    <w:rsid w:val="008A1338"/>
    <w:rsid w:val="008A3AEB"/>
    <w:rsid w:val="008B06B0"/>
    <w:rsid w:val="008B3EC9"/>
    <w:rsid w:val="008B5ED5"/>
    <w:rsid w:val="008C2711"/>
    <w:rsid w:val="008C2D71"/>
    <w:rsid w:val="008C3C3A"/>
    <w:rsid w:val="008D1AE7"/>
    <w:rsid w:val="008D261F"/>
    <w:rsid w:val="008E2762"/>
    <w:rsid w:val="008E3810"/>
    <w:rsid w:val="008E6D0A"/>
    <w:rsid w:val="008F04F4"/>
    <w:rsid w:val="008F25DA"/>
    <w:rsid w:val="008F29DF"/>
    <w:rsid w:val="008F45DB"/>
    <w:rsid w:val="008F5086"/>
    <w:rsid w:val="008F50F3"/>
    <w:rsid w:val="008F5AC5"/>
    <w:rsid w:val="00900625"/>
    <w:rsid w:val="009007CE"/>
    <w:rsid w:val="00902C24"/>
    <w:rsid w:val="00903BE2"/>
    <w:rsid w:val="00903E37"/>
    <w:rsid w:val="0090444A"/>
    <w:rsid w:val="00906C7E"/>
    <w:rsid w:val="009106ED"/>
    <w:rsid w:val="00913ACE"/>
    <w:rsid w:val="00917410"/>
    <w:rsid w:val="00920CEE"/>
    <w:rsid w:val="0093457F"/>
    <w:rsid w:val="009366B5"/>
    <w:rsid w:val="00937D1C"/>
    <w:rsid w:val="00943DE8"/>
    <w:rsid w:val="00946C33"/>
    <w:rsid w:val="009536B0"/>
    <w:rsid w:val="009556CF"/>
    <w:rsid w:val="00961A90"/>
    <w:rsid w:val="00961ACB"/>
    <w:rsid w:val="00964E94"/>
    <w:rsid w:val="009668E1"/>
    <w:rsid w:val="00970220"/>
    <w:rsid w:val="009733EA"/>
    <w:rsid w:val="0097640D"/>
    <w:rsid w:val="0097662E"/>
    <w:rsid w:val="0098044D"/>
    <w:rsid w:val="0098171C"/>
    <w:rsid w:val="00981DFC"/>
    <w:rsid w:val="00982E9E"/>
    <w:rsid w:val="00991FF1"/>
    <w:rsid w:val="0099664D"/>
    <w:rsid w:val="009A6AC7"/>
    <w:rsid w:val="009A7202"/>
    <w:rsid w:val="009B03B0"/>
    <w:rsid w:val="009B0FAC"/>
    <w:rsid w:val="009B170F"/>
    <w:rsid w:val="009B20CA"/>
    <w:rsid w:val="009B2380"/>
    <w:rsid w:val="009B6542"/>
    <w:rsid w:val="009C78C1"/>
    <w:rsid w:val="009D4B84"/>
    <w:rsid w:val="009D660F"/>
    <w:rsid w:val="009E1015"/>
    <w:rsid w:val="009E2972"/>
    <w:rsid w:val="009E5A13"/>
    <w:rsid w:val="009E6953"/>
    <w:rsid w:val="009F0619"/>
    <w:rsid w:val="009F131E"/>
    <w:rsid w:val="009F1D9D"/>
    <w:rsid w:val="009F47BB"/>
    <w:rsid w:val="00A01806"/>
    <w:rsid w:val="00A04887"/>
    <w:rsid w:val="00A128C8"/>
    <w:rsid w:val="00A140ED"/>
    <w:rsid w:val="00A174B0"/>
    <w:rsid w:val="00A17D13"/>
    <w:rsid w:val="00A2207A"/>
    <w:rsid w:val="00A22B08"/>
    <w:rsid w:val="00A3130E"/>
    <w:rsid w:val="00A360E9"/>
    <w:rsid w:val="00A362D1"/>
    <w:rsid w:val="00A36B0C"/>
    <w:rsid w:val="00A40EE5"/>
    <w:rsid w:val="00A4266E"/>
    <w:rsid w:val="00A42753"/>
    <w:rsid w:val="00A44A53"/>
    <w:rsid w:val="00A50401"/>
    <w:rsid w:val="00A5088B"/>
    <w:rsid w:val="00A55847"/>
    <w:rsid w:val="00A600A4"/>
    <w:rsid w:val="00A61EEC"/>
    <w:rsid w:val="00A62039"/>
    <w:rsid w:val="00A63F45"/>
    <w:rsid w:val="00A64A70"/>
    <w:rsid w:val="00A74417"/>
    <w:rsid w:val="00A75AD0"/>
    <w:rsid w:val="00A82D37"/>
    <w:rsid w:val="00A82FA4"/>
    <w:rsid w:val="00A82FE8"/>
    <w:rsid w:val="00A8530D"/>
    <w:rsid w:val="00A8630A"/>
    <w:rsid w:val="00A87D29"/>
    <w:rsid w:val="00A92459"/>
    <w:rsid w:val="00A92D16"/>
    <w:rsid w:val="00A948DE"/>
    <w:rsid w:val="00A95D37"/>
    <w:rsid w:val="00AA0EFC"/>
    <w:rsid w:val="00AA1E44"/>
    <w:rsid w:val="00AA334A"/>
    <w:rsid w:val="00AA3DF4"/>
    <w:rsid w:val="00AB34E3"/>
    <w:rsid w:val="00AB4342"/>
    <w:rsid w:val="00AB4A95"/>
    <w:rsid w:val="00AB54F6"/>
    <w:rsid w:val="00AC3C37"/>
    <w:rsid w:val="00AC676F"/>
    <w:rsid w:val="00AC7CBB"/>
    <w:rsid w:val="00AD3D37"/>
    <w:rsid w:val="00AD4A10"/>
    <w:rsid w:val="00AD562D"/>
    <w:rsid w:val="00AD63DD"/>
    <w:rsid w:val="00AD7E97"/>
    <w:rsid w:val="00AE12B1"/>
    <w:rsid w:val="00AE1EE7"/>
    <w:rsid w:val="00AE7515"/>
    <w:rsid w:val="00AE7BAD"/>
    <w:rsid w:val="00AE7F70"/>
    <w:rsid w:val="00AF0A9C"/>
    <w:rsid w:val="00AF4B9F"/>
    <w:rsid w:val="00B03907"/>
    <w:rsid w:val="00B04167"/>
    <w:rsid w:val="00B05A83"/>
    <w:rsid w:val="00B05F8E"/>
    <w:rsid w:val="00B068E4"/>
    <w:rsid w:val="00B112EA"/>
    <w:rsid w:val="00B12A87"/>
    <w:rsid w:val="00B134AD"/>
    <w:rsid w:val="00B15989"/>
    <w:rsid w:val="00B226C7"/>
    <w:rsid w:val="00B24CB7"/>
    <w:rsid w:val="00B26F31"/>
    <w:rsid w:val="00B27307"/>
    <w:rsid w:val="00B312A9"/>
    <w:rsid w:val="00B327DF"/>
    <w:rsid w:val="00B33C34"/>
    <w:rsid w:val="00B40BF6"/>
    <w:rsid w:val="00B41BDF"/>
    <w:rsid w:val="00B42395"/>
    <w:rsid w:val="00B43F27"/>
    <w:rsid w:val="00B453DC"/>
    <w:rsid w:val="00B4591C"/>
    <w:rsid w:val="00B46BEB"/>
    <w:rsid w:val="00B476C9"/>
    <w:rsid w:val="00B56AA9"/>
    <w:rsid w:val="00B6222A"/>
    <w:rsid w:val="00B65422"/>
    <w:rsid w:val="00B666B8"/>
    <w:rsid w:val="00B66DF5"/>
    <w:rsid w:val="00B73452"/>
    <w:rsid w:val="00B76850"/>
    <w:rsid w:val="00B76B2D"/>
    <w:rsid w:val="00B77DC0"/>
    <w:rsid w:val="00B84569"/>
    <w:rsid w:val="00B84C03"/>
    <w:rsid w:val="00B9011C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624A"/>
    <w:rsid w:val="00BC72BD"/>
    <w:rsid w:val="00BC79FF"/>
    <w:rsid w:val="00BD582C"/>
    <w:rsid w:val="00BD661D"/>
    <w:rsid w:val="00BE1BEB"/>
    <w:rsid w:val="00BE61F0"/>
    <w:rsid w:val="00BE6269"/>
    <w:rsid w:val="00BE7927"/>
    <w:rsid w:val="00BF0FD8"/>
    <w:rsid w:val="00BF2217"/>
    <w:rsid w:val="00BF7E3A"/>
    <w:rsid w:val="00C00326"/>
    <w:rsid w:val="00C00B3D"/>
    <w:rsid w:val="00C00FE8"/>
    <w:rsid w:val="00C02222"/>
    <w:rsid w:val="00C036B2"/>
    <w:rsid w:val="00C03AF4"/>
    <w:rsid w:val="00C04200"/>
    <w:rsid w:val="00C1143B"/>
    <w:rsid w:val="00C12B6F"/>
    <w:rsid w:val="00C13F6B"/>
    <w:rsid w:val="00C16462"/>
    <w:rsid w:val="00C20AF0"/>
    <w:rsid w:val="00C20D9D"/>
    <w:rsid w:val="00C2341E"/>
    <w:rsid w:val="00C27E9A"/>
    <w:rsid w:val="00C303CB"/>
    <w:rsid w:val="00C3400E"/>
    <w:rsid w:val="00C34948"/>
    <w:rsid w:val="00C37034"/>
    <w:rsid w:val="00C416D8"/>
    <w:rsid w:val="00C42A1C"/>
    <w:rsid w:val="00C45400"/>
    <w:rsid w:val="00C532C5"/>
    <w:rsid w:val="00C6191F"/>
    <w:rsid w:val="00C729CB"/>
    <w:rsid w:val="00C72E07"/>
    <w:rsid w:val="00C74011"/>
    <w:rsid w:val="00C74FCE"/>
    <w:rsid w:val="00C75E0A"/>
    <w:rsid w:val="00C77FBC"/>
    <w:rsid w:val="00C8093E"/>
    <w:rsid w:val="00C83C79"/>
    <w:rsid w:val="00C83FED"/>
    <w:rsid w:val="00C84216"/>
    <w:rsid w:val="00C84A97"/>
    <w:rsid w:val="00C85106"/>
    <w:rsid w:val="00C85A63"/>
    <w:rsid w:val="00C869A6"/>
    <w:rsid w:val="00C90773"/>
    <w:rsid w:val="00C943B1"/>
    <w:rsid w:val="00C97BB6"/>
    <w:rsid w:val="00CA7F0C"/>
    <w:rsid w:val="00CB0509"/>
    <w:rsid w:val="00CB1C0D"/>
    <w:rsid w:val="00CB33F7"/>
    <w:rsid w:val="00CB3F74"/>
    <w:rsid w:val="00CB71ED"/>
    <w:rsid w:val="00CB79B6"/>
    <w:rsid w:val="00CB7AAA"/>
    <w:rsid w:val="00CB7AE8"/>
    <w:rsid w:val="00CC2939"/>
    <w:rsid w:val="00CC69BD"/>
    <w:rsid w:val="00CC6F2A"/>
    <w:rsid w:val="00CD0CFD"/>
    <w:rsid w:val="00CD7F26"/>
    <w:rsid w:val="00CE431A"/>
    <w:rsid w:val="00CE46B5"/>
    <w:rsid w:val="00CE539C"/>
    <w:rsid w:val="00CE5AFE"/>
    <w:rsid w:val="00CE670F"/>
    <w:rsid w:val="00CF14F1"/>
    <w:rsid w:val="00CF29BD"/>
    <w:rsid w:val="00CF37B3"/>
    <w:rsid w:val="00D05A22"/>
    <w:rsid w:val="00D06D4B"/>
    <w:rsid w:val="00D1169D"/>
    <w:rsid w:val="00D21FF0"/>
    <w:rsid w:val="00D22D56"/>
    <w:rsid w:val="00D33429"/>
    <w:rsid w:val="00D40DB2"/>
    <w:rsid w:val="00D40E1E"/>
    <w:rsid w:val="00D41C32"/>
    <w:rsid w:val="00D50034"/>
    <w:rsid w:val="00D53D53"/>
    <w:rsid w:val="00D555D2"/>
    <w:rsid w:val="00D574D6"/>
    <w:rsid w:val="00D60F68"/>
    <w:rsid w:val="00D62B48"/>
    <w:rsid w:val="00D654FF"/>
    <w:rsid w:val="00D658D9"/>
    <w:rsid w:val="00D65DE1"/>
    <w:rsid w:val="00D70402"/>
    <w:rsid w:val="00D7264E"/>
    <w:rsid w:val="00D817A3"/>
    <w:rsid w:val="00D829E5"/>
    <w:rsid w:val="00D83384"/>
    <w:rsid w:val="00D850AB"/>
    <w:rsid w:val="00D86ADC"/>
    <w:rsid w:val="00D87237"/>
    <w:rsid w:val="00D902A8"/>
    <w:rsid w:val="00D92CBD"/>
    <w:rsid w:val="00D95B54"/>
    <w:rsid w:val="00D95D4C"/>
    <w:rsid w:val="00DA0060"/>
    <w:rsid w:val="00DA1667"/>
    <w:rsid w:val="00DA2626"/>
    <w:rsid w:val="00DA3FB0"/>
    <w:rsid w:val="00DA5763"/>
    <w:rsid w:val="00DA577F"/>
    <w:rsid w:val="00DA770D"/>
    <w:rsid w:val="00DB0D44"/>
    <w:rsid w:val="00DB2DA7"/>
    <w:rsid w:val="00DB3B2B"/>
    <w:rsid w:val="00DB444A"/>
    <w:rsid w:val="00DC0144"/>
    <w:rsid w:val="00DC0525"/>
    <w:rsid w:val="00DC302D"/>
    <w:rsid w:val="00DC3087"/>
    <w:rsid w:val="00DC4616"/>
    <w:rsid w:val="00DD0347"/>
    <w:rsid w:val="00DD1F43"/>
    <w:rsid w:val="00DD7C0C"/>
    <w:rsid w:val="00DE097F"/>
    <w:rsid w:val="00DE53A2"/>
    <w:rsid w:val="00DE660B"/>
    <w:rsid w:val="00DF5DEA"/>
    <w:rsid w:val="00DF74BA"/>
    <w:rsid w:val="00E10CA5"/>
    <w:rsid w:val="00E16BFD"/>
    <w:rsid w:val="00E230D8"/>
    <w:rsid w:val="00E23D42"/>
    <w:rsid w:val="00E261C9"/>
    <w:rsid w:val="00E276EF"/>
    <w:rsid w:val="00E30122"/>
    <w:rsid w:val="00E310B1"/>
    <w:rsid w:val="00E31590"/>
    <w:rsid w:val="00E3264C"/>
    <w:rsid w:val="00E32B59"/>
    <w:rsid w:val="00E43F75"/>
    <w:rsid w:val="00E44D6F"/>
    <w:rsid w:val="00E45BCC"/>
    <w:rsid w:val="00E5015F"/>
    <w:rsid w:val="00E50AC6"/>
    <w:rsid w:val="00E51605"/>
    <w:rsid w:val="00E51BC0"/>
    <w:rsid w:val="00E54151"/>
    <w:rsid w:val="00E57521"/>
    <w:rsid w:val="00E6242C"/>
    <w:rsid w:val="00E6398F"/>
    <w:rsid w:val="00E65BE0"/>
    <w:rsid w:val="00E70911"/>
    <w:rsid w:val="00E73DB2"/>
    <w:rsid w:val="00E76DB6"/>
    <w:rsid w:val="00E8214E"/>
    <w:rsid w:val="00E85830"/>
    <w:rsid w:val="00E86302"/>
    <w:rsid w:val="00E87427"/>
    <w:rsid w:val="00E962D3"/>
    <w:rsid w:val="00E97951"/>
    <w:rsid w:val="00EA30C5"/>
    <w:rsid w:val="00EA4AB4"/>
    <w:rsid w:val="00EB07F1"/>
    <w:rsid w:val="00EB0A8D"/>
    <w:rsid w:val="00EC0615"/>
    <w:rsid w:val="00EC1B62"/>
    <w:rsid w:val="00EC2206"/>
    <w:rsid w:val="00EC39E3"/>
    <w:rsid w:val="00EC4D23"/>
    <w:rsid w:val="00EC6943"/>
    <w:rsid w:val="00EC761B"/>
    <w:rsid w:val="00ED4276"/>
    <w:rsid w:val="00ED49AE"/>
    <w:rsid w:val="00ED73AF"/>
    <w:rsid w:val="00EE11DC"/>
    <w:rsid w:val="00EE2900"/>
    <w:rsid w:val="00EE4220"/>
    <w:rsid w:val="00EE47C0"/>
    <w:rsid w:val="00EF240C"/>
    <w:rsid w:val="00EF2414"/>
    <w:rsid w:val="00EF2D51"/>
    <w:rsid w:val="00EF4495"/>
    <w:rsid w:val="00EF701F"/>
    <w:rsid w:val="00EF7FDD"/>
    <w:rsid w:val="00F00131"/>
    <w:rsid w:val="00F00E5A"/>
    <w:rsid w:val="00F023AB"/>
    <w:rsid w:val="00F0299A"/>
    <w:rsid w:val="00F031E7"/>
    <w:rsid w:val="00F06A15"/>
    <w:rsid w:val="00F06FE2"/>
    <w:rsid w:val="00F122A8"/>
    <w:rsid w:val="00F21DBB"/>
    <w:rsid w:val="00F23297"/>
    <w:rsid w:val="00F24D7F"/>
    <w:rsid w:val="00F25AFF"/>
    <w:rsid w:val="00F316CB"/>
    <w:rsid w:val="00F32168"/>
    <w:rsid w:val="00F33F0A"/>
    <w:rsid w:val="00F37CD1"/>
    <w:rsid w:val="00F44848"/>
    <w:rsid w:val="00F50AFA"/>
    <w:rsid w:val="00F50D62"/>
    <w:rsid w:val="00F52C75"/>
    <w:rsid w:val="00F54AE0"/>
    <w:rsid w:val="00F5656A"/>
    <w:rsid w:val="00F57FFB"/>
    <w:rsid w:val="00F6009E"/>
    <w:rsid w:val="00F629BC"/>
    <w:rsid w:val="00F62FC3"/>
    <w:rsid w:val="00F65541"/>
    <w:rsid w:val="00F66877"/>
    <w:rsid w:val="00F66FDC"/>
    <w:rsid w:val="00F70365"/>
    <w:rsid w:val="00F75ED8"/>
    <w:rsid w:val="00F82D94"/>
    <w:rsid w:val="00F831BE"/>
    <w:rsid w:val="00F85622"/>
    <w:rsid w:val="00F86BD5"/>
    <w:rsid w:val="00F9274A"/>
    <w:rsid w:val="00F931FE"/>
    <w:rsid w:val="00F94079"/>
    <w:rsid w:val="00F95F79"/>
    <w:rsid w:val="00FA05E0"/>
    <w:rsid w:val="00FA4C3A"/>
    <w:rsid w:val="00FA4EA2"/>
    <w:rsid w:val="00FA7AD9"/>
    <w:rsid w:val="00FB4A3A"/>
    <w:rsid w:val="00FC0340"/>
    <w:rsid w:val="00FC338A"/>
    <w:rsid w:val="00FC3A6F"/>
    <w:rsid w:val="00FC5CE7"/>
    <w:rsid w:val="00FC6558"/>
    <w:rsid w:val="00FC6E27"/>
    <w:rsid w:val="00FD0028"/>
    <w:rsid w:val="00FD04D2"/>
    <w:rsid w:val="00FD0693"/>
    <w:rsid w:val="00FD13BF"/>
    <w:rsid w:val="00FD1C7A"/>
    <w:rsid w:val="00FD47B5"/>
    <w:rsid w:val="00FD5149"/>
    <w:rsid w:val="00FD5637"/>
    <w:rsid w:val="00FD5F7E"/>
    <w:rsid w:val="00FD7E85"/>
    <w:rsid w:val="00FE207C"/>
    <w:rsid w:val="00FE317F"/>
    <w:rsid w:val="00FE40F9"/>
    <w:rsid w:val="00FE4AF6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4D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9F0619"/>
    <w:rPr>
      <w:rFonts w:cs="Times New Roman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D778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AE7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21"/>
    <w:rPr>
      <w:vertAlign w:val="superscript"/>
    </w:rPr>
  </w:style>
  <w:style w:type="character" w:customStyle="1" w:styleId="hps">
    <w:name w:val="hps"/>
    <w:basedOn w:val="Domylnaczcionkaakapitu"/>
    <w:rsid w:val="006C608F"/>
  </w:style>
  <w:style w:type="character" w:customStyle="1" w:styleId="q4iawc">
    <w:name w:val="q4iawc"/>
    <w:basedOn w:val="Domylnaczcionkaakapitu"/>
    <w:rsid w:val="008476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08B"/>
    <w:rPr>
      <w:color w:val="605E5C"/>
      <w:shd w:val="clear" w:color="auto" w:fill="E1DFDD"/>
    </w:rPr>
  </w:style>
  <w:style w:type="paragraph" w:customStyle="1" w:styleId="Courant">
    <w:name w:val="Courant"/>
    <w:basedOn w:val="Normalny"/>
    <w:rsid w:val="006249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120"/>
      <w:ind w:firstLine="357"/>
      <w:jc w:val="both"/>
    </w:pPr>
    <w:rPr>
      <w:rFonts w:ascii="Calibri" w:hAnsi="Calibri" w:cs="Times"/>
      <w:color w:val="000000"/>
      <w:sz w:val="22"/>
      <w:szCs w:val="24"/>
      <w:lang w:val="en-US" w:eastAsia="en-US" w:bidi="en-US"/>
    </w:rPr>
  </w:style>
  <w:style w:type="character" w:customStyle="1" w:styleId="EndnoteCharacters">
    <w:name w:val="Endnote Characters"/>
    <w:rsid w:val="006249C2"/>
    <w:rPr>
      <w:vertAlign w:val="superscript"/>
    </w:rPr>
  </w:style>
  <w:style w:type="character" w:customStyle="1" w:styleId="hwtze">
    <w:name w:val="hwtze"/>
    <w:basedOn w:val="Domylnaczcionkaakapitu"/>
    <w:rsid w:val="000024D6"/>
  </w:style>
  <w:style w:type="character" w:customStyle="1" w:styleId="rynqvb">
    <w:name w:val="rynqvb"/>
    <w:basedOn w:val="Domylnaczcionkaakapitu"/>
    <w:rsid w:val="0000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A354-5D0B-46D4-ADE8-C2AB920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15</Pages>
  <Words>6922</Words>
  <Characters>48815</Characters>
  <Application>Microsoft Office Word</Application>
  <DocSecurity>0</DocSecurity>
  <Lines>406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55626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Gosia</cp:lastModifiedBy>
  <cp:revision>2</cp:revision>
  <cp:lastPrinted>2022-12-14T13:43:00Z</cp:lastPrinted>
  <dcterms:created xsi:type="dcterms:W3CDTF">2022-12-14T13:44:00Z</dcterms:created>
  <dcterms:modified xsi:type="dcterms:W3CDTF">2022-12-14T13:44:00Z</dcterms:modified>
</cp:coreProperties>
</file>