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7772" w14:textId="77777777" w:rsidR="00D31053" w:rsidRPr="00B06D98" w:rsidRDefault="00D31053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B06D98">
        <w:rPr>
          <w:b/>
          <w:bCs/>
          <w:sz w:val="22"/>
          <w:szCs w:val="22"/>
          <w:lang w:eastAsia="ar-SA"/>
        </w:rPr>
        <w:t>Załącznik nr 1</w:t>
      </w:r>
    </w:p>
    <w:p w14:paraId="07C73173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</w:p>
    <w:p w14:paraId="7FC0C4F1" w14:textId="77777777" w:rsidR="00D31053" w:rsidRPr="00B23C93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........................................</w:t>
      </w:r>
      <w:r w:rsidRPr="00B06D98">
        <w:rPr>
          <w:sz w:val="22"/>
          <w:szCs w:val="22"/>
          <w:lang w:eastAsia="ar-SA"/>
        </w:rPr>
        <w:tab/>
      </w:r>
      <w:r w:rsidRPr="00B06D98">
        <w:rPr>
          <w:sz w:val="22"/>
          <w:szCs w:val="22"/>
          <w:lang w:eastAsia="ar-SA"/>
        </w:rPr>
        <w:tab/>
      </w:r>
      <w:r w:rsidRPr="00B06D98">
        <w:rPr>
          <w:sz w:val="22"/>
          <w:szCs w:val="22"/>
          <w:lang w:eastAsia="ar-SA"/>
        </w:rPr>
        <w:tab/>
      </w:r>
      <w:r w:rsidRPr="00B06D98">
        <w:rPr>
          <w:sz w:val="22"/>
          <w:szCs w:val="22"/>
          <w:lang w:eastAsia="ar-SA"/>
        </w:rPr>
        <w:tab/>
      </w:r>
      <w:r w:rsidRPr="00B06D98">
        <w:rPr>
          <w:sz w:val="22"/>
          <w:szCs w:val="22"/>
          <w:lang w:eastAsia="ar-SA"/>
        </w:rPr>
        <w:tab/>
      </w:r>
      <w:r w:rsidRPr="00B06D98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>........................................................</w:t>
      </w:r>
    </w:p>
    <w:p w14:paraId="21504C49" w14:textId="77777777" w:rsidR="00D31053" w:rsidRPr="00B23C93" w:rsidRDefault="00D31053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 xml:space="preserve">pieczątka Wykonawcy  </w:t>
      </w:r>
      <w:r w:rsidRPr="00B23C93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ab/>
        <w:t xml:space="preserve"> </w:t>
      </w:r>
      <w:r w:rsidRPr="00B23C93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ab/>
      </w:r>
      <w:r w:rsidRPr="00B23C93">
        <w:rPr>
          <w:sz w:val="22"/>
          <w:szCs w:val="22"/>
          <w:lang w:eastAsia="ar-SA"/>
        </w:rPr>
        <w:tab/>
        <w:t>miejscowość i data</w:t>
      </w:r>
    </w:p>
    <w:p w14:paraId="208B5461" w14:textId="77777777" w:rsidR="00D31053" w:rsidRPr="00B23C93" w:rsidRDefault="00D31053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1C30C822" w14:textId="77777777" w:rsidR="00D31053" w:rsidRPr="00B23C93" w:rsidRDefault="00D31053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B23C93">
        <w:rPr>
          <w:b/>
          <w:sz w:val="22"/>
          <w:szCs w:val="22"/>
          <w:lang w:eastAsia="ar-SA"/>
        </w:rPr>
        <w:t xml:space="preserve">FORMULARZ OFERTOWY </w:t>
      </w:r>
    </w:p>
    <w:p w14:paraId="167A915A" w14:textId="77777777" w:rsidR="00D31053" w:rsidRPr="00B23C93" w:rsidRDefault="00D3105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 xml:space="preserve">W odpowiedzi na </w:t>
      </w:r>
      <w:r w:rsidR="001C52BB" w:rsidRPr="00B23C93">
        <w:rPr>
          <w:sz w:val="22"/>
          <w:szCs w:val="22"/>
          <w:lang w:eastAsia="ar-SA"/>
        </w:rPr>
        <w:t>Ogłoszenie o zamówieniu z dziedziny nauki</w:t>
      </w:r>
      <w:r w:rsidRPr="00B23C93">
        <w:rPr>
          <w:sz w:val="22"/>
          <w:szCs w:val="22"/>
          <w:lang w:eastAsia="ar-SA"/>
        </w:rPr>
        <w:t xml:space="preserve"> w postępowaniu na</w:t>
      </w:r>
      <w:r w:rsidR="008906F6" w:rsidRPr="00B23C93">
        <w:rPr>
          <w:sz w:val="22"/>
          <w:szCs w:val="22"/>
          <w:lang w:eastAsia="ar-SA"/>
        </w:rPr>
        <w:t xml:space="preserve"> </w:t>
      </w:r>
      <w:bookmarkStart w:id="0" w:name="_Hlk137728999"/>
      <w:r w:rsidR="008906F6" w:rsidRPr="00B23C93">
        <w:rPr>
          <w:b/>
          <w:sz w:val="22"/>
          <w:szCs w:val="22"/>
          <w:lang w:eastAsia="ar-SA"/>
        </w:rPr>
        <w:t xml:space="preserve">usługę </w:t>
      </w:r>
      <w:r w:rsidRPr="00B23C93">
        <w:rPr>
          <w:b/>
          <w:sz w:val="22"/>
          <w:szCs w:val="22"/>
          <w:lang w:eastAsia="ar-SA"/>
        </w:rPr>
        <w:t xml:space="preserve"> </w:t>
      </w:r>
      <w:r w:rsidR="008906F6" w:rsidRPr="00B23C93">
        <w:rPr>
          <w:b/>
          <w:bCs/>
          <w:sz w:val="22"/>
          <w:szCs w:val="22"/>
        </w:rPr>
        <w:t>czarteru statku na potrzeby realizacji rejsu naukowego na wodach terytorialnych Estonii (Zatoka Fińska)</w:t>
      </w:r>
      <w:r w:rsidR="008906F6" w:rsidRPr="00B23C93">
        <w:rPr>
          <w:bCs/>
          <w:sz w:val="22"/>
          <w:szCs w:val="22"/>
        </w:rPr>
        <w:t xml:space="preserve"> </w:t>
      </w:r>
      <w:bookmarkEnd w:id="0"/>
      <w:r w:rsidRPr="00B23C93">
        <w:rPr>
          <w:sz w:val="22"/>
          <w:szCs w:val="22"/>
          <w:lang w:eastAsia="ar-SA"/>
        </w:rPr>
        <w:t>dla Instytutu Oceanologii Polskiej Akademii Nauk (nr postępowania IO/ZN/</w:t>
      </w:r>
      <w:r w:rsidR="003253BB" w:rsidRPr="00B23C93">
        <w:rPr>
          <w:sz w:val="22"/>
          <w:szCs w:val="22"/>
          <w:lang w:eastAsia="ar-SA"/>
        </w:rPr>
        <w:t>3</w:t>
      </w:r>
      <w:r w:rsidRPr="00B23C93">
        <w:rPr>
          <w:sz w:val="22"/>
          <w:szCs w:val="22"/>
          <w:lang w:eastAsia="ar-SA"/>
        </w:rPr>
        <w:t>/202</w:t>
      </w:r>
      <w:r w:rsidR="008906F6" w:rsidRPr="00B23C93">
        <w:rPr>
          <w:sz w:val="22"/>
          <w:szCs w:val="22"/>
          <w:lang w:eastAsia="ar-SA"/>
        </w:rPr>
        <w:t>3</w:t>
      </w:r>
      <w:r w:rsidRPr="00B23C93">
        <w:rPr>
          <w:sz w:val="22"/>
          <w:szCs w:val="22"/>
          <w:lang w:eastAsia="ar-SA"/>
        </w:rPr>
        <w:t xml:space="preserve">), ofertę składa: </w:t>
      </w:r>
    </w:p>
    <w:p w14:paraId="7726EABB" w14:textId="77777777" w:rsidR="00D31053" w:rsidRPr="00B23C93" w:rsidRDefault="00D3105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2B07FB40" w14:textId="77777777" w:rsidR="00D31053" w:rsidRPr="00B23C93" w:rsidRDefault="00D31053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…………………………………………………………………………………………………………………...</w:t>
      </w:r>
    </w:p>
    <w:p w14:paraId="6C3E8EB4" w14:textId="77777777" w:rsidR="00D31053" w:rsidRPr="00B23C93" w:rsidRDefault="00D31053">
      <w:pPr>
        <w:suppressAutoHyphens/>
        <w:spacing w:line="276" w:lineRule="auto"/>
        <w:jc w:val="center"/>
        <w:rPr>
          <w:i/>
          <w:sz w:val="22"/>
          <w:szCs w:val="22"/>
          <w:lang w:eastAsia="ar-SA"/>
        </w:rPr>
      </w:pPr>
      <w:r w:rsidRPr="00B23C93">
        <w:rPr>
          <w:i/>
          <w:sz w:val="22"/>
          <w:szCs w:val="22"/>
          <w:lang w:eastAsia="ar-SA"/>
        </w:rPr>
        <w:t>(Nazwa i adres wykonawcy/ów)</w:t>
      </w:r>
    </w:p>
    <w:p w14:paraId="36F58208" w14:textId="77777777" w:rsidR="00D31053" w:rsidRPr="00B23C93" w:rsidRDefault="00D31053">
      <w:pPr>
        <w:suppressAutoHyphens/>
        <w:spacing w:line="276" w:lineRule="auto"/>
        <w:jc w:val="center"/>
        <w:rPr>
          <w:i/>
          <w:sz w:val="22"/>
          <w:szCs w:val="22"/>
          <w:lang w:eastAsia="ar-SA"/>
        </w:rPr>
      </w:pPr>
    </w:p>
    <w:p w14:paraId="038A4374" w14:textId="77777777" w:rsidR="00D31053" w:rsidRPr="00B23C93" w:rsidRDefault="00D31053" w:rsidP="003636E2">
      <w:pPr>
        <w:numPr>
          <w:ilvl w:val="0"/>
          <w:numId w:val="16"/>
        </w:numPr>
        <w:suppressAutoHyphens/>
        <w:spacing w:line="276" w:lineRule="auto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Ofertę składamy:</w:t>
      </w:r>
    </w:p>
    <w:p w14:paraId="6A4A64BF" w14:textId="77777777" w:rsidR="00D31053" w:rsidRPr="00B23C93" w:rsidRDefault="00D31053" w:rsidP="003636E2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23C93">
        <w:rPr>
          <w:bCs/>
          <w:sz w:val="22"/>
          <w:szCs w:val="22"/>
          <w:lang w:eastAsia="ar-SA"/>
        </w:rPr>
        <w:t>we własnym imieniu</w:t>
      </w:r>
      <w:r w:rsidRPr="00B23C93">
        <w:rPr>
          <w:bCs/>
          <w:sz w:val="22"/>
          <w:szCs w:val="22"/>
          <w:vertAlign w:val="superscript"/>
          <w:lang w:eastAsia="ar-SA"/>
        </w:rPr>
        <w:footnoteReference w:id="1"/>
      </w:r>
    </w:p>
    <w:p w14:paraId="4307E8A6" w14:textId="77777777" w:rsidR="00D31053" w:rsidRPr="00B23C93" w:rsidRDefault="00D31053" w:rsidP="003636E2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23C93">
        <w:rPr>
          <w:bCs/>
          <w:sz w:val="22"/>
          <w:szCs w:val="22"/>
          <w:lang w:eastAsia="ar-SA"/>
        </w:rPr>
        <w:t>jako lider konsorcjum składającego się z</w:t>
      </w:r>
      <w:r w:rsidRPr="00B23C93">
        <w:rPr>
          <w:bCs/>
          <w:sz w:val="22"/>
          <w:szCs w:val="22"/>
          <w:vertAlign w:val="superscript"/>
          <w:lang w:eastAsia="ar-SA"/>
        </w:rPr>
        <w:t>1</w:t>
      </w:r>
      <w:r w:rsidRPr="00B23C93">
        <w:rPr>
          <w:bCs/>
          <w:sz w:val="22"/>
          <w:szCs w:val="22"/>
          <w:lang w:eastAsia="ar-SA"/>
        </w:rPr>
        <w:t xml:space="preserve"> …………………………......................................................</w:t>
      </w:r>
    </w:p>
    <w:p w14:paraId="21750C69" w14:textId="77777777" w:rsidR="00D31053" w:rsidRPr="00B23C93" w:rsidRDefault="00D31053" w:rsidP="007259F9">
      <w:pPr>
        <w:suppressAutoHyphens/>
        <w:spacing w:line="276" w:lineRule="auto"/>
        <w:ind w:left="4536"/>
        <w:jc w:val="both"/>
        <w:rPr>
          <w:i/>
          <w:sz w:val="22"/>
          <w:szCs w:val="22"/>
          <w:lang w:eastAsia="ar-SA"/>
        </w:rPr>
      </w:pPr>
      <w:r w:rsidRPr="00B23C93">
        <w:rPr>
          <w:i/>
          <w:sz w:val="22"/>
          <w:szCs w:val="22"/>
          <w:lang w:eastAsia="ar-SA"/>
        </w:rPr>
        <w:t>(podać nazwy wykonawców wchodzących w skład konsorcjum)</w:t>
      </w:r>
    </w:p>
    <w:p w14:paraId="2269E566" w14:textId="77777777" w:rsidR="00D31053" w:rsidRPr="00B23C93" w:rsidRDefault="00D31053" w:rsidP="003636E2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23C93">
        <w:rPr>
          <w:bCs/>
          <w:sz w:val="22"/>
          <w:szCs w:val="22"/>
          <w:lang w:eastAsia="ar-SA"/>
        </w:rPr>
        <w:t>jako wspólnik spółki cywilnej, której wspólnikami są</w:t>
      </w:r>
      <w:r w:rsidRPr="00B23C93">
        <w:rPr>
          <w:bCs/>
          <w:sz w:val="22"/>
          <w:szCs w:val="22"/>
          <w:vertAlign w:val="superscript"/>
          <w:lang w:eastAsia="ar-SA"/>
        </w:rPr>
        <w:t>1</w:t>
      </w:r>
      <w:r w:rsidRPr="00B23C93">
        <w:rPr>
          <w:bCs/>
          <w:sz w:val="22"/>
          <w:szCs w:val="22"/>
          <w:lang w:eastAsia="ar-SA"/>
        </w:rPr>
        <w:t>: …………………………….............................</w:t>
      </w:r>
    </w:p>
    <w:p w14:paraId="539237F2" w14:textId="77777777" w:rsidR="00D31053" w:rsidRPr="00B23C93" w:rsidRDefault="00D31053" w:rsidP="00B06D98">
      <w:pPr>
        <w:suppressAutoHyphens/>
        <w:spacing w:line="276" w:lineRule="auto"/>
        <w:ind w:left="5387"/>
        <w:jc w:val="center"/>
        <w:rPr>
          <w:i/>
          <w:sz w:val="22"/>
          <w:szCs w:val="22"/>
          <w:lang w:eastAsia="ar-SA"/>
        </w:rPr>
      </w:pPr>
      <w:r w:rsidRPr="00B23C93">
        <w:rPr>
          <w:i/>
          <w:sz w:val="22"/>
          <w:szCs w:val="22"/>
          <w:lang w:eastAsia="ar-SA"/>
        </w:rPr>
        <w:t>(podać wspólników spółki cywilnej)</w:t>
      </w:r>
    </w:p>
    <w:p w14:paraId="2B791A1A" w14:textId="77777777" w:rsidR="00D31053" w:rsidRPr="00B23C93" w:rsidRDefault="00D31053" w:rsidP="00B06D98">
      <w:pPr>
        <w:suppressAutoHyphens/>
        <w:spacing w:line="276" w:lineRule="auto"/>
        <w:ind w:left="5387"/>
        <w:jc w:val="center"/>
        <w:rPr>
          <w:i/>
          <w:sz w:val="22"/>
          <w:szCs w:val="22"/>
          <w:lang w:eastAsia="ar-SA"/>
        </w:rPr>
      </w:pPr>
    </w:p>
    <w:p w14:paraId="5FEB3375" w14:textId="77777777" w:rsidR="00D31053" w:rsidRPr="00B23C93" w:rsidRDefault="00D31053" w:rsidP="003636E2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Oferujemy realizację niniejszego zamówienia</w:t>
      </w:r>
      <w:r w:rsidR="00CD7F43">
        <w:rPr>
          <w:sz w:val="22"/>
          <w:szCs w:val="22"/>
          <w:lang w:eastAsia="ar-SA"/>
        </w:rPr>
        <w:t xml:space="preserve"> (4 dni rejsow</w:t>
      </w:r>
      <w:r w:rsidR="00180048">
        <w:rPr>
          <w:sz w:val="22"/>
          <w:szCs w:val="22"/>
          <w:lang w:eastAsia="ar-SA"/>
        </w:rPr>
        <w:t>ych</w:t>
      </w:r>
      <w:r w:rsidR="00CD7F43">
        <w:rPr>
          <w:sz w:val="22"/>
          <w:szCs w:val="22"/>
          <w:lang w:eastAsia="ar-SA"/>
        </w:rPr>
        <w:t>)</w:t>
      </w:r>
      <w:r w:rsidRPr="00B23C93">
        <w:rPr>
          <w:sz w:val="22"/>
          <w:szCs w:val="22"/>
          <w:lang w:eastAsia="ar-SA"/>
        </w:rPr>
        <w:t xml:space="preserve"> za :</w:t>
      </w:r>
    </w:p>
    <w:p w14:paraId="5D21EB71" w14:textId="77777777" w:rsidR="00D31053" w:rsidRPr="00B23C93" w:rsidRDefault="00D31053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79522304" w14:textId="77777777" w:rsidR="00D31053" w:rsidRPr="00B23C93" w:rsidRDefault="00D31053">
      <w:pPr>
        <w:spacing w:line="276" w:lineRule="auto"/>
        <w:ind w:left="426"/>
        <w:rPr>
          <w:sz w:val="22"/>
          <w:szCs w:val="22"/>
        </w:rPr>
      </w:pPr>
      <w:r w:rsidRPr="00B23C93">
        <w:rPr>
          <w:b/>
          <w:sz w:val="22"/>
          <w:szCs w:val="22"/>
        </w:rPr>
        <w:t>Cena oferty brutto</w:t>
      </w:r>
      <w:r w:rsidRPr="00B23C93">
        <w:rPr>
          <w:sz w:val="22"/>
          <w:szCs w:val="22"/>
        </w:rPr>
        <w:t xml:space="preserve">  ……………………………………………….…….PLN / USD / EURO</w:t>
      </w:r>
      <w:r w:rsidRPr="00B23C93">
        <w:rPr>
          <w:rStyle w:val="Odwoanieprzypisudolnego"/>
          <w:sz w:val="22"/>
          <w:szCs w:val="22"/>
        </w:rPr>
        <w:footnoteReference w:id="2"/>
      </w:r>
      <w:r w:rsidRPr="00B23C93">
        <w:rPr>
          <w:sz w:val="22"/>
          <w:szCs w:val="22"/>
        </w:rPr>
        <w:t xml:space="preserve">  (słownie:………………………………….……………............................................................................</w:t>
      </w:r>
      <w:r w:rsidR="009D018B" w:rsidRPr="00B23C93">
        <w:rPr>
          <w:sz w:val="22"/>
          <w:szCs w:val="22"/>
        </w:rPr>
        <w:t>.....</w:t>
      </w:r>
      <w:r w:rsidRPr="00B23C93">
        <w:rPr>
          <w:sz w:val="22"/>
          <w:szCs w:val="22"/>
        </w:rPr>
        <w:t xml:space="preserve">.), </w:t>
      </w:r>
    </w:p>
    <w:p w14:paraId="5F164FE8" w14:textId="77777777" w:rsidR="00D31053" w:rsidRPr="00B23C93" w:rsidRDefault="00D31053">
      <w:pPr>
        <w:spacing w:line="276" w:lineRule="auto"/>
        <w:ind w:left="426"/>
        <w:rPr>
          <w:sz w:val="22"/>
          <w:szCs w:val="22"/>
        </w:rPr>
      </w:pPr>
      <w:r w:rsidRPr="00B23C93">
        <w:rPr>
          <w:sz w:val="22"/>
          <w:szCs w:val="22"/>
        </w:rPr>
        <w:t>w tym podatek VAT ……………………………… PLN / USD / EURO</w:t>
      </w:r>
      <w:r w:rsidRPr="00B23C93">
        <w:rPr>
          <w:sz w:val="22"/>
          <w:szCs w:val="22"/>
          <w:vertAlign w:val="superscript"/>
        </w:rPr>
        <w:t>2</w:t>
      </w:r>
      <w:r w:rsidRPr="00B23C93">
        <w:rPr>
          <w:sz w:val="22"/>
          <w:szCs w:val="22"/>
        </w:rPr>
        <w:t xml:space="preserve">, </w:t>
      </w:r>
    </w:p>
    <w:p w14:paraId="76045011" w14:textId="77777777" w:rsidR="00D31053" w:rsidRPr="00B23C93" w:rsidRDefault="00D31053">
      <w:pPr>
        <w:spacing w:line="276" w:lineRule="auto"/>
        <w:ind w:left="426"/>
        <w:rPr>
          <w:sz w:val="22"/>
          <w:szCs w:val="22"/>
        </w:rPr>
      </w:pPr>
      <w:r w:rsidRPr="00B23C93">
        <w:rPr>
          <w:b/>
          <w:sz w:val="22"/>
          <w:szCs w:val="22"/>
        </w:rPr>
        <w:t>Wartość netto</w:t>
      </w:r>
      <w:r w:rsidRPr="00B23C93">
        <w:rPr>
          <w:sz w:val="22"/>
          <w:szCs w:val="22"/>
        </w:rPr>
        <w:t xml:space="preserve"> ………………………………………………………….. PLN / USD / EURO</w:t>
      </w:r>
      <w:r w:rsidRPr="00B23C93">
        <w:rPr>
          <w:sz w:val="22"/>
          <w:szCs w:val="22"/>
          <w:vertAlign w:val="superscript"/>
        </w:rPr>
        <w:t>2</w:t>
      </w:r>
    </w:p>
    <w:p w14:paraId="1E80A5BF" w14:textId="77777777" w:rsidR="00D31053" w:rsidRPr="00B23C93" w:rsidRDefault="00D31053">
      <w:pPr>
        <w:spacing w:line="276" w:lineRule="auto"/>
        <w:ind w:left="426"/>
        <w:rPr>
          <w:sz w:val="22"/>
          <w:szCs w:val="22"/>
        </w:rPr>
      </w:pPr>
      <w:r w:rsidRPr="00B23C93">
        <w:rPr>
          <w:sz w:val="22"/>
          <w:szCs w:val="22"/>
        </w:rPr>
        <w:t>(słownie……………………………………………………………………………………………..…….).</w:t>
      </w:r>
    </w:p>
    <w:p w14:paraId="486356BF" w14:textId="77777777" w:rsidR="00CD7F43" w:rsidRDefault="00CD7F43" w:rsidP="000A50AA">
      <w:pPr>
        <w:spacing w:line="276" w:lineRule="auto"/>
        <w:ind w:left="426"/>
        <w:rPr>
          <w:b/>
          <w:sz w:val="22"/>
          <w:szCs w:val="22"/>
        </w:rPr>
      </w:pPr>
    </w:p>
    <w:p w14:paraId="2603A65E" w14:textId="77777777" w:rsidR="00CD7F43" w:rsidRPr="00757AF2" w:rsidRDefault="00CD7F43" w:rsidP="00CD7F43">
      <w:pPr>
        <w:suppressAutoHyphens/>
        <w:spacing w:line="276" w:lineRule="auto"/>
        <w:ind w:left="426"/>
        <w:rPr>
          <w:i/>
          <w:sz w:val="22"/>
          <w:szCs w:val="22"/>
          <w:lang w:eastAsia="ar-SA"/>
        </w:rPr>
      </w:pPr>
      <w:r w:rsidRPr="00757AF2">
        <w:rPr>
          <w:i/>
          <w:sz w:val="22"/>
          <w:szCs w:val="22"/>
          <w:lang w:eastAsia="ar-SA"/>
        </w:rPr>
        <w:t>UWAGA:</w:t>
      </w:r>
    </w:p>
    <w:p w14:paraId="75123AD6" w14:textId="77777777" w:rsidR="00CD7F43" w:rsidRPr="00757AF2" w:rsidRDefault="00CD7F43" w:rsidP="00CD7F43">
      <w:pPr>
        <w:numPr>
          <w:ilvl w:val="3"/>
          <w:numId w:val="27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757AF2">
        <w:rPr>
          <w:i/>
        </w:rPr>
        <w:t xml:space="preserve">Cena oferty (wartość netto) powinna zawierać </w:t>
      </w:r>
      <w:r w:rsidRPr="00757AF2">
        <w:rPr>
          <w:i/>
          <w:u w:val="single"/>
        </w:rPr>
        <w:t>wszystkie koszty związane z realizacją zamówienia</w:t>
      </w:r>
      <w:r w:rsidRPr="00757AF2">
        <w:rPr>
          <w:i/>
        </w:rPr>
        <w:t xml:space="preserve">, </w:t>
      </w:r>
      <w:r w:rsidRPr="00757AF2">
        <w:rPr>
          <w:bCs/>
          <w:i/>
        </w:rPr>
        <w:t xml:space="preserve">w tym w szczególności: koszt usługi </w:t>
      </w:r>
      <w:r w:rsidR="00F85987" w:rsidRPr="00757AF2">
        <w:rPr>
          <w:bCs/>
          <w:i/>
        </w:rPr>
        <w:t>czarteru statku</w:t>
      </w:r>
      <w:r w:rsidR="000023C6" w:rsidRPr="00757AF2">
        <w:rPr>
          <w:bCs/>
          <w:i/>
        </w:rPr>
        <w:t xml:space="preserve"> morskiego</w:t>
      </w:r>
      <w:r w:rsidR="00F85987" w:rsidRPr="00757AF2">
        <w:rPr>
          <w:bCs/>
          <w:i/>
        </w:rPr>
        <w:t xml:space="preserve"> gotowego do żeglugi</w:t>
      </w:r>
      <w:r w:rsidRPr="00757AF2">
        <w:rPr>
          <w:bCs/>
          <w:i/>
        </w:rPr>
        <w:t xml:space="preserve"> wraz z załogą, w tym koszty eksploatacji statku, w szczególności paliwa, opłat, zezwoleń, ubezpieczenia statku i załogi, koszty wynagrodzeń załogi, koszty transportu personelu naukowego i sprzętu naukowego, koszty wyżywienia personelu naukowego podczas rejsu. </w:t>
      </w:r>
      <w:r w:rsidRPr="00757AF2">
        <w:rPr>
          <w:i/>
        </w:rPr>
        <w:t xml:space="preserve"> </w:t>
      </w:r>
    </w:p>
    <w:p w14:paraId="57682A03" w14:textId="77777777" w:rsidR="00CD7F43" w:rsidRPr="00757AF2" w:rsidRDefault="00CD7F43" w:rsidP="00CD7F43">
      <w:pPr>
        <w:tabs>
          <w:tab w:val="left" w:pos="851"/>
        </w:tabs>
        <w:ind w:left="851" w:hanging="360"/>
        <w:jc w:val="both"/>
        <w:rPr>
          <w:i/>
        </w:rPr>
      </w:pPr>
    </w:p>
    <w:p w14:paraId="5220A21C" w14:textId="77777777" w:rsidR="00CD7F43" w:rsidRPr="00B23C93" w:rsidRDefault="00CD7F43" w:rsidP="00CD7F43">
      <w:pPr>
        <w:numPr>
          <w:ilvl w:val="3"/>
          <w:numId w:val="27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757AF2">
        <w:rPr>
          <w:i/>
        </w:rPr>
        <w:t>Jeżeli złożono ofertę, której wybór prowadziłby do</w:t>
      </w:r>
      <w:r w:rsidRPr="00B23C93">
        <w:rPr>
          <w:i/>
        </w:rPr>
        <w:t xml:space="preserve">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48F7F106" w14:textId="77777777" w:rsidR="00CD7F43" w:rsidRPr="00B23C93" w:rsidRDefault="00CD7F43" w:rsidP="00CD7F43">
      <w:pPr>
        <w:numPr>
          <w:ilvl w:val="3"/>
          <w:numId w:val="27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B23C93">
        <w:rPr>
          <w:b/>
          <w:i/>
          <w:u w:val="single"/>
        </w:rPr>
        <w:t>Wykonawca mający siedzibę i miejsce prowadzenia działalności gospodarczej poza terytorium RP wskazuje jedynie wartości netto</w:t>
      </w:r>
      <w:r w:rsidRPr="00B23C93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6AE65FC0" w14:textId="77777777" w:rsidR="00CD7F43" w:rsidRPr="00B23C93" w:rsidRDefault="00CD7F43" w:rsidP="00C63490">
      <w:pPr>
        <w:keepNext/>
        <w:numPr>
          <w:ilvl w:val="0"/>
          <w:numId w:val="16"/>
        </w:numPr>
        <w:tabs>
          <w:tab w:val="clear" w:pos="360"/>
          <w:tab w:val="num" w:pos="426"/>
        </w:tabs>
        <w:suppressAutoHyphens/>
        <w:spacing w:line="276" w:lineRule="auto"/>
        <w:ind w:left="425" w:hanging="426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Cena brutto za </w:t>
      </w:r>
      <w:r w:rsidRPr="00DC5A83">
        <w:rPr>
          <w:b/>
          <w:sz w:val="22"/>
          <w:szCs w:val="22"/>
        </w:rPr>
        <w:t>1 dzień (dobę) rejsow</w:t>
      </w:r>
      <w:r w:rsidR="007C6EF0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wynosi </w:t>
      </w:r>
      <w:r w:rsidRPr="00B23C93">
        <w:rPr>
          <w:sz w:val="22"/>
          <w:szCs w:val="22"/>
        </w:rPr>
        <w:t>……………………………………… PLN / USD / EURO</w:t>
      </w:r>
      <w:r w:rsidRPr="00B23C93">
        <w:rPr>
          <w:sz w:val="22"/>
          <w:szCs w:val="22"/>
          <w:vertAlign w:val="superscript"/>
        </w:rPr>
        <w:t xml:space="preserve">2 </w:t>
      </w:r>
      <w:r w:rsidRPr="00B23C93">
        <w:rPr>
          <w:sz w:val="22"/>
          <w:szCs w:val="22"/>
        </w:rPr>
        <w:t xml:space="preserve"> </w:t>
      </w:r>
    </w:p>
    <w:p w14:paraId="22F42A29" w14:textId="77777777" w:rsidR="00F85987" w:rsidRDefault="00CD7F43" w:rsidP="00C63490">
      <w:pPr>
        <w:pStyle w:val="Akapitzlist"/>
        <w:keepNext/>
        <w:spacing w:line="276" w:lineRule="auto"/>
        <w:ind w:left="425"/>
        <w:rPr>
          <w:sz w:val="22"/>
          <w:szCs w:val="22"/>
        </w:rPr>
      </w:pPr>
      <w:r w:rsidRPr="00B23C93">
        <w:rPr>
          <w:sz w:val="22"/>
          <w:szCs w:val="22"/>
        </w:rPr>
        <w:t>(słownie……………………………………………………………………….…..……………………….).</w:t>
      </w:r>
    </w:p>
    <w:p w14:paraId="0C021F78" w14:textId="77777777" w:rsidR="00F85987" w:rsidRDefault="00CD7F43" w:rsidP="00C63490">
      <w:pPr>
        <w:pStyle w:val="Akapitzlist"/>
        <w:keepNext/>
        <w:spacing w:line="276" w:lineRule="auto"/>
        <w:ind w:left="425"/>
        <w:rPr>
          <w:sz w:val="22"/>
          <w:szCs w:val="22"/>
        </w:rPr>
      </w:pPr>
      <w:r w:rsidRPr="00CD7F43">
        <w:rPr>
          <w:sz w:val="22"/>
          <w:szCs w:val="22"/>
        </w:rPr>
        <w:t>w tym podatek VAT ……………………………… PLN / USD / EURO</w:t>
      </w:r>
      <w:r w:rsidRPr="00CD7F43">
        <w:rPr>
          <w:sz w:val="22"/>
          <w:szCs w:val="22"/>
          <w:vertAlign w:val="superscript"/>
        </w:rPr>
        <w:t>2</w:t>
      </w:r>
      <w:r w:rsidRPr="00CD7F43">
        <w:rPr>
          <w:sz w:val="22"/>
          <w:szCs w:val="22"/>
        </w:rPr>
        <w:t xml:space="preserve">, </w:t>
      </w:r>
    </w:p>
    <w:p w14:paraId="487DF764" w14:textId="77777777" w:rsidR="004A449B" w:rsidRPr="00B23C93" w:rsidRDefault="004A449B" w:rsidP="00C63490">
      <w:pPr>
        <w:keepNext/>
        <w:spacing w:line="276" w:lineRule="auto"/>
        <w:ind w:left="425"/>
        <w:rPr>
          <w:sz w:val="22"/>
          <w:szCs w:val="22"/>
        </w:rPr>
      </w:pPr>
      <w:r w:rsidRPr="00B23C93">
        <w:rPr>
          <w:b/>
          <w:sz w:val="22"/>
          <w:szCs w:val="22"/>
        </w:rPr>
        <w:t>Wartość netto</w:t>
      </w:r>
      <w:r w:rsidRPr="00B23C93">
        <w:rPr>
          <w:sz w:val="22"/>
          <w:szCs w:val="22"/>
        </w:rPr>
        <w:t xml:space="preserve"> </w:t>
      </w:r>
      <w:r w:rsidRPr="00DC5A83">
        <w:rPr>
          <w:b/>
          <w:sz w:val="22"/>
          <w:szCs w:val="22"/>
        </w:rPr>
        <w:t>za 1 dzień (dobę) rejsową</w:t>
      </w:r>
      <w:r w:rsidRPr="00B23C93">
        <w:rPr>
          <w:sz w:val="22"/>
          <w:szCs w:val="22"/>
        </w:rPr>
        <w:t>…………………………………………… PLN / USD / EURO</w:t>
      </w:r>
      <w:r w:rsidRPr="00B23C93">
        <w:rPr>
          <w:sz w:val="22"/>
          <w:szCs w:val="22"/>
          <w:vertAlign w:val="superscript"/>
        </w:rPr>
        <w:t>2</w:t>
      </w:r>
      <w:r w:rsidR="000A50AA" w:rsidRPr="00B23C93">
        <w:rPr>
          <w:sz w:val="22"/>
          <w:szCs w:val="22"/>
          <w:vertAlign w:val="superscript"/>
        </w:rPr>
        <w:t xml:space="preserve"> </w:t>
      </w:r>
      <w:r w:rsidR="000A50AA" w:rsidRPr="00B23C93">
        <w:rPr>
          <w:sz w:val="22"/>
          <w:szCs w:val="22"/>
        </w:rPr>
        <w:t xml:space="preserve"> </w:t>
      </w:r>
      <w:r w:rsidRPr="00B23C93">
        <w:rPr>
          <w:sz w:val="22"/>
          <w:szCs w:val="22"/>
        </w:rPr>
        <w:t>(słownie………………………………</w:t>
      </w:r>
      <w:r w:rsidR="000A50AA" w:rsidRPr="00B23C93">
        <w:rPr>
          <w:sz w:val="22"/>
          <w:szCs w:val="22"/>
        </w:rPr>
        <w:t>……………………………………….</w:t>
      </w:r>
      <w:r w:rsidRPr="00B23C93">
        <w:rPr>
          <w:sz w:val="22"/>
          <w:szCs w:val="22"/>
        </w:rPr>
        <w:t>…..……</w:t>
      </w:r>
      <w:r w:rsidR="000A50AA" w:rsidRPr="00B23C93">
        <w:rPr>
          <w:sz w:val="22"/>
          <w:szCs w:val="22"/>
        </w:rPr>
        <w:t>…………………</w:t>
      </w:r>
      <w:r w:rsidRPr="00B23C93">
        <w:rPr>
          <w:sz w:val="22"/>
          <w:szCs w:val="22"/>
        </w:rPr>
        <w:t>.).</w:t>
      </w:r>
    </w:p>
    <w:p w14:paraId="23888508" w14:textId="77777777" w:rsidR="004A449B" w:rsidRPr="00B23C93" w:rsidRDefault="004A449B" w:rsidP="004A449B">
      <w:pPr>
        <w:spacing w:line="276" w:lineRule="auto"/>
        <w:ind w:left="426"/>
        <w:rPr>
          <w:sz w:val="22"/>
          <w:szCs w:val="22"/>
        </w:rPr>
      </w:pPr>
    </w:p>
    <w:p w14:paraId="4764453E" w14:textId="77777777" w:rsidR="00D31053" w:rsidRPr="00B06D98" w:rsidRDefault="00D31053" w:rsidP="003636E2">
      <w:pPr>
        <w:pStyle w:val="Tekstpodstawowy32"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06D98">
        <w:rPr>
          <w:b/>
          <w:sz w:val="22"/>
          <w:szCs w:val="22"/>
        </w:rPr>
        <w:t xml:space="preserve">Oferujemy </w:t>
      </w:r>
      <w:r w:rsidR="008906F6" w:rsidRPr="00B06D98">
        <w:rPr>
          <w:b/>
          <w:sz w:val="22"/>
          <w:szCs w:val="22"/>
        </w:rPr>
        <w:t xml:space="preserve"> usługę czarter</w:t>
      </w:r>
      <w:r w:rsidR="003E165C" w:rsidRPr="00B06D98">
        <w:rPr>
          <w:b/>
          <w:sz w:val="22"/>
          <w:szCs w:val="22"/>
        </w:rPr>
        <w:t>u</w:t>
      </w:r>
      <w:r w:rsidR="008906F6" w:rsidRPr="00B06D98">
        <w:rPr>
          <w:b/>
          <w:sz w:val="22"/>
          <w:szCs w:val="22"/>
        </w:rPr>
        <w:t xml:space="preserve"> statku </w:t>
      </w:r>
      <w:r w:rsidR="008906F6" w:rsidRPr="00B06D98">
        <w:rPr>
          <w:b/>
          <w:bCs/>
          <w:sz w:val="22"/>
          <w:szCs w:val="22"/>
        </w:rPr>
        <w:t>dla celów rejsu naukowego</w:t>
      </w:r>
      <w:r w:rsidR="00BD01D2">
        <w:rPr>
          <w:b/>
          <w:bCs/>
          <w:sz w:val="22"/>
          <w:szCs w:val="22"/>
        </w:rPr>
        <w:t xml:space="preserve"> na wodach terytorialnych Estonii (Zatoka Fińska)</w:t>
      </w:r>
      <w:r w:rsidRPr="00B06D98">
        <w:rPr>
          <w:bCs/>
          <w:sz w:val="22"/>
          <w:szCs w:val="22"/>
        </w:rPr>
        <w:t>:</w:t>
      </w:r>
    </w:p>
    <w:p w14:paraId="6CC14459" w14:textId="77777777" w:rsidR="00D31053" w:rsidRPr="00B06D98" w:rsidRDefault="003E165C" w:rsidP="007259F9">
      <w:pPr>
        <w:pStyle w:val="Tekstpodstawowy32"/>
        <w:spacing w:line="276" w:lineRule="auto"/>
        <w:ind w:left="360"/>
        <w:rPr>
          <w:bCs/>
          <w:sz w:val="22"/>
          <w:szCs w:val="22"/>
        </w:rPr>
      </w:pPr>
      <w:r w:rsidRPr="00B06D98">
        <w:rPr>
          <w:bCs/>
          <w:sz w:val="22"/>
          <w:szCs w:val="22"/>
        </w:rPr>
        <w:t>nazwa statku…………………………………………………………</w:t>
      </w:r>
      <w:r w:rsidR="001A5283">
        <w:rPr>
          <w:bCs/>
          <w:sz w:val="22"/>
          <w:szCs w:val="22"/>
        </w:rPr>
        <w:t>………………………………………….</w:t>
      </w:r>
    </w:p>
    <w:p w14:paraId="4D67E897" w14:textId="77777777" w:rsidR="003E165C" w:rsidRPr="00B06D98" w:rsidRDefault="009D018B" w:rsidP="007259F9">
      <w:pPr>
        <w:pStyle w:val="Tekstpodstawowy32"/>
        <w:spacing w:line="276" w:lineRule="auto"/>
        <w:ind w:left="360"/>
        <w:rPr>
          <w:sz w:val="22"/>
          <w:szCs w:val="22"/>
        </w:rPr>
      </w:pPr>
      <w:r w:rsidRPr="00B06D98">
        <w:rPr>
          <w:sz w:val="22"/>
          <w:szCs w:val="22"/>
        </w:rPr>
        <w:t xml:space="preserve">nazwa </w:t>
      </w:r>
      <w:r w:rsidR="001A5283">
        <w:rPr>
          <w:sz w:val="22"/>
          <w:szCs w:val="22"/>
        </w:rPr>
        <w:t xml:space="preserve">/właściciela </w:t>
      </w:r>
      <w:r w:rsidR="00ED006F">
        <w:rPr>
          <w:sz w:val="22"/>
          <w:szCs w:val="22"/>
        </w:rPr>
        <w:t>a</w:t>
      </w:r>
      <w:r w:rsidRPr="00B06D98">
        <w:rPr>
          <w:sz w:val="22"/>
          <w:szCs w:val="22"/>
        </w:rPr>
        <w:t>rmatora statku</w:t>
      </w:r>
      <w:r w:rsidR="007E374D">
        <w:rPr>
          <w:sz w:val="22"/>
          <w:szCs w:val="22"/>
        </w:rPr>
        <w:t>...</w:t>
      </w:r>
      <w:r w:rsidRPr="00B06D98">
        <w:rPr>
          <w:sz w:val="22"/>
          <w:szCs w:val="22"/>
        </w:rPr>
        <w:t>……………………………………………</w:t>
      </w:r>
      <w:r w:rsidR="001A5283">
        <w:rPr>
          <w:sz w:val="22"/>
          <w:szCs w:val="22"/>
        </w:rPr>
        <w:t>……………………………..</w:t>
      </w:r>
    </w:p>
    <w:p w14:paraId="2652D62E" w14:textId="77777777" w:rsidR="009D018B" w:rsidRPr="00B06D98" w:rsidRDefault="009D018B" w:rsidP="007259F9">
      <w:pPr>
        <w:pStyle w:val="Tekstpodstawowy32"/>
        <w:spacing w:line="276" w:lineRule="auto"/>
        <w:ind w:left="360"/>
        <w:rPr>
          <w:sz w:val="22"/>
          <w:szCs w:val="22"/>
        </w:rPr>
      </w:pPr>
      <w:r w:rsidRPr="00B06D98">
        <w:rPr>
          <w:sz w:val="22"/>
          <w:szCs w:val="22"/>
        </w:rPr>
        <w:t>port zaokrętowania/załadowania</w:t>
      </w:r>
      <w:r w:rsidR="0067634F">
        <w:rPr>
          <w:sz w:val="22"/>
          <w:szCs w:val="22"/>
        </w:rPr>
        <w:t xml:space="preserve"> (1)</w:t>
      </w:r>
      <w:r w:rsidRPr="00B06D98">
        <w:rPr>
          <w:sz w:val="22"/>
          <w:szCs w:val="22"/>
        </w:rPr>
        <w:t xml:space="preserve"> </w:t>
      </w:r>
      <w:r w:rsidR="0067634F">
        <w:rPr>
          <w:sz w:val="22"/>
          <w:szCs w:val="22"/>
        </w:rPr>
        <w:t xml:space="preserve">oraz </w:t>
      </w:r>
      <w:r w:rsidR="003575D9">
        <w:rPr>
          <w:sz w:val="22"/>
          <w:szCs w:val="22"/>
        </w:rPr>
        <w:t>port</w:t>
      </w:r>
      <w:r w:rsidRPr="00B06D98">
        <w:rPr>
          <w:sz w:val="22"/>
          <w:szCs w:val="22"/>
        </w:rPr>
        <w:t xml:space="preserve"> wyokrętowania</w:t>
      </w:r>
      <w:r w:rsidR="00ED006F">
        <w:rPr>
          <w:sz w:val="22"/>
          <w:szCs w:val="22"/>
        </w:rPr>
        <w:t>/</w:t>
      </w:r>
      <w:r w:rsidRPr="00B06D98">
        <w:rPr>
          <w:sz w:val="22"/>
          <w:szCs w:val="22"/>
        </w:rPr>
        <w:t>wyładowania</w:t>
      </w:r>
      <w:r w:rsidR="0067634F">
        <w:rPr>
          <w:sz w:val="22"/>
          <w:szCs w:val="22"/>
        </w:rPr>
        <w:t>(2)</w:t>
      </w:r>
      <w:r w:rsidRPr="00B06D98">
        <w:rPr>
          <w:sz w:val="22"/>
          <w:szCs w:val="22"/>
        </w:rPr>
        <w:t xml:space="preserve"> </w:t>
      </w:r>
      <w:r w:rsidR="00ED006F">
        <w:rPr>
          <w:sz w:val="22"/>
          <w:szCs w:val="22"/>
        </w:rPr>
        <w:t xml:space="preserve">personelu </w:t>
      </w:r>
      <w:r w:rsidRPr="00B06D98">
        <w:rPr>
          <w:sz w:val="22"/>
          <w:szCs w:val="22"/>
        </w:rPr>
        <w:t>naukow</w:t>
      </w:r>
      <w:r w:rsidR="00ED006F">
        <w:rPr>
          <w:sz w:val="22"/>
          <w:szCs w:val="22"/>
        </w:rPr>
        <w:t>ego</w:t>
      </w:r>
      <w:r w:rsidRPr="00B06D98">
        <w:rPr>
          <w:sz w:val="22"/>
          <w:szCs w:val="22"/>
        </w:rPr>
        <w:t>/sprzętu naukowego:</w:t>
      </w:r>
    </w:p>
    <w:p w14:paraId="52EF56B6" w14:textId="77777777" w:rsidR="009D018B" w:rsidRPr="00B06D98" w:rsidRDefault="0067634F" w:rsidP="007259F9">
      <w:pPr>
        <w:pStyle w:val="Tekstpodstawowy32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(1)</w:t>
      </w:r>
      <w:r w:rsidR="009D018B" w:rsidRPr="00B06D98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(2)</w:t>
      </w:r>
      <w:r w:rsidR="009D018B" w:rsidRPr="00B06D9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</w:t>
      </w:r>
    </w:p>
    <w:p w14:paraId="42DE6034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b/>
          <w:sz w:val="22"/>
          <w:szCs w:val="22"/>
          <w:lang w:eastAsia="ar-SA"/>
        </w:rPr>
      </w:pPr>
      <w:r w:rsidRPr="00B23C93">
        <w:rPr>
          <w:b/>
          <w:sz w:val="22"/>
          <w:szCs w:val="22"/>
          <w:lang w:eastAsia="ar-SA"/>
        </w:rPr>
        <w:t xml:space="preserve">Oferujemy </w:t>
      </w:r>
      <w:r w:rsidR="008906F6" w:rsidRPr="00B23C93">
        <w:rPr>
          <w:b/>
          <w:sz w:val="22"/>
          <w:szCs w:val="22"/>
          <w:lang w:eastAsia="ar-SA"/>
        </w:rPr>
        <w:t xml:space="preserve">realizację usługi w okresie  od dnia 15 sierpnia 2023 r. do dnia  </w:t>
      </w:r>
      <w:r w:rsidR="00127C47" w:rsidRPr="00B23C93">
        <w:rPr>
          <w:b/>
          <w:sz w:val="22"/>
          <w:szCs w:val="22"/>
          <w:lang w:eastAsia="ar-SA"/>
        </w:rPr>
        <w:t xml:space="preserve">25 sierpnia 2023 r. </w:t>
      </w:r>
      <w:r w:rsidR="008906F6" w:rsidRPr="00B23C93">
        <w:rPr>
          <w:b/>
          <w:sz w:val="22"/>
          <w:szCs w:val="22"/>
          <w:lang w:eastAsia="ar-SA"/>
        </w:rPr>
        <w:t>przez</w:t>
      </w:r>
      <w:r w:rsidR="00E03318">
        <w:rPr>
          <w:b/>
          <w:sz w:val="22"/>
          <w:szCs w:val="22"/>
          <w:lang w:eastAsia="ar-SA"/>
        </w:rPr>
        <w:t xml:space="preserve"> cztery</w:t>
      </w:r>
      <w:r w:rsidR="008906F6" w:rsidRPr="00B23C93">
        <w:rPr>
          <w:b/>
          <w:sz w:val="22"/>
          <w:szCs w:val="22"/>
          <w:lang w:eastAsia="ar-SA"/>
        </w:rPr>
        <w:t xml:space="preserve"> </w:t>
      </w:r>
      <w:r w:rsidR="00E03318">
        <w:rPr>
          <w:b/>
          <w:sz w:val="22"/>
          <w:szCs w:val="22"/>
          <w:lang w:eastAsia="ar-SA"/>
        </w:rPr>
        <w:t>(</w:t>
      </w:r>
      <w:r w:rsidR="007F1913">
        <w:rPr>
          <w:b/>
          <w:sz w:val="22"/>
          <w:szCs w:val="22"/>
          <w:lang w:eastAsia="ar-SA"/>
        </w:rPr>
        <w:t>4</w:t>
      </w:r>
      <w:r w:rsidR="00E03318">
        <w:rPr>
          <w:b/>
          <w:sz w:val="22"/>
          <w:szCs w:val="22"/>
          <w:lang w:eastAsia="ar-SA"/>
        </w:rPr>
        <w:t xml:space="preserve">) </w:t>
      </w:r>
      <w:r w:rsidR="008906F6" w:rsidRPr="00B23C93">
        <w:rPr>
          <w:b/>
          <w:sz w:val="22"/>
          <w:szCs w:val="22"/>
          <w:lang w:eastAsia="ar-SA"/>
        </w:rPr>
        <w:t xml:space="preserve"> dni </w:t>
      </w:r>
      <w:r w:rsidR="0085009A" w:rsidRPr="00B23C93">
        <w:rPr>
          <w:b/>
          <w:sz w:val="22"/>
          <w:szCs w:val="22"/>
          <w:lang w:eastAsia="ar-SA"/>
        </w:rPr>
        <w:t>(d</w:t>
      </w:r>
      <w:r w:rsidR="007F1913">
        <w:rPr>
          <w:b/>
          <w:sz w:val="22"/>
          <w:szCs w:val="22"/>
          <w:lang w:eastAsia="ar-SA"/>
        </w:rPr>
        <w:t>oby</w:t>
      </w:r>
      <w:r w:rsidR="0085009A" w:rsidRPr="00B23C93">
        <w:rPr>
          <w:b/>
          <w:sz w:val="22"/>
          <w:szCs w:val="22"/>
          <w:lang w:eastAsia="ar-SA"/>
        </w:rPr>
        <w:t xml:space="preserve">) </w:t>
      </w:r>
      <w:r w:rsidR="008906F6" w:rsidRPr="00B23C93">
        <w:rPr>
          <w:b/>
          <w:sz w:val="22"/>
          <w:szCs w:val="22"/>
          <w:lang w:eastAsia="ar-SA"/>
        </w:rPr>
        <w:t>rejsow</w:t>
      </w:r>
      <w:r w:rsidR="007F1913">
        <w:rPr>
          <w:b/>
          <w:sz w:val="22"/>
          <w:szCs w:val="22"/>
          <w:lang w:eastAsia="ar-SA"/>
        </w:rPr>
        <w:t>e</w:t>
      </w:r>
      <w:r w:rsidR="00F85987" w:rsidRPr="00F85987">
        <w:rPr>
          <w:sz w:val="22"/>
          <w:szCs w:val="22"/>
          <w:lang w:eastAsia="ar-SA"/>
        </w:rPr>
        <w:t>,</w:t>
      </w:r>
      <w:r w:rsidR="00E86D2A">
        <w:rPr>
          <w:b/>
          <w:sz w:val="22"/>
          <w:szCs w:val="22"/>
          <w:lang w:eastAsia="ar-SA"/>
        </w:rPr>
        <w:t xml:space="preserve"> </w:t>
      </w:r>
      <w:r w:rsidR="00E86D2A">
        <w:rPr>
          <w:bCs/>
          <w:sz w:val="22"/>
          <w:szCs w:val="22"/>
        </w:rPr>
        <w:t>z możliwością zwiększenia o jeden (1) dzień rejsowy w ramach prawa opcji</w:t>
      </w:r>
      <w:r w:rsidR="00F85987" w:rsidRPr="00F85987">
        <w:rPr>
          <w:sz w:val="22"/>
          <w:szCs w:val="22"/>
          <w:lang w:eastAsia="ar-SA"/>
        </w:rPr>
        <w:t>.</w:t>
      </w:r>
    </w:p>
    <w:p w14:paraId="681D8DCB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50D59BF5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2DCCDF78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 xml:space="preserve">Oświadczamy, że zapoznaliśmy się z treścią </w:t>
      </w:r>
      <w:r w:rsidR="001C52BB" w:rsidRPr="00B23C93">
        <w:rPr>
          <w:sz w:val="22"/>
          <w:szCs w:val="22"/>
          <w:lang w:eastAsia="ar-SA"/>
        </w:rPr>
        <w:t>Ogłoszenia o zamówieniu z dziedziny nauki</w:t>
      </w:r>
      <w:r w:rsidRPr="00B23C93">
        <w:rPr>
          <w:sz w:val="22"/>
          <w:szCs w:val="22"/>
          <w:lang w:eastAsia="ar-SA"/>
        </w:rPr>
        <w:t xml:space="preserve"> i nie wnosimy do niego zastrzeżeń.</w:t>
      </w:r>
    </w:p>
    <w:p w14:paraId="27A5D3CA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 xml:space="preserve">Oświadczamy, że Wykonawca spełnia wszystkie warunki określone w </w:t>
      </w:r>
      <w:r w:rsidR="001C52BB" w:rsidRPr="00B23C93">
        <w:rPr>
          <w:sz w:val="22"/>
          <w:szCs w:val="22"/>
          <w:lang w:eastAsia="ar-SA"/>
        </w:rPr>
        <w:t>Ogłoszeniu o zamówieniu z dziedziny nauki</w:t>
      </w:r>
      <w:r w:rsidRPr="00B23C93">
        <w:rPr>
          <w:sz w:val="22"/>
          <w:szCs w:val="22"/>
          <w:lang w:eastAsia="ar-SA"/>
        </w:rPr>
        <w:t>, a oferowan</w:t>
      </w:r>
      <w:r w:rsidR="00455B4D" w:rsidRPr="00B23C93">
        <w:rPr>
          <w:sz w:val="22"/>
          <w:szCs w:val="22"/>
          <w:lang w:eastAsia="ar-SA"/>
        </w:rPr>
        <w:t xml:space="preserve">a usługa </w:t>
      </w:r>
      <w:r w:rsidRPr="00B23C93">
        <w:rPr>
          <w:sz w:val="22"/>
          <w:szCs w:val="22"/>
          <w:lang w:eastAsia="ar-SA"/>
        </w:rPr>
        <w:t xml:space="preserve">spełniać będzie wymagania postawione przez Zamawiającego. </w:t>
      </w:r>
    </w:p>
    <w:p w14:paraId="1FBAB404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b/>
          <w:sz w:val="22"/>
          <w:szCs w:val="22"/>
          <w:lang w:eastAsia="ar-SA"/>
        </w:rPr>
      </w:pPr>
      <w:r w:rsidRPr="00B23C93">
        <w:rPr>
          <w:b/>
          <w:sz w:val="22"/>
          <w:szCs w:val="22"/>
          <w:lang w:eastAsia="ar-SA"/>
        </w:rPr>
        <w:t xml:space="preserve">Oświadczamy, że w stosunku do Wykonawcy nie zachodzą przesłanki wykluczenia z postępowania, </w:t>
      </w:r>
      <w:r w:rsidRPr="00B23C93">
        <w:rPr>
          <w:b/>
          <w:sz w:val="22"/>
          <w:szCs w:val="22"/>
          <w:lang w:eastAsia="ar-SA"/>
        </w:rPr>
        <w:br/>
        <w:t xml:space="preserve">o których mowa w art. 7 ust. 1 ustawy z dnia 13 kwietnia 2022 r. o szczególnych rozwiązaniach </w:t>
      </w:r>
      <w:r w:rsidRPr="00B23C93">
        <w:rPr>
          <w:b/>
          <w:sz w:val="22"/>
          <w:szCs w:val="22"/>
          <w:lang w:eastAsia="ar-SA"/>
        </w:rPr>
        <w:br/>
        <w:t xml:space="preserve">w zakresie przeciwdziałania wspieraniu agresji na Ukrainę oraz służących ochronie bezpieczeństwa narodowego </w:t>
      </w:r>
      <w:r w:rsidR="003253BB" w:rsidRPr="00B23C93">
        <w:rPr>
          <w:b/>
          <w:bCs/>
          <w:sz w:val="22"/>
          <w:szCs w:val="22"/>
          <w:lang w:eastAsia="ar-SA"/>
        </w:rPr>
        <w:t>(</w:t>
      </w:r>
      <w:proofErr w:type="spellStart"/>
      <w:r w:rsidR="003253BB" w:rsidRPr="00B23C93">
        <w:rPr>
          <w:b/>
          <w:bCs/>
          <w:sz w:val="22"/>
          <w:szCs w:val="22"/>
          <w:lang w:eastAsia="ar-SA"/>
        </w:rPr>
        <w:t>t.j</w:t>
      </w:r>
      <w:proofErr w:type="spellEnd"/>
      <w:r w:rsidR="003253BB" w:rsidRPr="00B23C93">
        <w:rPr>
          <w:b/>
          <w:bCs/>
          <w:sz w:val="22"/>
          <w:szCs w:val="22"/>
          <w:lang w:eastAsia="ar-SA"/>
        </w:rPr>
        <w:t>. Dz. U. z 2023 r. poz. 129)</w:t>
      </w:r>
      <w:r w:rsidRPr="00B23C93">
        <w:rPr>
          <w:b/>
          <w:sz w:val="22"/>
          <w:szCs w:val="22"/>
          <w:lang w:eastAsia="ar-SA"/>
        </w:rPr>
        <w:t>.</w:t>
      </w:r>
    </w:p>
    <w:p w14:paraId="5898C9CE" w14:textId="77777777" w:rsidR="00D31053" w:rsidRPr="00B23C93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82C132" w14:textId="77777777" w:rsidR="00D31053" w:rsidRPr="00B06D98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Akceptujemy warunki umowy, zgodnie ze wzorem stanowiącym Załącznik</w:t>
      </w:r>
      <w:r w:rsidRPr="00B06D98">
        <w:rPr>
          <w:sz w:val="22"/>
          <w:szCs w:val="22"/>
          <w:lang w:eastAsia="ar-SA"/>
        </w:rPr>
        <w:t xml:space="preserve"> nr 3 do </w:t>
      </w:r>
      <w:r w:rsidR="001C52BB" w:rsidRPr="00B06D98">
        <w:rPr>
          <w:sz w:val="22"/>
          <w:szCs w:val="22"/>
          <w:lang w:eastAsia="ar-SA"/>
        </w:rPr>
        <w:t>Ogłoszenia</w:t>
      </w:r>
      <w:r w:rsidRPr="00B06D98">
        <w:rPr>
          <w:sz w:val="22"/>
          <w:szCs w:val="22"/>
          <w:lang w:eastAsia="ar-SA"/>
        </w:rPr>
        <w:t>. W przypadku wyboru naszej oferty zobowiązujemy się do zawarcia umowy zgodnie z tymi postanowieniami, w wyznaczonym przez Zamawiającego terminie.</w:t>
      </w:r>
    </w:p>
    <w:p w14:paraId="4B3A8171" w14:textId="77777777" w:rsidR="00D31053" w:rsidRPr="00B06D98" w:rsidRDefault="00D31053" w:rsidP="003636E2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……………………………………………….…………………………………………  …....................................................................................................................................................................</w:t>
      </w:r>
    </w:p>
    <w:p w14:paraId="1E84A3A5" w14:textId="77777777" w:rsidR="00D31053" w:rsidRPr="007259F9" w:rsidRDefault="00D31053" w:rsidP="007259F9">
      <w:pPr>
        <w:suppressAutoHyphens/>
        <w:spacing w:line="276" w:lineRule="auto"/>
        <w:jc w:val="center"/>
        <w:rPr>
          <w:i/>
          <w:sz w:val="22"/>
          <w:szCs w:val="22"/>
          <w:lang w:eastAsia="ar-SA"/>
        </w:rPr>
      </w:pPr>
      <w:r w:rsidRPr="007259F9">
        <w:rPr>
          <w:i/>
          <w:sz w:val="22"/>
          <w:szCs w:val="22"/>
          <w:lang w:eastAsia="ar-SA"/>
        </w:rPr>
        <w:t>( podać imiona i nazwiska oraz stanowisko/uprawnienie do reprezentacji)</w:t>
      </w:r>
    </w:p>
    <w:p w14:paraId="6186B161" w14:textId="77777777" w:rsidR="00D31053" w:rsidRPr="00B06D98" w:rsidRDefault="00D31053" w:rsidP="003636E2">
      <w:pPr>
        <w:numPr>
          <w:ilvl w:val="0"/>
          <w:numId w:val="16"/>
        </w:numPr>
        <w:tabs>
          <w:tab w:val="clear" w:pos="360"/>
          <w:tab w:val="num" w:pos="502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Dane </w:t>
      </w:r>
      <w:r w:rsidR="009D018B" w:rsidRPr="00B06D98">
        <w:rPr>
          <w:sz w:val="22"/>
          <w:szCs w:val="22"/>
        </w:rPr>
        <w:t>k</w:t>
      </w:r>
      <w:r w:rsidRPr="00B06D98">
        <w:rPr>
          <w:sz w:val="22"/>
          <w:szCs w:val="22"/>
        </w:rPr>
        <w:t xml:space="preserve">ontaktowe Wykonawcy: </w:t>
      </w:r>
    </w:p>
    <w:p w14:paraId="074FB82C" w14:textId="77777777" w:rsidR="00D31053" w:rsidRPr="00B06D98" w:rsidRDefault="00D31053" w:rsidP="007259F9">
      <w:pPr>
        <w:ind w:left="425"/>
        <w:jc w:val="both"/>
        <w:rPr>
          <w:sz w:val="22"/>
          <w:szCs w:val="22"/>
          <w:lang w:val="de-DE"/>
        </w:rPr>
      </w:pPr>
      <w:proofErr w:type="spellStart"/>
      <w:r w:rsidRPr="00B06D98">
        <w:rPr>
          <w:sz w:val="22"/>
          <w:szCs w:val="22"/>
          <w:lang w:val="de-DE"/>
        </w:rPr>
        <w:t>Strona</w:t>
      </w:r>
      <w:proofErr w:type="spellEnd"/>
      <w:r w:rsidRPr="00B06D98">
        <w:rPr>
          <w:sz w:val="22"/>
          <w:szCs w:val="22"/>
          <w:lang w:val="de-DE"/>
        </w:rPr>
        <w:t xml:space="preserve"> </w:t>
      </w:r>
      <w:proofErr w:type="spellStart"/>
      <w:r w:rsidRPr="00B06D98">
        <w:rPr>
          <w:sz w:val="22"/>
          <w:szCs w:val="22"/>
          <w:lang w:val="de-DE"/>
        </w:rPr>
        <w:t>internetowa</w:t>
      </w:r>
      <w:proofErr w:type="spellEnd"/>
      <w:r w:rsidRPr="00B06D98">
        <w:rPr>
          <w:sz w:val="22"/>
          <w:szCs w:val="22"/>
          <w:lang w:val="de-DE"/>
        </w:rPr>
        <w:t xml:space="preserve">: http:// ..........................................., </w:t>
      </w:r>
      <w:proofErr w:type="spellStart"/>
      <w:r w:rsidRPr="00B06D98">
        <w:rPr>
          <w:sz w:val="22"/>
          <w:szCs w:val="22"/>
          <w:lang w:val="de-DE"/>
        </w:rPr>
        <w:t>Adres</w:t>
      </w:r>
      <w:proofErr w:type="spellEnd"/>
      <w:r w:rsidRPr="00B06D98">
        <w:rPr>
          <w:sz w:val="22"/>
          <w:szCs w:val="22"/>
          <w:lang w:val="de-DE"/>
        </w:rPr>
        <w:t xml:space="preserve"> e-mail: ..............................@.......................,  Tel: .......................................</w:t>
      </w:r>
    </w:p>
    <w:p w14:paraId="185932F9" w14:textId="77777777" w:rsidR="00D31053" w:rsidRPr="00B06D98" w:rsidRDefault="00D31053" w:rsidP="007259F9">
      <w:pPr>
        <w:ind w:left="425"/>
        <w:jc w:val="both"/>
        <w:rPr>
          <w:sz w:val="22"/>
          <w:szCs w:val="22"/>
          <w:lang w:val="de-DE"/>
        </w:rPr>
      </w:pPr>
      <w:proofErr w:type="spellStart"/>
      <w:r w:rsidRPr="00B06D98">
        <w:rPr>
          <w:sz w:val="22"/>
          <w:szCs w:val="22"/>
          <w:lang w:val="de-DE"/>
        </w:rPr>
        <w:t>Imię</w:t>
      </w:r>
      <w:proofErr w:type="spellEnd"/>
      <w:r w:rsidRPr="00B06D98">
        <w:rPr>
          <w:sz w:val="22"/>
          <w:szCs w:val="22"/>
          <w:lang w:val="de-DE"/>
        </w:rPr>
        <w:t xml:space="preserve"> i </w:t>
      </w:r>
      <w:proofErr w:type="spellStart"/>
      <w:r w:rsidRPr="00B06D98">
        <w:rPr>
          <w:sz w:val="22"/>
          <w:szCs w:val="22"/>
          <w:lang w:val="de-DE"/>
        </w:rPr>
        <w:t>nazwisko</w:t>
      </w:r>
      <w:proofErr w:type="spellEnd"/>
      <w:r w:rsidRPr="00B06D98">
        <w:rPr>
          <w:sz w:val="22"/>
          <w:szCs w:val="22"/>
          <w:lang w:val="de-DE"/>
        </w:rPr>
        <w:t xml:space="preserve"> </w:t>
      </w:r>
      <w:proofErr w:type="spellStart"/>
      <w:r w:rsidRPr="00B06D98">
        <w:rPr>
          <w:sz w:val="22"/>
          <w:szCs w:val="22"/>
          <w:lang w:val="de-DE"/>
        </w:rPr>
        <w:t>osoby</w:t>
      </w:r>
      <w:proofErr w:type="spellEnd"/>
      <w:r w:rsidRPr="00B06D98">
        <w:rPr>
          <w:sz w:val="22"/>
          <w:szCs w:val="22"/>
          <w:lang w:val="de-DE"/>
        </w:rPr>
        <w:t xml:space="preserve"> </w:t>
      </w:r>
      <w:proofErr w:type="spellStart"/>
      <w:r w:rsidRPr="00B06D98">
        <w:rPr>
          <w:sz w:val="22"/>
          <w:szCs w:val="22"/>
          <w:lang w:val="de-DE"/>
        </w:rPr>
        <w:t>upoważnionej</w:t>
      </w:r>
      <w:proofErr w:type="spellEnd"/>
      <w:r w:rsidRPr="00B06D98">
        <w:rPr>
          <w:sz w:val="22"/>
          <w:szCs w:val="22"/>
          <w:lang w:val="de-DE"/>
        </w:rPr>
        <w:t xml:space="preserve"> do </w:t>
      </w:r>
      <w:proofErr w:type="spellStart"/>
      <w:r w:rsidRPr="00B06D98">
        <w:rPr>
          <w:sz w:val="22"/>
          <w:szCs w:val="22"/>
          <w:lang w:val="de-DE"/>
        </w:rPr>
        <w:t>kontaktów</w:t>
      </w:r>
      <w:proofErr w:type="spellEnd"/>
      <w:r w:rsidRPr="00B06D98">
        <w:rPr>
          <w:sz w:val="22"/>
          <w:szCs w:val="22"/>
          <w:lang w:val="de-DE"/>
        </w:rPr>
        <w:t>: ...................................................................................</w:t>
      </w:r>
    </w:p>
    <w:p w14:paraId="31053CC5" w14:textId="77777777" w:rsidR="00D31053" w:rsidRPr="00B06D98" w:rsidRDefault="00D31053" w:rsidP="007259F9">
      <w:pPr>
        <w:ind w:left="425"/>
        <w:jc w:val="both"/>
        <w:rPr>
          <w:sz w:val="22"/>
          <w:szCs w:val="22"/>
          <w:lang w:val="de-DE"/>
        </w:rPr>
      </w:pPr>
      <w:proofErr w:type="spellStart"/>
      <w:r w:rsidRPr="00B06D98">
        <w:rPr>
          <w:sz w:val="22"/>
          <w:szCs w:val="22"/>
          <w:lang w:val="de-DE"/>
        </w:rPr>
        <w:t>Adres</w:t>
      </w:r>
      <w:proofErr w:type="spellEnd"/>
      <w:r w:rsidRPr="00B06D98">
        <w:rPr>
          <w:sz w:val="22"/>
          <w:szCs w:val="22"/>
          <w:lang w:val="de-DE"/>
        </w:rPr>
        <w:t xml:space="preserve"> do </w:t>
      </w:r>
      <w:proofErr w:type="spellStart"/>
      <w:r w:rsidRPr="00B06D98">
        <w:rPr>
          <w:sz w:val="22"/>
          <w:szCs w:val="22"/>
          <w:lang w:val="de-DE"/>
        </w:rPr>
        <w:t>korespondencji</w:t>
      </w:r>
      <w:proofErr w:type="spellEnd"/>
      <w:r w:rsidRPr="00B06D98">
        <w:rPr>
          <w:sz w:val="22"/>
          <w:szCs w:val="22"/>
          <w:vertAlign w:val="superscript"/>
          <w:lang w:val="de-DE"/>
        </w:rPr>
        <w:footnoteReference w:id="3"/>
      </w:r>
      <w:r w:rsidRPr="00B06D98">
        <w:rPr>
          <w:sz w:val="22"/>
          <w:szCs w:val="22"/>
          <w:lang w:val="de-DE"/>
        </w:rPr>
        <w:t>: …………………………………………………………………………………</w:t>
      </w:r>
    </w:p>
    <w:p w14:paraId="30F921E4" w14:textId="77777777" w:rsidR="00B06D98" w:rsidRDefault="00B06D98" w:rsidP="00B06D98">
      <w:pPr>
        <w:suppressAutoHyphens/>
        <w:jc w:val="both"/>
        <w:rPr>
          <w:sz w:val="22"/>
          <w:szCs w:val="22"/>
          <w:lang w:eastAsia="ar-SA"/>
        </w:rPr>
      </w:pPr>
    </w:p>
    <w:p w14:paraId="6095F6E0" w14:textId="77777777" w:rsidR="00127C47" w:rsidRDefault="00D31053" w:rsidP="003636E2">
      <w:pPr>
        <w:numPr>
          <w:ilvl w:val="0"/>
          <w:numId w:val="16"/>
        </w:numPr>
        <w:tabs>
          <w:tab w:val="clear" w:pos="360"/>
          <w:tab w:val="num" w:pos="502"/>
        </w:tabs>
        <w:suppressAutoHyphens/>
        <w:spacing w:line="276" w:lineRule="auto"/>
        <w:ind w:left="426" w:hanging="426"/>
        <w:jc w:val="both"/>
        <w:rPr>
          <w:lang w:eastAsia="ar-SA"/>
        </w:rPr>
      </w:pPr>
      <w:r w:rsidRPr="00455B4D">
        <w:rPr>
          <w:sz w:val="22"/>
          <w:szCs w:val="22"/>
        </w:rPr>
        <w:t>Oświadczamy, że zostały wypełnione obowiązki informacyjne przewidziane w art. 13 lub art. 14 RODO</w:t>
      </w:r>
      <w:r w:rsidRPr="00455B4D">
        <w:rPr>
          <w:sz w:val="22"/>
          <w:szCs w:val="22"/>
          <w:vertAlign w:val="superscript"/>
        </w:rPr>
        <w:footnoteReference w:id="4"/>
      </w:r>
      <w:r w:rsidRPr="00455B4D">
        <w:rPr>
          <w:sz w:val="22"/>
          <w:szCs w:val="22"/>
          <w:vertAlign w:val="superscript"/>
        </w:rPr>
        <w:t xml:space="preserve"> </w:t>
      </w:r>
      <w:r w:rsidRPr="00455B4D">
        <w:rPr>
          <w:sz w:val="22"/>
          <w:szCs w:val="22"/>
        </w:rPr>
        <w:t xml:space="preserve">wobec osób fizycznych, od których dane osobowe bezpośrednio lub pośrednio zostały pozyskane w celu ubiegania się o udzielenie zamówienia publicznego w niniejszym postępowaniu, w szczególności </w:t>
      </w:r>
      <w:r w:rsidRPr="00455B4D">
        <w:rPr>
          <w:sz w:val="22"/>
          <w:szCs w:val="22"/>
        </w:rPr>
        <w:lastRenderedPageBreak/>
        <w:t xml:space="preserve">poinformowano te osoby, że ich dane zostaną udostępnione Zamawiającemu (Instytutowi Oceanologii PAN) i zapoznano je z klauzulą informacyjną zawartą w rozdziale VIII </w:t>
      </w:r>
      <w:r w:rsidR="001C52BB" w:rsidRPr="00455B4D">
        <w:rPr>
          <w:sz w:val="22"/>
          <w:szCs w:val="22"/>
        </w:rPr>
        <w:t>Ogłoszenia</w:t>
      </w:r>
      <w:r w:rsidRPr="00455B4D">
        <w:rPr>
          <w:sz w:val="22"/>
          <w:szCs w:val="22"/>
          <w:vertAlign w:val="superscript"/>
        </w:rPr>
        <w:footnoteReference w:id="5"/>
      </w:r>
      <w:r w:rsidRPr="00455B4D">
        <w:rPr>
          <w:sz w:val="22"/>
          <w:szCs w:val="22"/>
        </w:rPr>
        <w:t>.</w:t>
      </w:r>
      <w:r w:rsidRPr="00455B4D">
        <w:rPr>
          <w:sz w:val="22"/>
          <w:szCs w:val="22"/>
        </w:rPr>
        <w:tab/>
      </w:r>
      <w:r w:rsidRPr="007259F9">
        <w:rPr>
          <w:lang w:eastAsia="ar-SA"/>
        </w:rPr>
        <w:tab/>
      </w:r>
    </w:p>
    <w:p w14:paraId="3E9A35D9" w14:textId="77777777" w:rsidR="00C63490" w:rsidRDefault="00C63490" w:rsidP="00C63490">
      <w:pPr>
        <w:suppressAutoHyphens/>
        <w:spacing w:line="276" w:lineRule="auto"/>
        <w:jc w:val="both"/>
        <w:rPr>
          <w:lang w:eastAsia="ar-SA"/>
        </w:rPr>
      </w:pPr>
    </w:p>
    <w:p w14:paraId="40F88499" w14:textId="77777777" w:rsidR="00C63490" w:rsidRPr="007259F9" w:rsidRDefault="00C63490" w:rsidP="00C63490">
      <w:pPr>
        <w:suppressAutoHyphens/>
        <w:spacing w:line="276" w:lineRule="auto"/>
        <w:jc w:val="both"/>
        <w:rPr>
          <w:lang w:eastAsia="ar-SA"/>
        </w:rPr>
      </w:pPr>
    </w:p>
    <w:p w14:paraId="742CE16A" w14:textId="77777777" w:rsidR="00D31053" w:rsidRPr="007259F9" w:rsidRDefault="00D31053" w:rsidP="007259F9">
      <w:pPr>
        <w:suppressAutoHyphens/>
        <w:jc w:val="both"/>
        <w:rPr>
          <w:lang w:eastAsia="ar-SA"/>
        </w:rPr>
      </w:pPr>
      <w:r w:rsidRPr="007259F9">
        <w:rPr>
          <w:lang w:eastAsia="ar-SA"/>
        </w:rPr>
        <w:tab/>
        <w:t xml:space="preserve">                    </w:t>
      </w:r>
    </w:p>
    <w:p w14:paraId="78D08AE0" w14:textId="77777777" w:rsidR="00D31053" w:rsidRPr="007259F9" w:rsidRDefault="00D31053" w:rsidP="00B06D98">
      <w:pPr>
        <w:suppressAutoHyphens/>
        <w:ind w:left="3545" w:firstLine="709"/>
        <w:rPr>
          <w:i/>
          <w:sz w:val="22"/>
          <w:szCs w:val="22"/>
          <w:lang w:eastAsia="ar-SA"/>
        </w:rPr>
      </w:pPr>
      <w:r w:rsidRPr="007259F9">
        <w:rPr>
          <w:i/>
          <w:sz w:val="22"/>
          <w:szCs w:val="22"/>
          <w:lang w:eastAsia="ar-SA"/>
        </w:rPr>
        <w:t>........................................................................................</w:t>
      </w:r>
    </w:p>
    <w:p w14:paraId="736CBED0" w14:textId="77777777" w:rsidR="00D31053" w:rsidRPr="007259F9" w:rsidRDefault="00D31053">
      <w:pPr>
        <w:suppressAutoHyphens/>
        <w:ind w:left="3545" w:firstLine="709"/>
        <w:jc w:val="both"/>
        <w:rPr>
          <w:i/>
          <w:sz w:val="22"/>
          <w:szCs w:val="22"/>
          <w:lang w:eastAsia="ar-SA"/>
        </w:rPr>
      </w:pPr>
      <w:r w:rsidRPr="007259F9">
        <w:rPr>
          <w:i/>
          <w:sz w:val="22"/>
          <w:szCs w:val="22"/>
          <w:lang w:eastAsia="ar-SA"/>
        </w:rPr>
        <w:t xml:space="preserve">    podpis Wykonawcy lub osoby upoważnionej</w:t>
      </w:r>
    </w:p>
    <w:p w14:paraId="2DE1331D" w14:textId="77777777" w:rsidR="00D31053" w:rsidRPr="00B06D98" w:rsidRDefault="00D31053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B06D98">
        <w:rPr>
          <w:b/>
          <w:bCs/>
          <w:sz w:val="22"/>
          <w:szCs w:val="22"/>
          <w:lang w:eastAsia="ar-SA"/>
        </w:rPr>
        <w:br w:type="page"/>
      </w:r>
      <w:r w:rsidRPr="00B06D98">
        <w:rPr>
          <w:b/>
          <w:bCs/>
          <w:sz w:val="22"/>
          <w:szCs w:val="22"/>
          <w:lang w:eastAsia="ar-SA"/>
        </w:rPr>
        <w:lastRenderedPageBreak/>
        <w:t>Załącznik nr 2</w:t>
      </w:r>
    </w:p>
    <w:p w14:paraId="3372BBA0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</w:p>
    <w:p w14:paraId="5394A5AB" w14:textId="77777777" w:rsidR="00D31053" w:rsidRPr="00B06D98" w:rsidRDefault="00D31053">
      <w:pPr>
        <w:spacing w:line="360" w:lineRule="auto"/>
        <w:ind w:left="1026"/>
        <w:jc w:val="both"/>
        <w:rPr>
          <w:b/>
          <w:sz w:val="22"/>
          <w:szCs w:val="22"/>
        </w:rPr>
      </w:pPr>
      <w:r w:rsidRPr="00B06D98">
        <w:rPr>
          <w:b/>
          <w:sz w:val="22"/>
          <w:szCs w:val="22"/>
        </w:rPr>
        <w:t>WYKONAWCA</w:t>
      </w:r>
    </w:p>
    <w:p w14:paraId="08A461F9" w14:textId="77777777" w:rsidR="00D31053" w:rsidRPr="00B06D98" w:rsidRDefault="00D31053">
      <w:pPr>
        <w:rPr>
          <w:sz w:val="22"/>
          <w:szCs w:val="22"/>
        </w:rPr>
      </w:pPr>
      <w:r w:rsidRPr="00B06D98">
        <w:rPr>
          <w:sz w:val="22"/>
          <w:szCs w:val="22"/>
        </w:rPr>
        <w:t>……………………………..….…………………</w:t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  <w:t xml:space="preserve"> ..........................................................</w:t>
      </w:r>
    </w:p>
    <w:p w14:paraId="254F408F" w14:textId="77777777" w:rsidR="00D31053" w:rsidRPr="00B06D98" w:rsidRDefault="00D31053">
      <w:pPr>
        <w:spacing w:line="360" w:lineRule="auto"/>
        <w:jc w:val="both"/>
        <w:rPr>
          <w:sz w:val="22"/>
          <w:szCs w:val="22"/>
        </w:rPr>
      </w:pP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  <w:t xml:space="preserve">  </w:t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  <w:t>miejscowość i data</w:t>
      </w:r>
    </w:p>
    <w:p w14:paraId="6C6C8324" w14:textId="77777777" w:rsidR="00D31053" w:rsidRPr="00B06D98" w:rsidRDefault="00D31053">
      <w:pPr>
        <w:spacing w:line="360" w:lineRule="auto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…………………………..….…………………… </w:t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  <w:r w:rsidRPr="00B06D98">
        <w:rPr>
          <w:sz w:val="22"/>
          <w:szCs w:val="22"/>
        </w:rPr>
        <w:tab/>
      </w:r>
    </w:p>
    <w:p w14:paraId="19EFEA13" w14:textId="77777777" w:rsidR="00D31053" w:rsidRPr="007259F9" w:rsidRDefault="00D31053">
      <w:pPr>
        <w:spacing w:line="360" w:lineRule="auto"/>
        <w:jc w:val="both"/>
        <w:rPr>
          <w:i/>
          <w:sz w:val="22"/>
          <w:szCs w:val="22"/>
        </w:rPr>
      </w:pPr>
      <w:r w:rsidRPr="007259F9">
        <w:rPr>
          <w:i/>
          <w:sz w:val="22"/>
          <w:szCs w:val="22"/>
        </w:rPr>
        <w:t xml:space="preserve">(pełna nazwa/firma, adres, NIP, REGON, numer wpisu w </w:t>
      </w:r>
    </w:p>
    <w:p w14:paraId="23F3A742" w14:textId="77777777" w:rsidR="00D31053" w:rsidRPr="007259F9" w:rsidRDefault="00D31053">
      <w:pPr>
        <w:spacing w:line="360" w:lineRule="auto"/>
        <w:jc w:val="both"/>
        <w:rPr>
          <w:i/>
          <w:sz w:val="22"/>
          <w:szCs w:val="22"/>
        </w:rPr>
      </w:pPr>
      <w:r w:rsidRPr="007259F9">
        <w:rPr>
          <w:i/>
          <w:sz w:val="22"/>
          <w:szCs w:val="22"/>
        </w:rPr>
        <w:t xml:space="preserve">odpowiednim rejestrze np. KRS) </w:t>
      </w:r>
    </w:p>
    <w:p w14:paraId="556445F9" w14:textId="77777777" w:rsidR="00D31053" w:rsidRPr="007259F9" w:rsidRDefault="00D31053">
      <w:pPr>
        <w:spacing w:line="360" w:lineRule="auto"/>
        <w:jc w:val="both"/>
        <w:rPr>
          <w:sz w:val="22"/>
          <w:szCs w:val="22"/>
        </w:rPr>
      </w:pPr>
    </w:p>
    <w:p w14:paraId="02DD47BD" w14:textId="77777777" w:rsidR="00D31053" w:rsidRPr="00B06D98" w:rsidRDefault="00D31053">
      <w:pPr>
        <w:spacing w:line="360" w:lineRule="auto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reprezentowany przez: ……………………………</w:t>
      </w:r>
    </w:p>
    <w:p w14:paraId="7E15CECF" w14:textId="77777777" w:rsidR="00D31053" w:rsidRPr="00B06D98" w:rsidRDefault="00D31053">
      <w:pPr>
        <w:spacing w:line="360" w:lineRule="auto"/>
        <w:rPr>
          <w:b/>
          <w:sz w:val="22"/>
          <w:szCs w:val="22"/>
        </w:rPr>
      </w:pPr>
      <w:r w:rsidRPr="007259F9">
        <w:rPr>
          <w:i/>
          <w:sz w:val="22"/>
          <w:szCs w:val="22"/>
        </w:rPr>
        <w:t>(imię, nazwisko, stanowisko / uprawnienie do  reprezentacji)</w:t>
      </w:r>
    </w:p>
    <w:p w14:paraId="25ABE166" w14:textId="77777777" w:rsidR="00D31053" w:rsidRPr="007259F9" w:rsidRDefault="00D31053">
      <w:pPr>
        <w:suppressAutoHyphens/>
        <w:ind w:left="1416"/>
        <w:jc w:val="right"/>
        <w:rPr>
          <w:sz w:val="22"/>
          <w:szCs w:val="22"/>
          <w:lang w:eastAsia="ar-SA"/>
        </w:rPr>
      </w:pPr>
    </w:p>
    <w:p w14:paraId="4DF2DCBF" w14:textId="77777777" w:rsidR="00D31053" w:rsidRPr="00B06D98" w:rsidRDefault="00D3105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790B6B4B" w14:textId="77777777" w:rsidR="00D31053" w:rsidRPr="00B06D98" w:rsidRDefault="00D3105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46200944" w14:textId="77777777" w:rsidR="00D31053" w:rsidRPr="00B06D98" w:rsidRDefault="00D3105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56105AA1" w14:textId="77777777" w:rsidR="00D31053" w:rsidRPr="00B23C93" w:rsidRDefault="00D31053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B23C93">
        <w:rPr>
          <w:rFonts w:eastAsia="TimesNewRomanPSMT"/>
          <w:sz w:val="22"/>
          <w:szCs w:val="22"/>
          <w:lang w:eastAsia="ar-SA"/>
        </w:rPr>
        <w:t xml:space="preserve">Przystępując do udziału w postępowaniu </w:t>
      </w:r>
      <w:r w:rsidR="000779B6" w:rsidRPr="00B23C93">
        <w:rPr>
          <w:rFonts w:eastAsia="TimesNewRomanPSMT"/>
          <w:sz w:val="22"/>
          <w:szCs w:val="22"/>
          <w:lang w:eastAsia="ar-SA"/>
        </w:rPr>
        <w:t>na</w:t>
      </w:r>
      <w:r w:rsidR="00ED006F" w:rsidRPr="00B23C93">
        <w:rPr>
          <w:b/>
          <w:sz w:val="22"/>
          <w:szCs w:val="22"/>
          <w:lang w:eastAsia="ar-SA"/>
        </w:rPr>
        <w:t xml:space="preserve"> usługę  </w:t>
      </w:r>
      <w:r w:rsidR="00ED006F" w:rsidRPr="00B23C93">
        <w:rPr>
          <w:b/>
          <w:bCs/>
          <w:sz w:val="22"/>
          <w:szCs w:val="22"/>
        </w:rPr>
        <w:t>czarteru statku na potrzeby realizacji rejsu naukowego na wodach terytorialnych Estonii (Zatoka Fińska)</w:t>
      </w:r>
      <w:r w:rsidR="00ED006F" w:rsidRPr="00B23C93">
        <w:rPr>
          <w:bCs/>
          <w:sz w:val="22"/>
          <w:szCs w:val="22"/>
        </w:rPr>
        <w:t xml:space="preserve"> </w:t>
      </w:r>
      <w:r w:rsidRPr="00B23C93">
        <w:rPr>
          <w:rFonts w:eastAsia="TimesNewRomanPSMT"/>
          <w:sz w:val="22"/>
          <w:szCs w:val="22"/>
          <w:lang w:eastAsia="ar-SA"/>
        </w:rPr>
        <w:t xml:space="preserve"> </w:t>
      </w:r>
      <w:r w:rsidR="001C52BB" w:rsidRPr="00B23C93">
        <w:rPr>
          <w:sz w:val="22"/>
          <w:szCs w:val="22"/>
          <w:lang w:eastAsia="ar-SA"/>
        </w:rPr>
        <w:t>(nr postępowania IO/ZN</w:t>
      </w:r>
      <w:r w:rsidRPr="00B23C93">
        <w:rPr>
          <w:sz w:val="22"/>
          <w:szCs w:val="22"/>
          <w:lang w:eastAsia="ar-SA"/>
        </w:rPr>
        <w:t>/</w:t>
      </w:r>
      <w:r w:rsidR="003253BB" w:rsidRPr="00B23C93">
        <w:rPr>
          <w:sz w:val="22"/>
          <w:szCs w:val="22"/>
          <w:lang w:eastAsia="ar-SA"/>
        </w:rPr>
        <w:t>3</w:t>
      </w:r>
      <w:r w:rsidRPr="00B23C93">
        <w:rPr>
          <w:sz w:val="22"/>
          <w:szCs w:val="22"/>
          <w:lang w:eastAsia="ar-SA"/>
        </w:rPr>
        <w:t>/202</w:t>
      </w:r>
      <w:r w:rsidR="00ED006F" w:rsidRPr="00B23C93">
        <w:rPr>
          <w:sz w:val="22"/>
          <w:szCs w:val="22"/>
          <w:lang w:eastAsia="ar-SA"/>
        </w:rPr>
        <w:t>3</w:t>
      </w:r>
      <w:r w:rsidRPr="00B23C93">
        <w:rPr>
          <w:sz w:val="22"/>
          <w:szCs w:val="22"/>
          <w:lang w:eastAsia="ar-SA"/>
        </w:rPr>
        <w:t>)</w:t>
      </w:r>
      <w:r w:rsidRPr="00B23C93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B23C93">
        <w:rPr>
          <w:sz w:val="22"/>
          <w:szCs w:val="22"/>
          <w:lang w:eastAsia="ar-SA"/>
        </w:rPr>
        <w:t xml:space="preserve"> tj.:</w:t>
      </w:r>
    </w:p>
    <w:p w14:paraId="4C71C607" w14:textId="77777777" w:rsidR="00D31053" w:rsidRPr="00B23C93" w:rsidRDefault="00D31053">
      <w:pPr>
        <w:suppressAutoHyphens/>
        <w:jc w:val="both"/>
        <w:rPr>
          <w:sz w:val="22"/>
          <w:szCs w:val="22"/>
          <w:lang w:eastAsia="ar-SA"/>
        </w:rPr>
      </w:pPr>
    </w:p>
    <w:p w14:paraId="43C6D7D4" w14:textId="77777777" w:rsidR="00D31053" w:rsidRPr="00B23C93" w:rsidRDefault="00D31053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3E52BF53" w14:textId="77777777" w:rsidR="00D31053" w:rsidRPr="00B23C93" w:rsidRDefault="00D31053" w:rsidP="003636E2">
      <w:pPr>
        <w:numPr>
          <w:ilvl w:val="0"/>
          <w:numId w:val="31"/>
        </w:numPr>
        <w:suppressAutoHyphens/>
        <w:spacing w:line="276" w:lineRule="auto"/>
        <w:ind w:left="567" w:hanging="499"/>
        <w:jc w:val="both"/>
        <w:rPr>
          <w:sz w:val="22"/>
          <w:szCs w:val="22"/>
        </w:rPr>
      </w:pPr>
      <w:r w:rsidRPr="00B23C93">
        <w:rPr>
          <w:sz w:val="22"/>
          <w:szCs w:val="22"/>
        </w:rPr>
        <w:t xml:space="preserve">posiada zdolność do występowania w obrocie gospodarczym – </w:t>
      </w:r>
      <w:r w:rsidRPr="00B23C93">
        <w:rPr>
          <w:i/>
          <w:sz w:val="22"/>
          <w:szCs w:val="22"/>
        </w:rPr>
        <w:t>Zamawiający nie precyzuje tego warunku</w:t>
      </w:r>
      <w:r w:rsidRPr="00B23C93">
        <w:rPr>
          <w:sz w:val="22"/>
          <w:szCs w:val="22"/>
        </w:rPr>
        <w:t>;</w:t>
      </w:r>
    </w:p>
    <w:p w14:paraId="0782AECB" w14:textId="77777777" w:rsidR="00D31053" w:rsidRPr="00757AF2" w:rsidRDefault="00D31053" w:rsidP="003636E2">
      <w:pPr>
        <w:numPr>
          <w:ilvl w:val="0"/>
          <w:numId w:val="31"/>
        </w:numPr>
        <w:suppressAutoHyphens/>
        <w:spacing w:line="276" w:lineRule="auto"/>
        <w:ind w:left="567" w:hanging="499"/>
        <w:jc w:val="both"/>
        <w:rPr>
          <w:sz w:val="22"/>
          <w:szCs w:val="22"/>
        </w:rPr>
      </w:pPr>
      <w:r w:rsidRPr="00B23C93">
        <w:rPr>
          <w:rFonts w:eastAsia="TimesNewRomanPSMT"/>
          <w:sz w:val="22"/>
          <w:szCs w:val="22"/>
          <w:lang w:eastAsia="ar-SA"/>
        </w:rPr>
        <w:t xml:space="preserve">posiada uprawnienia do prowadzenia określonej </w:t>
      </w:r>
      <w:r w:rsidRPr="00757AF2">
        <w:rPr>
          <w:rFonts w:eastAsia="TimesNewRomanPSMT"/>
          <w:sz w:val="22"/>
          <w:szCs w:val="22"/>
          <w:lang w:eastAsia="ar-SA"/>
        </w:rPr>
        <w:t>działalności gospodarczej lub zawodowej, o ile wynika to z odrębnych przepisów</w:t>
      </w:r>
      <w:r w:rsidRPr="00757AF2">
        <w:rPr>
          <w:sz w:val="22"/>
          <w:szCs w:val="22"/>
        </w:rPr>
        <w:t xml:space="preserve"> – </w:t>
      </w:r>
      <w:r w:rsidRPr="00757AF2">
        <w:rPr>
          <w:i/>
          <w:sz w:val="22"/>
          <w:szCs w:val="22"/>
        </w:rPr>
        <w:t>Zamawiający nie precyzuje tego warunku</w:t>
      </w:r>
      <w:r w:rsidRPr="00757AF2">
        <w:rPr>
          <w:sz w:val="22"/>
          <w:szCs w:val="22"/>
        </w:rPr>
        <w:t>;</w:t>
      </w:r>
    </w:p>
    <w:p w14:paraId="3B785AD8" w14:textId="77777777" w:rsidR="00D31053" w:rsidRPr="00757AF2" w:rsidRDefault="00D31053" w:rsidP="003636E2">
      <w:pPr>
        <w:numPr>
          <w:ilvl w:val="0"/>
          <w:numId w:val="31"/>
        </w:numPr>
        <w:suppressAutoHyphens/>
        <w:spacing w:line="276" w:lineRule="auto"/>
        <w:ind w:left="567" w:hanging="499"/>
        <w:jc w:val="both"/>
        <w:rPr>
          <w:b/>
          <w:sz w:val="22"/>
          <w:szCs w:val="22"/>
        </w:rPr>
      </w:pPr>
      <w:r w:rsidRPr="00757AF2">
        <w:rPr>
          <w:sz w:val="22"/>
          <w:szCs w:val="22"/>
        </w:rPr>
        <w:t xml:space="preserve">posiada sytuację ekonomiczną i finansową – </w:t>
      </w:r>
      <w:r w:rsidRPr="00757AF2">
        <w:rPr>
          <w:i/>
          <w:sz w:val="22"/>
          <w:szCs w:val="22"/>
        </w:rPr>
        <w:t>zapewniającą wykonanie zamówienia</w:t>
      </w:r>
      <w:r w:rsidRPr="00757AF2">
        <w:rPr>
          <w:sz w:val="22"/>
          <w:szCs w:val="22"/>
        </w:rPr>
        <w:t>;</w:t>
      </w:r>
    </w:p>
    <w:p w14:paraId="1341D3AF" w14:textId="77777777" w:rsidR="00455B4D" w:rsidRPr="00757AF2" w:rsidRDefault="00D31053" w:rsidP="003636E2">
      <w:pPr>
        <w:numPr>
          <w:ilvl w:val="0"/>
          <w:numId w:val="31"/>
        </w:numPr>
        <w:suppressAutoHyphens/>
        <w:spacing w:line="360" w:lineRule="auto"/>
        <w:ind w:left="567" w:hanging="499"/>
        <w:jc w:val="both"/>
        <w:rPr>
          <w:i/>
          <w:sz w:val="22"/>
          <w:szCs w:val="22"/>
          <w:lang w:eastAsia="ar-SA"/>
        </w:rPr>
      </w:pPr>
      <w:r w:rsidRPr="00757AF2">
        <w:rPr>
          <w:rFonts w:eastAsia="TimesNewRomanPSMT"/>
          <w:sz w:val="22"/>
          <w:szCs w:val="22"/>
          <w:lang w:eastAsia="ar-SA"/>
        </w:rPr>
        <w:t xml:space="preserve">posiada zdolność techniczną lub zawodową </w:t>
      </w:r>
      <w:r w:rsidR="00455B4D" w:rsidRPr="00757AF2">
        <w:rPr>
          <w:rFonts w:eastAsia="TimesNewRomanPSMT"/>
          <w:sz w:val="22"/>
          <w:szCs w:val="22"/>
          <w:lang w:eastAsia="ar-SA"/>
        </w:rPr>
        <w:t>–</w:t>
      </w:r>
      <w:r w:rsidRPr="00757AF2">
        <w:rPr>
          <w:rFonts w:eastAsia="TimesNewRomanPSMT"/>
          <w:sz w:val="22"/>
          <w:szCs w:val="22"/>
          <w:lang w:eastAsia="ar-SA"/>
        </w:rPr>
        <w:t xml:space="preserve"> </w:t>
      </w:r>
    </w:p>
    <w:p w14:paraId="5F62916D" w14:textId="77777777" w:rsidR="00455B4D" w:rsidRPr="00757AF2" w:rsidRDefault="00455B4D" w:rsidP="003636E2">
      <w:pPr>
        <w:pStyle w:val="Akapitzlist"/>
        <w:numPr>
          <w:ilvl w:val="0"/>
          <w:numId w:val="35"/>
        </w:numPr>
        <w:suppressAutoHyphens/>
        <w:ind w:left="993" w:hanging="284"/>
        <w:jc w:val="both"/>
        <w:rPr>
          <w:i/>
          <w:sz w:val="22"/>
          <w:szCs w:val="22"/>
        </w:rPr>
      </w:pPr>
      <w:r w:rsidRPr="00757AF2">
        <w:rPr>
          <w:sz w:val="22"/>
          <w:szCs w:val="22"/>
          <w:lang w:eastAsia="ar-SA"/>
        </w:rPr>
        <w:t xml:space="preserve">w zakresie dysponowania odpowiednim potencjałem technicznym: w postaci </w:t>
      </w:r>
      <w:r w:rsidRPr="00757AF2">
        <w:rPr>
          <w:i/>
          <w:sz w:val="22"/>
          <w:szCs w:val="22"/>
          <w:lang w:eastAsia="ar-SA"/>
        </w:rPr>
        <w:t xml:space="preserve">dysponowania statkiem </w:t>
      </w:r>
      <w:r w:rsidR="000023C6" w:rsidRPr="00757AF2">
        <w:rPr>
          <w:i/>
          <w:sz w:val="22"/>
          <w:szCs w:val="22"/>
          <w:lang w:eastAsia="ar-SA"/>
        </w:rPr>
        <w:t xml:space="preserve">morskim </w:t>
      </w:r>
      <w:r w:rsidR="00F85987" w:rsidRPr="00757AF2">
        <w:rPr>
          <w:i/>
          <w:sz w:val="22"/>
          <w:szCs w:val="22"/>
          <w:lang w:eastAsia="ar-SA"/>
        </w:rPr>
        <w:t>gotowym do żeglugi</w:t>
      </w:r>
      <w:r w:rsidRPr="00757AF2">
        <w:rPr>
          <w:i/>
          <w:sz w:val="22"/>
          <w:szCs w:val="22"/>
          <w:lang w:eastAsia="ar-SA"/>
        </w:rPr>
        <w:t>, mogącym pomieścić na pokładzie co najmniej 10 osób niebędących członkami załogi (personel naukowy</w:t>
      </w:r>
      <w:r w:rsidR="00F44A01" w:rsidRPr="00757AF2">
        <w:rPr>
          <w:i/>
          <w:sz w:val="22"/>
          <w:szCs w:val="22"/>
          <w:lang w:eastAsia="ar-SA"/>
        </w:rPr>
        <w:t>)</w:t>
      </w:r>
      <w:r w:rsidRPr="00757AF2">
        <w:rPr>
          <w:i/>
          <w:sz w:val="22"/>
          <w:szCs w:val="22"/>
          <w:lang w:eastAsia="ar-SA"/>
        </w:rPr>
        <w:t xml:space="preserve"> oraz sprzęt naukowy w postaci ROV (dwa kontenery z ROV),</w:t>
      </w:r>
    </w:p>
    <w:p w14:paraId="6371ECEB" w14:textId="77777777" w:rsidR="00F85987" w:rsidRPr="00757AF2" w:rsidRDefault="00F85987" w:rsidP="00F85987">
      <w:pPr>
        <w:pStyle w:val="Akapitzlist"/>
        <w:suppressAutoHyphens/>
        <w:ind w:left="993"/>
        <w:jc w:val="both"/>
        <w:rPr>
          <w:i/>
          <w:sz w:val="22"/>
          <w:szCs w:val="22"/>
        </w:rPr>
      </w:pPr>
    </w:p>
    <w:p w14:paraId="249AE9E9" w14:textId="77777777" w:rsidR="00455B4D" w:rsidRPr="00455B4D" w:rsidRDefault="00455B4D" w:rsidP="003636E2">
      <w:pPr>
        <w:pStyle w:val="Akapitzlist"/>
        <w:numPr>
          <w:ilvl w:val="0"/>
          <w:numId w:val="35"/>
        </w:numPr>
        <w:suppressAutoHyphens/>
        <w:ind w:left="993" w:hanging="284"/>
        <w:jc w:val="both"/>
        <w:rPr>
          <w:i/>
          <w:sz w:val="22"/>
          <w:szCs w:val="22"/>
        </w:rPr>
      </w:pPr>
      <w:r w:rsidRPr="00757AF2">
        <w:rPr>
          <w:sz w:val="22"/>
          <w:szCs w:val="22"/>
          <w:lang w:eastAsia="ar-SA"/>
        </w:rPr>
        <w:t>w zakresie</w:t>
      </w:r>
      <w:r w:rsidRPr="00757AF2">
        <w:rPr>
          <w:sz w:val="22"/>
          <w:szCs w:val="22"/>
        </w:rPr>
        <w:t xml:space="preserve"> wiedzy i doświadczenia: </w:t>
      </w:r>
      <w:r w:rsidRPr="00757AF2">
        <w:rPr>
          <w:i/>
          <w:sz w:val="22"/>
          <w:szCs w:val="22"/>
        </w:rPr>
        <w:t>w postaci należytego wykonania</w:t>
      </w:r>
      <w:r w:rsidRPr="00B23C93">
        <w:rPr>
          <w:i/>
          <w:sz w:val="22"/>
          <w:szCs w:val="22"/>
        </w:rPr>
        <w:t xml:space="preserve">, a w przypadku świadczeń powtarzających się lub ciągłych również wykonywania, w okresie ostatnich trzech lat przed upływem terminu składania ofert, a jeżeli okres prowadzenia działalności jest krótszy – to w tym okresie, </w:t>
      </w:r>
      <w:r w:rsidRPr="00B23C93">
        <w:rPr>
          <w:b/>
          <w:i/>
          <w:sz w:val="22"/>
          <w:szCs w:val="22"/>
        </w:rPr>
        <w:t>co najmniej jednej usługi</w:t>
      </w:r>
      <w:r w:rsidRPr="00B23C93">
        <w:rPr>
          <w:i/>
          <w:sz w:val="22"/>
          <w:szCs w:val="22"/>
        </w:rPr>
        <w:t xml:space="preserve"> odpowiadającej przedmiotowi zamówienia, tj. </w:t>
      </w:r>
      <w:r w:rsidRPr="00B23C93">
        <w:rPr>
          <w:b/>
          <w:i/>
          <w:sz w:val="22"/>
          <w:szCs w:val="22"/>
        </w:rPr>
        <w:t xml:space="preserve">obejmującej czarter statku w celu realizacji rejsu naukowego dla co najmniej 10 naukowców i przewóz sprzętu naukowego,  o wartości </w:t>
      </w:r>
      <w:r w:rsidR="00180048">
        <w:rPr>
          <w:b/>
          <w:i/>
          <w:sz w:val="22"/>
          <w:szCs w:val="22"/>
        </w:rPr>
        <w:t xml:space="preserve">usługi </w:t>
      </w:r>
      <w:r w:rsidRPr="00B23C93">
        <w:rPr>
          <w:b/>
          <w:i/>
          <w:sz w:val="22"/>
          <w:szCs w:val="22"/>
        </w:rPr>
        <w:t>minimum 250 000 zł brutto</w:t>
      </w:r>
      <w:r w:rsidRPr="00B23C93">
        <w:rPr>
          <w:b/>
          <w:bCs/>
          <w:i/>
          <w:sz w:val="22"/>
          <w:szCs w:val="22"/>
        </w:rPr>
        <w:t>.</w:t>
      </w:r>
    </w:p>
    <w:p w14:paraId="660C50C1" w14:textId="77777777" w:rsidR="00D31053" w:rsidRPr="00B06D98" w:rsidRDefault="00D31053" w:rsidP="00B23C93">
      <w:pPr>
        <w:suppressAutoHyphens/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ED006F">
        <w:rPr>
          <w:rFonts w:eastAsia="TimesNewRomanPSMT"/>
          <w:sz w:val="22"/>
          <w:szCs w:val="22"/>
          <w:lang w:eastAsia="ar-SA"/>
        </w:rPr>
        <w:t xml:space="preserve"> </w:t>
      </w:r>
    </w:p>
    <w:p w14:paraId="0182F666" w14:textId="77777777" w:rsidR="00D31053" w:rsidRPr="007259F9" w:rsidRDefault="00D31053">
      <w:pPr>
        <w:suppressAutoHyphens/>
        <w:ind w:left="4254"/>
        <w:rPr>
          <w:i/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7259F9">
        <w:rPr>
          <w:i/>
          <w:sz w:val="22"/>
          <w:szCs w:val="22"/>
          <w:lang w:eastAsia="ar-SA"/>
        </w:rPr>
        <w:t xml:space="preserve"> ........................................................................................</w:t>
      </w:r>
    </w:p>
    <w:p w14:paraId="18336B51" w14:textId="77777777" w:rsidR="00D31053" w:rsidRPr="007259F9" w:rsidRDefault="00D31053">
      <w:pPr>
        <w:suppressAutoHyphens/>
        <w:ind w:left="3545" w:firstLine="709"/>
        <w:jc w:val="both"/>
        <w:rPr>
          <w:i/>
          <w:sz w:val="22"/>
          <w:szCs w:val="22"/>
          <w:lang w:eastAsia="ar-SA"/>
        </w:rPr>
      </w:pPr>
      <w:r w:rsidRPr="007259F9">
        <w:rPr>
          <w:i/>
          <w:sz w:val="22"/>
          <w:szCs w:val="22"/>
          <w:lang w:eastAsia="ar-SA"/>
        </w:rPr>
        <w:t xml:space="preserve">     podpis Wykonawcy lub osoby upoważnionej</w:t>
      </w:r>
    </w:p>
    <w:p w14:paraId="07A8C81D" w14:textId="77777777" w:rsidR="00D31053" w:rsidRPr="00B06D98" w:rsidRDefault="00D31053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7111BCAA" w14:textId="77777777" w:rsidR="00D31053" w:rsidRPr="00B06D98" w:rsidRDefault="00D31053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B06D98">
        <w:rPr>
          <w:b/>
          <w:bCs/>
          <w:sz w:val="22"/>
          <w:szCs w:val="22"/>
          <w:lang w:eastAsia="ar-SA"/>
        </w:rPr>
        <w:br w:type="page"/>
      </w:r>
      <w:r w:rsidRPr="00B06D98">
        <w:rPr>
          <w:b/>
          <w:bCs/>
          <w:sz w:val="22"/>
          <w:szCs w:val="22"/>
          <w:lang w:eastAsia="ar-SA"/>
        </w:rPr>
        <w:lastRenderedPageBreak/>
        <w:t>Załącznik nr 3</w:t>
      </w:r>
    </w:p>
    <w:p w14:paraId="507FA9D3" w14:textId="77777777" w:rsidR="00D31053" w:rsidRPr="00B06D98" w:rsidRDefault="00D31053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 xml:space="preserve">UMOWA nr ............. – PROJEKT </w:t>
      </w:r>
    </w:p>
    <w:p w14:paraId="4CA2E0A3" w14:textId="77777777" w:rsidR="00D31053" w:rsidRPr="00B06D98" w:rsidRDefault="00D31053">
      <w:pPr>
        <w:suppressAutoHyphens/>
        <w:jc w:val="center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zawarta w dniu ................. w Sopocie </w:t>
      </w:r>
    </w:p>
    <w:p w14:paraId="1F90B704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pomiędzy:</w:t>
      </w:r>
    </w:p>
    <w:p w14:paraId="0DC9DA37" w14:textId="77777777" w:rsidR="00D31053" w:rsidRPr="00B06D98" w:rsidRDefault="00D31053">
      <w:pPr>
        <w:suppressAutoHyphens/>
        <w:jc w:val="both"/>
        <w:rPr>
          <w:sz w:val="22"/>
          <w:szCs w:val="22"/>
          <w:lang w:eastAsia="ar-SA"/>
        </w:rPr>
      </w:pPr>
      <w:r w:rsidRPr="007259F9">
        <w:rPr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B06D98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B06D98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3C52795" w14:textId="77777777" w:rsidR="00D31053" w:rsidRPr="00B06D98" w:rsidRDefault="00D31053">
      <w:pPr>
        <w:suppressAutoHyphens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Dyrektora –  ................................................................</w:t>
      </w:r>
    </w:p>
    <w:p w14:paraId="0D8C2A11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a</w:t>
      </w:r>
    </w:p>
    <w:p w14:paraId="553684B9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podmiotem gospodarczym ..............................................z siedzibą ....................................................................</w:t>
      </w:r>
    </w:p>
    <w:p w14:paraId="278E900A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.............................................................................................................................................</w:t>
      </w:r>
    </w:p>
    <w:p w14:paraId="23389984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posiadającym  NIP   ................................                       REGON  ..............................,</w:t>
      </w:r>
    </w:p>
    <w:p w14:paraId="4D66142D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zwanym w dalszej części niniejszej umowy WYKONAWCĄ,  reprezentowanym przez:</w:t>
      </w:r>
    </w:p>
    <w:p w14:paraId="6020D72A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66EB57C6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o następującej treści:</w:t>
      </w:r>
    </w:p>
    <w:p w14:paraId="6D9327E2" w14:textId="77777777" w:rsidR="00D31053" w:rsidRPr="00B06D98" w:rsidRDefault="00D31053">
      <w:pPr>
        <w:suppressAutoHyphens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>§ 1</w:t>
      </w:r>
    </w:p>
    <w:p w14:paraId="416E0AF4" w14:textId="77777777" w:rsidR="000779B6" w:rsidRPr="00B06D98" w:rsidRDefault="000779B6" w:rsidP="003636E2">
      <w:pPr>
        <w:pStyle w:val="Akapitzlist"/>
        <w:numPr>
          <w:ilvl w:val="6"/>
          <w:numId w:val="27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B06D98">
        <w:rPr>
          <w:color w:val="000000"/>
          <w:sz w:val="22"/>
          <w:szCs w:val="22"/>
          <w:lang w:eastAsia="ar-SA"/>
        </w:rPr>
        <w:t>Podstawą zawarcia umowy jest wybór najkorzystniejszej oferty wyłonionej w trybie zamówienia z dziedziny nauki nr IO/ZN/</w:t>
      </w:r>
      <w:r w:rsidR="003253BB">
        <w:rPr>
          <w:color w:val="000000"/>
          <w:sz w:val="22"/>
          <w:szCs w:val="22"/>
          <w:lang w:eastAsia="ar-SA"/>
        </w:rPr>
        <w:t>3</w:t>
      </w:r>
      <w:r w:rsidRPr="00B06D98">
        <w:rPr>
          <w:color w:val="000000"/>
          <w:sz w:val="22"/>
          <w:szCs w:val="22"/>
          <w:lang w:eastAsia="ar-SA"/>
        </w:rPr>
        <w:t>/202</w:t>
      </w:r>
      <w:r w:rsidR="00BE2D67">
        <w:rPr>
          <w:color w:val="000000"/>
          <w:sz w:val="22"/>
          <w:szCs w:val="22"/>
          <w:lang w:eastAsia="ar-SA"/>
        </w:rPr>
        <w:t>3</w:t>
      </w:r>
      <w:r w:rsidRPr="00B06D98">
        <w:rPr>
          <w:color w:val="000000"/>
          <w:sz w:val="22"/>
          <w:szCs w:val="22"/>
          <w:lang w:eastAsia="ar-SA"/>
        </w:rPr>
        <w:t xml:space="preserve"> na podstawie art. 11 ust. 5 pkt 1 ustawy z dnia 11 września 2019 r. Prawo zamówień publicznych (tj. Dz.U. z 2022 r. poz. 1710 ze zm.).</w:t>
      </w:r>
    </w:p>
    <w:p w14:paraId="35A7043D" w14:textId="77777777" w:rsidR="00D31053" w:rsidRPr="00B06D98" w:rsidRDefault="00D31053" w:rsidP="003636E2">
      <w:pPr>
        <w:pStyle w:val="Akapitzlist"/>
        <w:numPr>
          <w:ilvl w:val="6"/>
          <w:numId w:val="27"/>
        </w:numPr>
        <w:tabs>
          <w:tab w:val="clear" w:pos="50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B06D98">
        <w:rPr>
          <w:color w:val="000000"/>
          <w:sz w:val="22"/>
          <w:szCs w:val="22"/>
          <w:lang w:eastAsia="ar-SA"/>
        </w:rPr>
        <w:t xml:space="preserve">Zamówienie jest finansowane </w:t>
      </w:r>
      <w:r w:rsidR="00BA77F1" w:rsidRPr="000B6EBE">
        <w:rPr>
          <w:bCs/>
          <w:sz w:val="22"/>
          <w:szCs w:val="22"/>
        </w:rPr>
        <w:t xml:space="preserve">w ramach </w:t>
      </w:r>
      <w:r w:rsidR="00BA77F1" w:rsidRPr="000B6EBE">
        <w:rPr>
          <w:sz w:val="22"/>
          <w:szCs w:val="22"/>
        </w:rPr>
        <w:t xml:space="preserve">polsko-norweskiego projektu badawczego GRIEG pt. </w:t>
      </w:r>
      <w:r w:rsidR="00BA77F1" w:rsidRPr="000B6EBE">
        <w:rPr>
          <w:b/>
          <w:sz w:val="22"/>
          <w:szCs w:val="22"/>
        </w:rPr>
        <w:t>„Dopływ wód gruntowych w zmieniające</w:t>
      </w:r>
      <w:r w:rsidR="00BA77F1" w:rsidRPr="00A424DD">
        <w:rPr>
          <w:b/>
          <w:sz w:val="22"/>
          <w:szCs w:val="22"/>
        </w:rPr>
        <w:t xml:space="preserve"> się Arktyce zasięg i wpływ </w:t>
      </w:r>
      <w:proofErr w:type="spellStart"/>
      <w:r w:rsidR="00BA77F1" w:rsidRPr="00A424DD">
        <w:rPr>
          <w:b/>
          <w:sz w:val="22"/>
          <w:szCs w:val="22"/>
        </w:rPr>
        <w:t>Biogeochemiczny</w:t>
      </w:r>
      <w:proofErr w:type="spellEnd"/>
      <w:r w:rsidR="00BA77F1" w:rsidRPr="00A424DD">
        <w:rPr>
          <w:b/>
          <w:sz w:val="22"/>
          <w:szCs w:val="22"/>
        </w:rPr>
        <w:t xml:space="preserve"> </w:t>
      </w:r>
      <w:r w:rsidR="00BA77F1" w:rsidRPr="00C96D83">
        <w:rPr>
          <w:b/>
          <w:sz w:val="22"/>
          <w:szCs w:val="22"/>
        </w:rPr>
        <w:t>(</w:t>
      </w:r>
      <w:proofErr w:type="spellStart"/>
      <w:r w:rsidR="00BA77F1" w:rsidRPr="00C96D83">
        <w:rPr>
          <w:b/>
          <w:sz w:val="22"/>
          <w:szCs w:val="22"/>
        </w:rPr>
        <w:t>ArcticSGD</w:t>
      </w:r>
      <w:proofErr w:type="spellEnd"/>
      <w:r w:rsidR="00BA77F1" w:rsidRPr="00C96D83">
        <w:rPr>
          <w:b/>
          <w:sz w:val="22"/>
          <w:szCs w:val="22"/>
        </w:rPr>
        <w:t>, projekt badawczy nr 2019/34/H/ST10/00645), finansowanego z Norweskiego Mechanizmu Finansowego na lata 2014 - 2021 (85%) i krajowej dotacji celowej (15%)</w:t>
      </w:r>
      <w:r w:rsidR="00BD01D2">
        <w:rPr>
          <w:sz w:val="22"/>
          <w:szCs w:val="22"/>
        </w:rPr>
        <w:t>.</w:t>
      </w:r>
    </w:p>
    <w:p w14:paraId="635A6A94" w14:textId="77777777" w:rsidR="00BD01D2" w:rsidRDefault="00BD01D2">
      <w:pPr>
        <w:suppressAutoHyphens/>
        <w:jc w:val="center"/>
        <w:rPr>
          <w:b/>
          <w:sz w:val="22"/>
          <w:szCs w:val="22"/>
          <w:lang w:eastAsia="ar-SA"/>
        </w:rPr>
      </w:pPr>
    </w:p>
    <w:p w14:paraId="1EB7A87A" w14:textId="77777777" w:rsidR="00D31053" w:rsidRPr="002947FB" w:rsidRDefault="00D31053">
      <w:pPr>
        <w:suppressAutoHyphens/>
        <w:jc w:val="center"/>
        <w:rPr>
          <w:b/>
          <w:sz w:val="22"/>
          <w:szCs w:val="22"/>
          <w:lang w:eastAsia="ar-SA"/>
        </w:rPr>
      </w:pPr>
      <w:r w:rsidRPr="002947FB">
        <w:rPr>
          <w:b/>
          <w:sz w:val="22"/>
          <w:szCs w:val="22"/>
          <w:lang w:eastAsia="ar-SA"/>
        </w:rPr>
        <w:t>§ 2</w:t>
      </w:r>
    </w:p>
    <w:p w14:paraId="06C71BB4" w14:textId="77777777" w:rsidR="00F85987" w:rsidRDefault="00C427EF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  <w:lang w:eastAsia="ar-SA"/>
        </w:rPr>
      </w:pPr>
      <w:r w:rsidRPr="002947FB">
        <w:rPr>
          <w:bCs/>
          <w:sz w:val="22"/>
          <w:szCs w:val="22"/>
          <w:lang w:eastAsia="ar-SA"/>
        </w:rPr>
        <w:t xml:space="preserve">Przedmiotem umowy jest </w:t>
      </w:r>
      <w:r w:rsidRPr="002947FB">
        <w:rPr>
          <w:b/>
          <w:bCs/>
          <w:sz w:val="22"/>
          <w:szCs w:val="22"/>
          <w:lang w:eastAsia="ar-SA"/>
        </w:rPr>
        <w:t xml:space="preserve">usługa czarteru statku na potrzeby realizacji rejsu naukowego na wodach </w:t>
      </w:r>
      <w:r w:rsidRPr="00B23C93">
        <w:rPr>
          <w:b/>
          <w:bCs/>
          <w:sz w:val="22"/>
          <w:szCs w:val="22"/>
          <w:lang w:eastAsia="ar-SA"/>
        </w:rPr>
        <w:t>terytorialnych</w:t>
      </w:r>
      <w:r w:rsidRPr="002947FB">
        <w:rPr>
          <w:b/>
          <w:bCs/>
          <w:sz w:val="22"/>
          <w:szCs w:val="22"/>
          <w:lang w:eastAsia="ar-SA"/>
        </w:rPr>
        <w:t xml:space="preserve"> Estonii (Zatoka Fińska)</w:t>
      </w:r>
      <w:r w:rsidRPr="002947FB">
        <w:rPr>
          <w:bCs/>
          <w:sz w:val="22"/>
          <w:szCs w:val="22"/>
          <w:lang w:eastAsia="ar-SA"/>
        </w:rPr>
        <w:t xml:space="preserve"> dla Zamawiającego - Instytutu Oceanologii Polskiej Akademii Nauk, ul. Powstańców Warszawy 55, 81-712 Sopot, Polska.</w:t>
      </w:r>
    </w:p>
    <w:p w14:paraId="1F7E7187" w14:textId="77777777" w:rsidR="00F85987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2947FB">
        <w:rPr>
          <w:bCs/>
          <w:sz w:val="22"/>
          <w:szCs w:val="22"/>
        </w:rPr>
        <w:t>Czarter statku obejmuje transport pracowników naukowych i sprzętu naukowego (w tym dwa kontenery z ROV) na trasach lokalnych (tj. wody terytorialne Estonii – Zatoka Fińska).</w:t>
      </w:r>
      <w:r w:rsidRPr="002947FB">
        <w:rPr>
          <w:bCs/>
          <w:sz w:val="22"/>
          <w:szCs w:val="22"/>
          <w:lang w:eastAsia="ar-SA"/>
        </w:rPr>
        <w:t xml:space="preserve"> </w:t>
      </w:r>
      <w:r w:rsidRPr="002947FB">
        <w:rPr>
          <w:bCs/>
          <w:sz w:val="22"/>
          <w:szCs w:val="22"/>
        </w:rPr>
        <w:t>Zaokrętowanie na statek i wyokrętowanie ze statku nastąpi w porcie w Estonii.</w:t>
      </w:r>
    </w:p>
    <w:p w14:paraId="50D6172B" w14:textId="77777777" w:rsidR="00F85987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2947FB">
        <w:rPr>
          <w:sz w:val="22"/>
          <w:szCs w:val="22"/>
        </w:rPr>
        <w:t xml:space="preserve">Rejs naukowy odbywać się będzie przez </w:t>
      </w:r>
      <w:r w:rsidR="007F1913">
        <w:rPr>
          <w:sz w:val="22"/>
          <w:szCs w:val="22"/>
        </w:rPr>
        <w:t xml:space="preserve">cztery </w:t>
      </w:r>
      <w:r w:rsidRPr="002947FB">
        <w:rPr>
          <w:sz w:val="22"/>
          <w:szCs w:val="22"/>
        </w:rPr>
        <w:t>(</w:t>
      </w:r>
      <w:r w:rsidR="007F1913">
        <w:rPr>
          <w:sz w:val="22"/>
          <w:szCs w:val="22"/>
        </w:rPr>
        <w:t>4</w:t>
      </w:r>
      <w:r w:rsidRPr="002947FB">
        <w:rPr>
          <w:sz w:val="22"/>
          <w:szCs w:val="22"/>
        </w:rPr>
        <w:t>) dni (d</w:t>
      </w:r>
      <w:r w:rsidR="007F1913">
        <w:rPr>
          <w:sz w:val="22"/>
          <w:szCs w:val="22"/>
        </w:rPr>
        <w:t>oby</w:t>
      </w:r>
      <w:r w:rsidRPr="002947FB">
        <w:rPr>
          <w:sz w:val="22"/>
          <w:szCs w:val="22"/>
        </w:rPr>
        <w:t>) rejsow</w:t>
      </w:r>
      <w:r w:rsidR="007F1913">
        <w:rPr>
          <w:sz w:val="22"/>
          <w:szCs w:val="22"/>
        </w:rPr>
        <w:t>e</w:t>
      </w:r>
      <w:r w:rsidRPr="002947FB">
        <w:rPr>
          <w:sz w:val="22"/>
          <w:szCs w:val="22"/>
        </w:rPr>
        <w:t xml:space="preserve"> w przedziale czasowym od 15.08.2023 do 25.08.2023. Rejs rozpocznie się i zakończy w porcie Estonii wskazanym przez Wykonawcę. </w:t>
      </w:r>
    </w:p>
    <w:p w14:paraId="40439F44" w14:textId="77777777" w:rsidR="00F85987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B23C93">
        <w:rPr>
          <w:sz w:val="22"/>
          <w:szCs w:val="22"/>
        </w:rPr>
        <w:t xml:space="preserve">Rejs naukowy polegać będzie na prowadzeniu pomiarów z wykorzystaniem urządzeń naukowych ROV. Trasa rejsu powinna obejmować: okolice Tallina i Wyspy </w:t>
      </w:r>
      <w:proofErr w:type="spellStart"/>
      <w:r w:rsidRPr="00B23C93">
        <w:rPr>
          <w:sz w:val="22"/>
          <w:szCs w:val="22"/>
        </w:rPr>
        <w:t>Vaindloo</w:t>
      </w:r>
      <w:proofErr w:type="spellEnd"/>
      <w:r w:rsidRPr="00B23C93">
        <w:rPr>
          <w:sz w:val="22"/>
          <w:szCs w:val="22"/>
        </w:rPr>
        <w:t>.</w:t>
      </w:r>
    </w:p>
    <w:p w14:paraId="7D41DAF3" w14:textId="77777777" w:rsidR="00F85987" w:rsidRPr="00757AF2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2947FB">
        <w:rPr>
          <w:sz w:val="22"/>
          <w:szCs w:val="22"/>
        </w:rPr>
        <w:t xml:space="preserve">Udział w rejsie weźmie maksymalnie 10 naukowców.  Statek powinien posiadać co </w:t>
      </w:r>
      <w:r w:rsidRPr="00757AF2">
        <w:rPr>
          <w:sz w:val="22"/>
          <w:szCs w:val="22"/>
        </w:rPr>
        <w:t>najmniej 10 miejsc na pokładzie statku do dyspozycji personelu naukowego Zamawiającego w trakcie trwania rejsu.</w:t>
      </w:r>
    </w:p>
    <w:p w14:paraId="6279A804" w14:textId="77777777" w:rsidR="00F85987" w:rsidRPr="00757AF2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757AF2">
        <w:rPr>
          <w:sz w:val="22"/>
          <w:szCs w:val="22"/>
        </w:rPr>
        <w:t>Czarterowany statek powinien posiadać możliwość obsługi systemu ROV, w tym posiadać zasilanie i miejsce na pokładzie, aby pomieścić dwa kontenery ROV i mieć możliwość działania w trybie DP (</w:t>
      </w:r>
      <w:proofErr w:type="spellStart"/>
      <w:r w:rsidRPr="00757AF2">
        <w:rPr>
          <w:sz w:val="22"/>
          <w:szCs w:val="22"/>
        </w:rPr>
        <w:t>Dynamic</w:t>
      </w:r>
      <w:proofErr w:type="spellEnd"/>
      <w:r w:rsidRPr="00757AF2">
        <w:rPr>
          <w:sz w:val="22"/>
          <w:szCs w:val="22"/>
        </w:rPr>
        <w:t xml:space="preserve"> </w:t>
      </w:r>
      <w:proofErr w:type="spellStart"/>
      <w:r w:rsidRPr="00757AF2">
        <w:rPr>
          <w:sz w:val="22"/>
          <w:szCs w:val="22"/>
        </w:rPr>
        <w:t>Positioning</w:t>
      </w:r>
      <w:proofErr w:type="spellEnd"/>
      <w:r w:rsidRPr="00757AF2">
        <w:rPr>
          <w:sz w:val="22"/>
          <w:szCs w:val="22"/>
        </w:rPr>
        <w:t>).</w:t>
      </w:r>
    </w:p>
    <w:p w14:paraId="702F9883" w14:textId="77777777" w:rsidR="00F85987" w:rsidRPr="00757AF2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757AF2">
        <w:rPr>
          <w:sz w:val="22"/>
          <w:szCs w:val="22"/>
        </w:rPr>
        <w:t>Statek powinien posiadać pozwolenie na pływanie we wskazanym akwenie, w tym spełniać wszelkie aktualne wymogi dotyczące żeglugi na wodach terytorialnych Estonii (Zatoki Fińskiej). Wszelkie obowiązki związane z uzyskaniem pozwoleń, w tym niezbędne zgłoszenia i opłaty ciążą na  Wykonawcy.</w:t>
      </w:r>
    </w:p>
    <w:p w14:paraId="6CFACB7A" w14:textId="77777777" w:rsidR="00F85987" w:rsidRDefault="00863A88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757AF2">
        <w:rPr>
          <w:bCs/>
          <w:sz w:val="22"/>
          <w:szCs w:val="22"/>
        </w:rPr>
        <w:t>Wykonawca oferuję realizację usługi czarteru statku (w szczególności gotowy do żeglugi statek</w:t>
      </w:r>
      <w:r w:rsidR="000023C6" w:rsidRPr="00757AF2">
        <w:rPr>
          <w:bCs/>
          <w:sz w:val="22"/>
          <w:szCs w:val="22"/>
        </w:rPr>
        <w:t xml:space="preserve"> morski</w:t>
      </w:r>
      <w:r w:rsidRPr="00757AF2">
        <w:rPr>
          <w:bCs/>
          <w:sz w:val="22"/>
          <w:szCs w:val="22"/>
        </w:rPr>
        <w:t xml:space="preserve"> wraz z załogą) w sposób, który zapewni realizację rejsu naukowego z wykorzystaniem wskazanych</w:t>
      </w:r>
      <w:r w:rsidRPr="002947FB">
        <w:rPr>
          <w:bCs/>
          <w:sz w:val="22"/>
          <w:szCs w:val="22"/>
        </w:rPr>
        <w:t xml:space="preserve"> urządzeń naukowych.  </w:t>
      </w:r>
    </w:p>
    <w:p w14:paraId="6C5D0B1E" w14:textId="77777777" w:rsidR="00F85987" w:rsidRPr="00422B15" w:rsidRDefault="004B7F0F" w:rsidP="00F85987">
      <w:pPr>
        <w:numPr>
          <w:ilvl w:val="3"/>
          <w:numId w:val="30"/>
        </w:numPr>
        <w:tabs>
          <w:tab w:val="num" w:pos="786"/>
        </w:tabs>
        <w:suppressAutoHyphens/>
        <w:ind w:left="425" w:hanging="425"/>
        <w:jc w:val="both"/>
        <w:outlineLvl w:val="1"/>
        <w:rPr>
          <w:bCs/>
          <w:sz w:val="22"/>
          <w:szCs w:val="22"/>
        </w:rPr>
      </w:pPr>
      <w:r w:rsidRPr="00422B15">
        <w:rPr>
          <w:sz w:val="22"/>
          <w:szCs w:val="22"/>
        </w:rPr>
        <w:t xml:space="preserve">Zamawiający zastrzega możliwość zastosowania prawa opcji w zakresie wydłużenia czasu trwania rejsu o jeden (1) dzień rejsowy w sytuacji </w:t>
      </w:r>
      <w:r w:rsidR="007C6EF0" w:rsidRPr="00422B15">
        <w:rPr>
          <w:sz w:val="22"/>
          <w:szCs w:val="22"/>
        </w:rPr>
        <w:t xml:space="preserve">uzyskania </w:t>
      </w:r>
      <w:r w:rsidRPr="00422B15">
        <w:rPr>
          <w:sz w:val="22"/>
          <w:szCs w:val="22"/>
        </w:rPr>
        <w:t xml:space="preserve">środków finansowych na ten cel. Zamawiający może z prawa opcji nie skorzystać. Zamówienie realizowane w ramach opcji jest jednostronnym uprawnieniem Zamawiającego. Nieskorzystanie przez Zamawiającego z prawa opcji nie rodzi po stronie Wykonawcy żadnych roszczeń w stosunku do Zamawiającego. Zamówienie objęte opcją Wykonawca będzie zobowiązany wykonać po uprzednim otrzymaniu zawiadomienia od Zamawiającego, że zamierza z prawa opcji skorzystać. Termin wykonania zamówienia objętego opcją wyznaczony przez Zamawiającego mieścić sie będzie w przedziale czasowym od 15.08.2023 do 25.08.2023 r. Zasady dotyczące realizacji zamówienia objętego prawem opcji będą takie same jak te, które obowiązują przy realizacji zamówienia podstawowego (tj. dla rejsu naukowego </w:t>
      </w:r>
      <w:r w:rsidR="007E374D" w:rsidRPr="00422B15">
        <w:rPr>
          <w:sz w:val="22"/>
          <w:szCs w:val="22"/>
        </w:rPr>
        <w:t xml:space="preserve">trwającego </w:t>
      </w:r>
      <w:r w:rsidRPr="00422B15">
        <w:rPr>
          <w:sz w:val="22"/>
          <w:szCs w:val="22"/>
        </w:rPr>
        <w:t>4 dni (doby) rejsowe). Zamawiający zastrzega również, że cena jednostkowa dnia rejsowego objętego opcją będzie taka sama, jak w zamówieniu podstawowym.</w:t>
      </w:r>
    </w:p>
    <w:p w14:paraId="48806B38" w14:textId="77777777" w:rsidR="00863A88" w:rsidRPr="00422B15" w:rsidRDefault="00863A88" w:rsidP="00B06D98">
      <w:pPr>
        <w:keepNext/>
        <w:suppressAutoHyphens/>
        <w:jc w:val="center"/>
        <w:rPr>
          <w:b/>
          <w:sz w:val="22"/>
          <w:szCs w:val="22"/>
          <w:lang w:eastAsia="ar-SA"/>
        </w:rPr>
      </w:pPr>
    </w:p>
    <w:p w14:paraId="019E1DC9" w14:textId="77777777" w:rsidR="00D31053" w:rsidRPr="00422B15" w:rsidRDefault="00D31053" w:rsidP="00B06D98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422B15">
        <w:rPr>
          <w:b/>
          <w:sz w:val="22"/>
          <w:szCs w:val="22"/>
          <w:lang w:eastAsia="ar-SA"/>
        </w:rPr>
        <w:t>§ 3</w:t>
      </w:r>
    </w:p>
    <w:p w14:paraId="29E964B7" w14:textId="77777777" w:rsidR="00AB73E6" w:rsidRPr="00422B15" w:rsidRDefault="006F308C" w:rsidP="003636E2">
      <w:pPr>
        <w:numPr>
          <w:ilvl w:val="3"/>
          <w:numId w:val="20"/>
        </w:numPr>
        <w:suppressAutoHyphens/>
        <w:ind w:left="426" w:hanging="426"/>
        <w:jc w:val="both"/>
        <w:rPr>
          <w:bCs/>
          <w:sz w:val="22"/>
          <w:szCs w:val="22"/>
        </w:rPr>
      </w:pPr>
      <w:bookmarkStart w:id="1" w:name="_Hlk137802722"/>
      <w:r w:rsidRPr="00422B15">
        <w:rPr>
          <w:bCs/>
          <w:sz w:val="22"/>
          <w:szCs w:val="22"/>
        </w:rPr>
        <w:t xml:space="preserve">Termin realizacji zamówienia: w okresie </w:t>
      </w:r>
      <w:r w:rsidRPr="00422B15">
        <w:rPr>
          <w:b/>
          <w:bCs/>
          <w:sz w:val="22"/>
          <w:szCs w:val="22"/>
        </w:rPr>
        <w:t>od dnia 15 sierpnia 2023 r. do dnia 25 sierpnia 2023 r.</w:t>
      </w:r>
      <w:r w:rsidR="00B54DA6" w:rsidRPr="00422B15">
        <w:rPr>
          <w:bCs/>
          <w:sz w:val="22"/>
          <w:szCs w:val="22"/>
        </w:rPr>
        <w:t xml:space="preserve"> </w:t>
      </w:r>
    </w:p>
    <w:p w14:paraId="79C978E6" w14:textId="77777777" w:rsidR="00B54DA6" w:rsidRPr="00422B15" w:rsidRDefault="000B635E" w:rsidP="003636E2">
      <w:pPr>
        <w:numPr>
          <w:ilvl w:val="3"/>
          <w:numId w:val="20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422B15">
        <w:rPr>
          <w:b/>
          <w:bCs/>
          <w:sz w:val="22"/>
          <w:szCs w:val="22"/>
        </w:rPr>
        <w:t>Czas trwania rejsu</w:t>
      </w:r>
      <w:r w:rsidR="00827183">
        <w:rPr>
          <w:b/>
          <w:bCs/>
          <w:sz w:val="22"/>
          <w:szCs w:val="22"/>
        </w:rPr>
        <w:t xml:space="preserve">: </w:t>
      </w:r>
      <w:r w:rsidR="004B7F0F" w:rsidRPr="00422B15">
        <w:rPr>
          <w:b/>
          <w:bCs/>
          <w:sz w:val="22"/>
          <w:szCs w:val="22"/>
        </w:rPr>
        <w:t>zamówienie podstawowe</w:t>
      </w:r>
      <w:r w:rsidR="00827183">
        <w:rPr>
          <w:b/>
          <w:bCs/>
          <w:sz w:val="22"/>
          <w:szCs w:val="22"/>
        </w:rPr>
        <w:t xml:space="preserve"> obejmuje</w:t>
      </w:r>
      <w:r w:rsidR="00E03318" w:rsidRPr="00422B15">
        <w:rPr>
          <w:b/>
          <w:bCs/>
          <w:sz w:val="22"/>
          <w:szCs w:val="22"/>
        </w:rPr>
        <w:t xml:space="preserve"> </w:t>
      </w:r>
      <w:r w:rsidR="00015E40" w:rsidRPr="00422B15">
        <w:rPr>
          <w:b/>
          <w:bCs/>
          <w:sz w:val="22"/>
          <w:szCs w:val="22"/>
        </w:rPr>
        <w:t>cztery</w:t>
      </w:r>
      <w:r w:rsidR="00E03318" w:rsidRPr="00422B15">
        <w:rPr>
          <w:b/>
          <w:bCs/>
          <w:sz w:val="22"/>
          <w:szCs w:val="22"/>
        </w:rPr>
        <w:t xml:space="preserve"> (4)</w:t>
      </w:r>
      <w:r w:rsidRPr="00422B15">
        <w:rPr>
          <w:b/>
          <w:bCs/>
          <w:sz w:val="22"/>
          <w:szCs w:val="22"/>
        </w:rPr>
        <w:t xml:space="preserve"> dni (d</w:t>
      </w:r>
      <w:r w:rsidR="00015E40" w:rsidRPr="00422B15">
        <w:rPr>
          <w:b/>
          <w:bCs/>
          <w:sz w:val="22"/>
          <w:szCs w:val="22"/>
        </w:rPr>
        <w:t>oby</w:t>
      </w:r>
      <w:r w:rsidRPr="00422B15">
        <w:rPr>
          <w:b/>
          <w:bCs/>
          <w:sz w:val="22"/>
          <w:szCs w:val="22"/>
        </w:rPr>
        <w:t>) rejsow</w:t>
      </w:r>
      <w:r w:rsidR="00015E40" w:rsidRPr="00422B15">
        <w:rPr>
          <w:b/>
          <w:bCs/>
          <w:sz w:val="22"/>
          <w:szCs w:val="22"/>
        </w:rPr>
        <w:t>e</w:t>
      </w:r>
      <w:r w:rsidR="00BA77F1" w:rsidRPr="00422B15">
        <w:rPr>
          <w:bCs/>
          <w:sz w:val="22"/>
          <w:szCs w:val="22"/>
        </w:rPr>
        <w:t>, z możliwością zwiększenia o jeden (1) dzień rejsowy w ramach prawa opcji</w:t>
      </w:r>
      <w:r w:rsidRPr="00422B15">
        <w:rPr>
          <w:bCs/>
          <w:sz w:val="22"/>
          <w:szCs w:val="22"/>
        </w:rPr>
        <w:t xml:space="preserve">. </w:t>
      </w:r>
      <w:r w:rsidR="00B54DA6" w:rsidRPr="00422B15">
        <w:rPr>
          <w:bCs/>
          <w:sz w:val="22"/>
          <w:szCs w:val="22"/>
        </w:rPr>
        <w:t>Dokładn</w:t>
      </w:r>
      <w:r w:rsidRPr="00422B15">
        <w:rPr>
          <w:bCs/>
          <w:sz w:val="22"/>
          <w:szCs w:val="22"/>
        </w:rPr>
        <w:t>y</w:t>
      </w:r>
      <w:r w:rsidR="00B54DA6" w:rsidRPr="00422B15">
        <w:rPr>
          <w:bCs/>
          <w:sz w:val="22"/>
          <w:szCs w:val="22"/>
        </w:rPr>
        <w:t xml:space="preserve"> termin realizacji rejsu zostan</w:t>
      </w:r>
      <w:r w:rsidRPr="00422B15">
        <w:rPr>
          <w:bCs/>
          <w:sz w:val="22"/>
          <w:szCs w:val="22"/>
        </w:rPr>
        <w:t>ie</w:t>
      </w:r>
      <w:r w:rsidR="00B54DA6" w:rsidRPr="00422B15">
        <w:rPr>
          <w:bCs/>
          <w:sz w:val="22"/>
          <w:szCs w:val="22"/>
        </w:rPr>
        <w:t xml:space="preserve"> ustalon</w:t>
      </w:r>
      <w:r w:rsidR="00015E40" w:rsidRPr="00422B15">
        <w:rPr>
          <w:bCs/>
          <w:sz w:val="22"/>
          <w:szCs w:val="22"/>
        </w:rPr>
        <w:t>y</w:t>
      </w:r>
      <w:r w:rsidR="00B54DA6" w:rsidRPr="00422B15">
        <w:rPr>
          <w:bCs/>
          <w:sz w:val="22"/>
          <w:szCs w:val="22"/>
        </w:rPr>
        <w:t xml:space="preserve"> </w:t>
      </w:r>
      <w:r w:rsidR="001714DA" w:rsidRPr="00422B15">
        <w:rPr>
          <w:bCs/>
          <w:sz w:val="22"/>
          <w:szCs w:val="22"/>
        </w:rPr>
        <w:t xml:space="preserve">pomiędzy Stronami </w:t>
      </w:r>
      <w:r w:rsidR="00B54DA6" w:rsidRPr="00422B15">
        <w:rPr>
          <w:bCs/>
          <w:sz w:val="22"/>
          <w:szCs w:val="22"/>
        </w:rPr>
        <w:t>po podpisaniu umowy.</w:t>
      </w:r>
    </w:p>
    <w:p w14:paraId="413012A4" w14:textId="77777777" w:rsidR="001714DA" w:rsidRPr="00422B15" w:rsidRDefault="001714DA" w:rsidP="003636E2">
      <w:pPr>
        <w:numPr>
          <w:ilvl w:val="3"/>
          <w:numId w:val="20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422B15">
        <w:rPr>
          <w:b/>
          <w:bCs/>
          <w:sz w:val="22"/>
          <w:szCs w:val="22"/>
        </w:rPr>
        <w:t xml:space="preserve">Miejsce realizacji usługi: rejs naukowy odbywać się będzie na wodach terytorialnych Estonii (Zatoka Fińska). </w:t>
      </w:r>
      <w:r w:rsidRPr="00422B15">
        <w:rPr>
          <w:bCs/>
          <w:sz w:val="22"/>
          <w:szCs w:val="22"/>
        </w:rPr>
        <w:t>Dokładna trasa rejsu uzgodniona zostanie z kapitanem lub armatorem statku.</w:t>
      </w:r>
    </w:p>
    <w:p w14:paraId="6C480234" w14:textId="77777777" w:rsidR="00180048" w:rsidRPr="00422B15" w:rsidRDefault="00180048" w:rsidP="00180048">
      <w:pPr>
        <w:numPr>
          <w:ilvl w:val="3"/>
          <w:numId w:val="20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422B15">
        <w:rPr>
          <w:bCs/>
          <w:sz w:val="22"/>
          <w:szCs w:val="22"/>
        </w:rPr>
        <w:t>Port zaokrętowania i wyokrętowania personelu naukowego oraz sprzętu zostanie wskazany przez Wykonawcę.</w:t>
      </w:r>
    </w:p>
    <w:p w14:paraId="218982EC" w14:textId="77777777" w:rsidR="00FC5639" w:rsidRPr="00422B15" w:rsidRDefault="00AB73E6" w:rsidP="003636E2">
      <w:pPr>
        <w:numPr>
          <w:ilvl w:val="3"/>
          <w:numId w:val="20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422B15">
        <w:rPr>
          <w:bCs/>
          <w:sz w:val="22"/>
          <w:szCs w:val="22"/>
        </w:rPr>
        <w:t>Strony zastrzegają możliwość niezrealizowania przedmiotu umowy w całości</w:t>
      </w:r>
      <w:r w:rsidR="00180048" w:rsidRPr="00422B15">
        <w:rPr>
          <w:bCs/>
          <w:sz w:val="22"/>
          <w:szCs w:val="22"/>
        </w:rPr>
        <w:t xml:space="preserve">, jednakże nie więcej niż o </w:t>
      </w:r>
      <w:r w:rsidR="00B449EB" w:rsidRPr="00422B15">
        <w:rPr>
          <w:bCs/>
          <w:sz w:val="22"/>
          <w:szCs w:val="22"/>
        </w:rPr>
        <w:t xml:space="preserve">1 dzień rejsowy (z 4 dni rejsowych) </w:t>
      </w:r>
      <w:r w:rsidRPr="00422B15">
        <w:rPr>
          <w:bCs/>
          <w:sz w:val="22"/>
          <w:szCs w:val="22"/>
        </w:rPr>
        <w:t>w sytuacji, gdy nie pozwolą na to warunki pogodowe, a termin realizacji umowy nie będzie mógł zostać przesunięty.</w:t>
      </w:r>
    </w:p>
    <w:p w14:paraId="33705F4B" w14:textId="77777777" w:rsidR="00FC5639" w:rsidRPr="00757AF2" w:rsidRDefault="00FC5639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57AF2">
        <w:rPr>
          <w:bCs/>
          <w:sz w:val="22"/>
          <w:szCs w:val="22"/>
          <w:lang w:eastAsia="ar-SA"/>
        </w:rPr>
        <w:t xml:space="preserve">Wykonawca oświadcza, że posiada kwalifikacje niezbędne do wykonania przedmiotu umowy i przyjmuje go do wykonania na warunkach określonych niniejszą umową oraz ogłoszeniem o zamówieniu </w:t>
      </w:r>
      <w:r w:rsidR="003253BB" w:rsidRPr="00757AF2">
        <w:rPr>
          <w:bCs/>
          <w:sz w:val="22"/>
          <w:szCs w:val="22"/>
          <w:lang w:eastAsia="ar-SA"/>
        </w:rPr>
        <w:t xml:space="preserve">z dziedziny </w:t>
      </w:r>
      <w:r w:rsidRPr="00757AF2">
        <w:rPr>
          <w:bCs/>
          <w:sz w:val="22"/>
          <w:szCs w:val="22"/>
          <w:lang w:eastAsia="ar-SA"/>
        </w:rPr>
        <w:t>nauk</w:t>
      </w:r>
      <w:r w:rsidR="003253BB" w:rsidRPr="00757AF2">
        <w:rPr>
          <w:bCs/>
          <w:sz w:val="22"/>
          <w:szCs w:val="22"/>
          <w:lang w:eastAsia="ar-SA"/>
        </w:rPr>
        <w:t>i numer IO/ZN/3/2023 i</w:t>
      </w:r>
      <w:r w:rsidRPr="00757AF2">
        <w:rPr>
          <w:bCs/>
          <w:sz w:val="22"/>
          <w:szCs w:val="22"/>
          <w:lang w:eastAsia="ar-SA"/>
        </w:rPr>
        <w:t xml:space="preserve"> ofertą Wykonawcy – stanowiącymi integralną część umowy, jak również zgodnie z obowiązującymi przepisami.</w:t>
      </w:r>
    </w:p>
    <w:p w14:paraId="790485A0" w14:textId="77777777" w:rsidR="00FC5639" w:rsidRPr="00422B15" w:rsidRDefault="00AB73E6" w:rsidP="003636E2">
      <w:pPr>
        <w:numPr>
          <w:ilvl w:val="3"/>
          <w:numId w:val="20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757AF2">
        <w:rPr>
          <w:sz w:val="22"/>
          <w:szCs w:val="22"/>
          <w:lang w:eastAsia="ar-SA"/>
        </w:rPr>
        <w:t xml:space="preserve">Wykonawca </w:t>
      </w:r>
      <w:r w:rsidR="00B06D98" w:rsidRPr="00757AF2">
        <w:rPr>
          <w:sz w:val="22"/>
          <w:szCs w:val="22"/>
          <w:lang w:eastAsia="ar-SA"/>
        </w:rPr>
        <w:t>oświadcza</w:t>
      </w:r>
      <w:r w:rsidRPr="00757AF2">
        <w:rPr>
          <w:sz w:val="22"/>
          <w:szCs w:val="22"/>
          <w:lang w:eastAsia="ar-SA"/>
        </w:rPr>
        <w:t xml:space="preserve">, że dysponuje </w:t>
      </w:r>
      <w:r w:rsidR="00F85987" w:rsidRPr="00757AF2">
        <w:rPr>
          <w:sz w:val="22"/>
          <w:szCs w:val="22"/>
          <w:lang w:eastAsia="ar-SA"/>
        </w:rPr>
        <w:t>statkiem</w:t>
      </w:r>
      <w:r w:rsidR="000023C6" w:rsidRPr="00757AF2">
        <w:rPr>
          <w:sz w:val="22"/>
          <w:szCs w:val="22"/>
          <w:lang w:eastAsia="ar-SA"/>
        </w:rPr>
        <w:t xml:space="preserve"> morskim</w:t>
      </w:r>
      <w:r w:rsidR="00F85987" w:rsidRPr="00757AF2">
        <w:rPr>
          <w:sz w:val="22"/>
          <w:szCs w:val="22"/>
          <w:lang w:eastAsia="ar-SA"/>
        </w:rPr>
        <w:t xml:space="preserve"> gotowym do żeglugi,</w:t>
      </w:r>
      <w:r w:rsidRPr="00757AF2">
        <w:rPr>
          <w:sz w:val="22"/>
          <w:szCs w:val="22"/>
          <w:lang w:eastAsia="ar-SA"/>
        </w:rPr>
        <w:t xml:space="preserve"> </w:t>
      </w:r>
      <w:r w:rsidR="00BD01D2" w:rsidRPr="00757AF2">
        <w:rPr>
          <w:sz w:val="22"/>
          <w:szCs w:val="22"/>
          <w:lang w:eastAsia="ar-SA"/>
        </w:rPr>
        <w:t xml:space="preserve">w tym </w:t>
      </w:r>
      <w:r w:rsidRPr="00757AF2">
        <w:rPr>
          <w:sz w:val="22"/>
          <w:szCs w:val="22"/>
          <w:lang w:eastAsia="ar-SA"/>
        </w:rPr>
        <w:t xml:space="preserve">zaopatrzonym w paliwo, wykwalifikowaną załogę oraz odpowiednie dokumenty zgodnie z wymaganymi przepisami, a także </w:t>
      </w:r>
      <w:r w:rsidR="00FC5639" w:rsidRPr="00757AF2">
        <w:rPr>
          <w:rFonts w:cs="Arial"/>
          <w:sz w:val="22"/>
          <w:szCs w:val="22"/>
        </w:rPr>
        <w:t>ubezpieczenie od odpowiedzialności cywilnej w zakresie prowadzonej przez siebie działalności związanej z przedmiotem zamówienia, w tym OC statku i załogi, przez cały okres jego realizacji. Na żądanie Zamawiającego Wykonawca przedstawi kopię polisy</w:t>
      </w:r>
      <w:r w:rsidR="00FC5639" w:rsidRPr="00422B15">
        <w:rPr>
          <w:rFonts w:cs="Arial"/>
          <w:sz w:val="22"/>
          <w:szCs w:val="22"/>
        </w:rPr>
        <w:t xml:space="preserve"> OC wraz z dowodem opłacenia.</w:t>
      </w:r>
    </w:p>
    <w:bookmarkEnd w:id="1"/>
    <w:p w14:paraId="3D8752F8" w14:textId="77777777" w:rsidR="000B635E" w:rsidRPr="00422B15" w:rsidRDefault="000B635E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22B15">
        <w:rPr>
          <w:bCs/>
          <w:sz w:val="22"/>
          <w:szCs w:val="22"/>
          <w:lang w:eastAsia="ar-SA"/>
        </w:rPr>
        <w:t>Wykonawca zobowiązuje się do realizacji rejsu przez załogę statku posiadającą odpowiednie kwalifikacje, uprawnienia i doświadczenie, dających rękojmię realizacji przedmiotu umowy na wymaganym przez Zamawiającego poziomie.</w:t>
      </w:r>
    </w:p>
    <w:p w14:paraId="0B86DA13" w14:textId="77777777" w:rsidR="00AB73E6" w:rsidRPr="00B06D98" w:rsidRDefault="00AB73E6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Wykonawca pokrywa </w:t>
      </w:r>
      <w:r w:rsidR="007E7892">
        <w:rPr>
          <w:sz w:val="22"/>
          <w:szCs w:val="22"/>
          <w:lang w:eastAsia="ar-SA"/>
        </w:rPr>
        <w:t xml:space="preserve">wszelkie </w:t>
      </w:r>
      <w:r w:rsidRPr="00B06D98">
        <w:rPr>
          <w:sz w:val="22"/>
          <w:szCs w:val="22"/>
          <w:lang w:eastAsia="ar-SA"/>
        </w:rPr>
        <w:t>wydatki wynikające z przebiegu rejsu związane z eksploatacją statku</w:t>
      </w:r>
      <w:r w:rsidR="007E7892">
        <w:rPr>
          <w:sz w:val="22"/>
          <w:szCs w:val="22"/>
          <w:lang w:eastAsia="ar-SA"/>
        </w:rPr>
        <w:t xml:space="preserve"> i utrzymaniem załogi</w:t>
      </w:r>
      <w:r w:rsidRPr="00B06D98">
        <w:rPr>
          <w:sz w:val="22"/>
          <w:szCs w:val="22"/>
          <w:lang w:eastAsia="ar-SA"/>
        </w:rPr>
        <w:t xml:space="preserve">, </w:t>
      </w:r>
      <w:r w:rsidR="007E7892">
        <w:rPr>
          <w:sz w:val="22"/>
          <w:szCs w:val="22"/>
          <w:lang w:eastAsia="ar-SA"/>
        </w:rPr>
        <w:t>a także wszelkie niezbędne</w:t>
      </w:r>
      <w:r w:rsidRPr="00B06D98">
        <w:rPr>
          <w:sz w:val="22"/>
          <w:szCs w:val="22"/>
          <w:lang w:eastAsia="ar-SA"/>
        </w:rPr>
        <w:t xml:space="preserve"> opłaty</w:t>
      </w:r>
      <w:r w:rsidR="007E7892">
        <w:rPr>
          <w:sz w:val="22"/>
          <w:szCs w:val="22"/>
          <w:lang w:eastAsia="ar-SA"/>
        </w:rPr>
        <w:t xml:space="preserve"> związane z rejsem</w:t>
      </w:r>
      <w:r w:rsidRPr="00B06D98">
        <w:rPr>
          <w:sz w:val="22"/>
          <w:szCs w:val="22"/>
          <w:lang w:eastAsia="ar-SA"/>
        </w:rPr>
        <w:t>.</w:t>
      </w:r>
    </w:p>
    <w:p w14:paraId="4F68C68B" w14:textId="77777777" w:rsidR="000B635E" w:rsidRPr="00B06D98" w:rsidRDefault="000B635E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Wykonawca dokona niezbędnego przeszkolenia pracowników naukowych z zakresu bezpieczeństwa i higieny pracy na statku podczas rejsu.</w:t>
      </w:r>
    </w:p>
    <w:p w14:paraId="0195B2D1" w14:textId="77777777" w:rsidR="000B635E" w:rsidRPr="00B06D98" w:rsidRDefault="000B635E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Wykonawca powinien konsultować szczegółowe warunki realizacji przedmiotu umowy z przedstawicielem Zamawiającego. </w:t>
      </w:r>
    </w:p>
    <w:p w14:paraId="66F9BA1D" w14:textId="77777777" w:rsidR="00B06D98" w:rsidRPr="00B06D98" w:rsidRDefault="00AB73E6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Zamawiający zapewni transport pracowników naukowych i sprzętu pomiarowego (ROV) do portu zaokrętowania na statek i z portu wyokrętowania do siedziby Zamawiającego. </w:t>
      </w:r>
      <w:r w:rsidR="00BD01D2" w:rsidRPr="00B06D98">
        <w:rPr>
          <w:sz w:val="22"/>
          <w:szCs w:val="22"/>
          <w:lang w:eastAsia="ar-SA"/>
        </w:rPr>
        <w:t>Zamawiający</w:t>
      </w:r>
      <w:r w:rsidRPr="00B06D98">
        <w:rPr>
          <w:sz w:val="22"/>
          <w:szCs w:val="22"/>
          <w:lang w:eastAsia="ar-SA"/>
        </w:rPr>
        <w:t xml:space="preserve"> ubezpieczy swoich pracowników</w:t>
      </w:r>
      <w:r w:rsidR="00C812A1">
        <w:rPr>
          <w:sz w:val="22"/>
          <w:szCs w:val="22"/>
          <w:lang w:eastAsia="ar-SA"/>
        </w:rPr>
        <w:t>,</w:t>
      </w:r>
      <w:r w:rsidRPr="00B06D98">
        <w:rPr>
          <w:sz w:val="22"/>
          <w:szCs w:val="22"/>
          <w:lang w:eastAsia="ar-SA"/>
        </w:rPr>
        <w:t xml:space="preserve"> jak również sprzęt na czas rejsu.</w:t>
      </w:r>
    </w:p>
    <w:p w14:paraId="1565E19A" w14:textId="77777777" w:rsidR="00AB73E6" w:rsidRPr="00B06D98" w:rsidRDefault="00AB73E6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Zamawiający może w każdym czasie żądać od Wykonawcy informacji lub wyjaśnień dotyczących realizowanego przedmiotu umowy.</w:t>
      </w:r>
    </w:p>
    <w:p w14:paraId="008C8194" w14:textId="77777777" w:rsidR="00B06D98" w:rsidRPr="00A5545D" w:rsidRDefault="00B06D98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Przedstawicielem Zamawiającego upoważnionym do kontaktu w sprawie realizacji umowy  jest: ……………………………..</w:t>
      </w:r>
      <w:proofErr w:type="spellStart"/>
      <w:r w:rsidRPr="00B06D98">
        <w:rPr>
          <w:sz w:val="22"/>
          <w:szCs w:val="22"/>
          <w:lang w:eastAsia="ar-SA"/>
        </w:rPr>
        <w:t>tel</w:t>
      </w:r>
      <w:proofErr w:type="spellEnd"/>
      <w:r w:rsidRPr="00B06D98">
        <w:rPr>
          <w:sz w:val="22"/>
          <w:szCs w:val="22"/>
          <w:lang w:eastAsia="ar-SA"/>
        </w:rPr>
        <w:t>…  ……..e-mail………………..</w:t>
      </w:r>
    </w:p>
    <w:p w14:paraId="2953B9D3" w14:textId="77777777" w:rsidR="00B06D98" w:rsidRPr="00B06D98" w:rsidRDefault="00B06D98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Przedstawicielem Wykonawcy upoważnionym do kontaktu w sprawie realizacji umowy  jest: ……………………………..</w:t>
      </w:r>
      <w:proofErr w:type="spellStart"/>
      <w:r w:rsidRPr="00B06D98">
        <w:rPr>
          <w:sz w:val="22"/>
          <w:szCs w:val="22"/>
          <w:lang w:eastAsia="ar-SA"/>
        </w:rPr>
        <w:t>tel</w:t>
      </w:r>
      <w:proofErr w:type="spellEnd"/>
      <w:r w:rsidRPr="00B06D98">
        <w:rPr>
          <w:sz w:val="22"/>
          <w:szCs w:val="22"/>
          <w:lang w:eastAsia="ar-SA"/>
        </w:rPr>
        <w:t>…  ……..e-mail………………..</w:t>
      </w:r>
    </w:p>
    <w:p w14:paraId="0C0C89D5" w14:textId="77777777" w:rsidR="00B06D98" w:rsidRPr="00B06D98" w:rsidRDefault="00B06D98" w:rsidP="003636E2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Zmiana osób, o których mowa powyżej, następuje poprzez powiadomienie drugiej Strony w formie elektronicznej i nie wymaga zawarcia aneksu do umowy.</w:t>
      </w:r>
    </w:p>
    <w:p w14:paraId="58105581" w14:textId="77777777" w:rsidR="00B06D98" w:rsidRPr="00B06D98" w:rsidRDefault="00B06D98" w:rsidP="007259F9">
      <w:pPr>
        <w:suppressAutoHyphens/>
        <w:ind w:left="425"/>
        <w:jc w:val="both"/>
        <w:outlineLvl w:val="1"/>
        <w:rPr>
          <w:bCs/>
          <w:sz w:val="22"/>
          <w:szCs w:val="22"/>
          <w:lang w:eastAsia="ar-SA"/>
        </w:rPr>
      </w:pPr>
    </w:p>
    <w:p w14:paraId="05AD2300" w14:textId="77777777" w:rsidR="00D31053" w:rsidRPr="00B06D98" w:rsidRDefault="00D31053" w:rsidP="00B06D98">
      <w:pPr>
        <w:suppressAutoHyphens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>§ 4</w:t>
      </w:r>
    </w:p>
    <w:p w14:paraId="5E246CCC" w14:textId="77777777" w:rsidR="00D31053" w:rsidRPr="00B06D98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Wynagrodzenie Wykonawcy z tytułu wykonania przedmiotu umowy</w:t>
      </w:r>
      <w:r w:rsidR="004B7F0F">
        <w:rPr>
          <w:sz w:val="22"/>
          <w:szCs w:val="22"/>
        </w:rPr>
        <w:t xml:space="preserve"> (zamówienie podstawowe)</w:t>
      </w:r>
      <w:r w:rsidRPr="00B06D98">
        <w:rPr>
          <w:sz w:val="22"/>
          <w:szCs w:val="22"/>
        </w:rPr>
        <w:t xml:space="preserve"> ustala się zgodnie ze złożoną ofertą na kwotę ogólną (brutto) w wysokości ................................................ PLN/USD/EURO (słownie:.......................), w tym podatek VAT ………………………. PLN/USD/EURO, wartość netto: ............................... PLN/USD/EURO (słownie: ………………). </w:t>
      </w:r>
    </w:p>
    <w:p w14:paraId="366EB7FC" w14:textId="77777777" w:rsidR="007E374D" w:rsidRDefault="00BA77F1" w:rsidP="003636E2">
      <w:pPr>
        <w:numPr>
          <w:ilvl w:val="3"/>
          <w:numId w:val="1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Cena brutto jednego dnia (doby) rejsowego wynosi: </w:t>
      </w:r>
      <w:r w:rsidRPr="00B06D98">
        <w:rPr>
          <w:sz w:val="22"/>
          <w:szCs w:val="22"/>
        </w:rPr>
        <w:t>................................................ PLN/USD/EURO (słownie:.......................)</w:t>
      </w:r>
      <w:r>
        <w:rPr>
          <w:sz w:val="22"/>
          <w:szCs w:val="22"/>
        </w:rPr>
        <w:t xml:space="preserve">, </w:t>
      </w:r>
      <w:r w:rsidRPr="00B06D98">
        <w:rPr>
          <w:sz w:val="22"/>
          <w:szCs w:val="22"/>
        </w:rPr>
        <w:t>w tym podatek VAT ………………………. PLN/USD/EURO, wartość netto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jednego dnia (doby) rejsowego</w:t>
      </w:r>
      <w:r w:rsidRPr="00B06D98">
        <w:rPr>
          <w:sz w:val="22"/>
          <w:szCs w:val="22"/>
        </w:rPr>
        <w:t>: ............................... PLN/USD/EURO (słownie: ………………)</w:t>
      </w:r>
      <w:r>
        <w:rPr>
          <w:sz w:val="22"/>
          <w:szCs w:val="22"/>
        </w:rPr>
        <w:t>.</w:t>
      </w:r>
    </w:p>
    <w:p w14:paraId="50950B46" w14:textId="77777777" w:rsidR="00D31053" w:rsidRPr="00757AF2" w:rsidRDefault="00D31053" w:rsidP="003636E2">
      <w:pPr>
        <w:numPr>
          <w:ilvl w:val="3"/>
          <w:numId w:val="1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</w:t>
      </w:r>
      <w:r w:rsidRPr="00757AF2">
        <w:rPr>
          <w:sz w:val="22"/>
          <w:szCs w:val="22"/>
          <w:lang w:eastAsia="ar-SA"/>
        </w:rPr>
        <w:t xml:space="preserve">podatkowego zgodnie z przepisami o podatku od towarów i usług, Wykonawcy przysługiwać będzie jedynie wartość netto towaru, w zakresie którego na Zamawiającym ciążyć będzie obowiązek podatkowy. </w:t>
      </w:r>
    </w:p>
    <w:p w14:paraId="00DE5646" w14:textId="77777777" w:rsidR="00D31053" w:rsidRPr="002947FB" w:rsidRDefault="00D31053" w:rsidP="003636E2">
      <w:pPr>
        <w:numPr>
          <w:ilvl w:val="3"/>
          <w:numId w:val="18"/>
        </w:numPr>
        <w:ind w:left="426" w:hanging="426"/>
        <w:jc w:val="both"/>
        <w:rPr>
          <w:bCs/>
          <w:sz w:val="22"/>
          <w:szCs w:val="22"/>
        </w:rPr>
      </w:pPr>
      <w:r w:rsidRPr="00757AF2">
        <w:rPr>
          <w:sz w:val="22"/>
          <w:szCs w:val="22"/>
        </w:rPr>
        <w:t xml:space="preserve">Kwota określona w ust. 1 zawiera wszystkie koszty związane z realizacją zamówienia, </w:t>
      </w:r>
      <w:r w:rsidRPr="00757AF2">
        <w:rPr>
          <w:bCs/>
          <w:sz w:val="22"/>
          <w:szCs w:val="22"/>
        </w:rPr>
        <w:t xml:space="preserve">w tym </w:t>
      </w:r>
      <w:r w:rsidR="000B635E" w:rsidRPr="00757AF2">
        <w:rPr>
          <w:bCs/>
          <w:sz w:val="22"/>
          <w:szCs w:val="22"/>
        </w:rPr>
        <w:t>w s</w:t>
      </w:r>
      <w:r w:rsidRPr="00757AF2">
        <w:rPr>
          <w:bCs/>
          <w:sz w:val="22"/>
          <w:szCs w:val="22"/>
        </w:rPr>
        <w:t>zczególności</w:t>
      </w:r>
      <w:r w:rsidR="00C812A1" w:rsidRPr="00757AF2">
        <w:rPr>
          <w:bCs/>
          <w:sz w:val="22"/>
          <w:szCs w:val="22"/>
        </w:rPr>
        <w:t xml:space="preserve">: koszt usługi czarteru statku </w:t>
      </w:r>
      <w:r w:rsidR="000023C6" w:rsidRPr="00757AF2">
        <w:rPr>
          <w:bCs/>
          <w:sz w:val="22"/>
          <w:szCs w:val="22"/>
        </w:rPr>
        <w:t xml:space="preserve">morskiego </w:t>
      </w:r>
      <w:r w:rsidR="00F85987" w:rsidRPr="00757AF2">
        <w:rPr>
          <w:bCs/>
          <w:sz w:val="22"/>
          <w:szCs w:val="22"/>
        </w:rPr>
        <w:t>gotowego do żeglugi wraz z załogą</w:t>
      </w:r>
      <w:r w:rsidR="00C812A1" w:rsidRPr="00757AF2">
        <w:rPr>
          <w:bCs/>
          <w:sz w:val="22"/>
          <w:szCs w:val="22"/>
        </w:rPr>
        <w:t xml:space="preserve">, w tym koszty </w:t>
      </w:r>
      <w:r w:rsidR="00C812A1" w:rsidRPr="00757AF2">
        <w:rPr>
          <w:bCs/>
          <w:sz w:val="22"/>
          <w:szCs w:val="22"/>
        </w:rPr>
        <w:lastRenderedPageBreak/>
        <w:t>eksploatacji statku, w szczególności paliwa, opłat,</w:t>
      </w:r>
      <w:r w:rsidR="00C812A1" w:rsidRPr="002947FB">
        <w:rPr>
          <w:bCs/>
          <w:sz w:val="22"/>
          <w:szCs w:val="22"/>
        </w:rPr>
        <w:t xml:space="preserve"> zezwoleń, ubezpieczenia statku i załogi, koszty wynagrodzeń załogi, koszty transportu personelu naukowego i sprzętu naukowego z i do portu zaokrętowania/wyokrętowania, koszty wyżywienia personelu naukowego podczas rejsu, koszty obsługi urządzeń naukowych. </w:t>
      </w:r>
    </w:p>
    <w:p w14:paraId="6CA066BC" w14:textId="77777777" w:rsidR="004B7F0F" w:rsidRDefault="00AB73E6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23C93">
        <w:rPr>
          <w:sz w:val="22"/>
          <w:szCs w:val="22"/>
          <w:lang w:eastAsia="ar-SA"/>
        </w:rPr>
        <w:t>Strony postanawiają, że w przypadku niezrealizowania przedmiotu umowy w całości, wynagrodzenie umowne zostanie proporcjonalnie obniżone, a Zamawiający dokona zapłaty jedynie za usługi</w:t>
      </w:r>
      <w:r w:rsidR="000B635E" w:rsidRPr="00B23C93">
        <w:rPr>
          <w:sz w:val="22"/>
          <w:szCs w:val="22"/>
          <w:lang w:eastAsia="ar-SA"/>
        </w:rPr>
        <w:t xml:space="preserve"> (dni</w:t>
      </w:r>
      <w:r w:rsidR="007E7892" w:rsidRPr="00B23C93">
        <w:rPr>
          <w:sz w:val="22"/>
          <w:szCs w:val="22"/>
          <w:lang w:eastAsia="ar-SA"/>
        </w:rPr>
        <w:t xml:space="preserve"> (doby)</w:t>
      </w:r>
      <w:r w:rsidR="000B635E" w:rsidRPr="00B23C93">
        <w:rPr>
          <w:sz w:val="22"/>
          <w:szCs w:val="22"/>
          <w:lang w:eastAsia="ar-SA"/>
        </w:rPr>
        <w:t xml:space="preserve"> rejsowe)</w:t>
      </w:r>
      <w:r w:rsidRPr="00B23C93">
        <w:rPr>
          <w:sz w:val="22"/>
          <w:szCs w:val="22"/>
          <w:lang w:eastAsia="ar-SA"/>
        </w:rPr>
        <w:t xml:space="preserve"> zrealizowane</w:t>
      </w:r>
      <w:r w:rsidR="000B635E" w:rsidRPr="00B23C93">
        <w:rPr>
          <w:sz w:val="22"/>
          <w:szCs w:val="22"/>
          <w:lang w:eastAsia="ar-SA"/>
        </w:rPr>
        <w:t>.</w:t>
      </w:r>
    </w:p>
    <w:p w14:paraId="60923A0D" w14:textId="77777777" w:rsidR="004B7F0F" w:rsidRPr="00B449EB" w:rsidRDefault="00F85987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</w:rPr>
      </w:pPr>
      <w:r w:rsidRPr="00F85987">
        <w:rPr>
          <w:sz w:val="22"/>
          <w:szCs w:val="22"/>
          <w:lang w:eastAsia="ar-SA"/>
        </w:rPr>
        <w:t>W przypadku skorzystania przez Zamawiającego z prawa opcji w</w:t>
      </w:r>
      <w:r w:rsidRPr="00F85987">
        <w:rPr>
          <w:sz w:val="22"/>
          <w:szCs w:val="22"/>
        </w:rPr>
        <w:t xml:space="preserve">ynagrodzenie Wykonawcy za przedmiot umowy objęty prawem opcji ustala się zgodnie ze złożoną ofertą. </w:t>
      </w:r>
    </w:p>
    <w:p w14:paraId="64C9DE8F" w14:textId="77777777" w:rsidR="00D31053" w:rsidRPr="002947FB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2947FB">
        <w:rPr>
          <w:sz w:val="22"/>
          <w:szCs w:val="22"/>
          <w:lang w:eastAsia="ar-SA"/>
        </w:rPr>
        <w:t xml:space="preserve">Strony postanawiają, że zapłata </w:t>
      </w:r>
      <w:r w:rsidRPr="002947FB">
        <w:rPr>
          <w:bCs/>
          <w:sz w:val="22"/>
          <w:szCs w:val="22"/>
          <w:lang w:eastAsia="ar-SA"/>
        </w:rPr>
        <w:t xml:space="preserve">za </w:t>
      </w:r>
      <w:r w:rsidR="00A5545D" w:rsidRPr="002947FB">
        <w:rPr>
          <w:bCs/>
          <w:sz w:val="22"/>
          <w:szCs w:val="22"/>
          <w:lang w:eastAsia="ar-SA"/>
        </w:rPr>
        <w:t>wykonaną usługę</w:t>
      </w:r>
      <w:r w:rsidRPr="002947FB">
        <w:rPr>
          <w:bCs/>
          <w:sz w:val="22"/>
          <w:szCs w:val="22"/>
          <w:lang w:eastAsia="ar-SA"/>
        </w:rPr>
        <w:t xml:space="preserve"> odbywać się będzie na podstawie faktury doręczonej Instytutowi Oceanologii Polskiej Akademii Nauk, po podpisaniu przez Zamawiającego bez zastrzeżeń protokołu odbioru przedmiotu umowy. </w:t>
      </w:r>
      <w:r w:rsidRPr="002947FB">
        <w:rPr>
          <w:sz w:val="22"/>
          <w:szCs w:val="22"/>
          <w:lang w:eastAsia="ar-SA"/>
        </w:rPr>
        <w:t xml:space="preserve"> </w:t>
      </w:r>
    </w:p>
    <w:p w14:paraId="2F6C0BFC" w14:textId="77777777" w:rsidR="00D31053" w:rsidRPr="000B635E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2947FB">
        <w:rPr>
          <w:color w:val="000000"/>
          <w:sz w:val="22"/>
          <w:szCs w:val="22"/>
          <w:lang w:eastAsia="ar-SA"/>
        </w:rPr>
        <w:t>Należność regulowana będzie</w:t>
      </w:r>
      <w:r w:rsidRPr="000B635E">
        <w:rPr>
          <w:color w:val="000000"/>
          <w:sz w:val="22"/>
          <w:szCs w:val="22"/>
          <w:lang w:eastAsia="ar-SA"/>
        </w:rPr>
        <w:t xml:space="preserve"> przelewem z rachunku Zamawiającego na rachunek Wykonawcy wskazany na fakturze w terminie </w:t>
      </w:r>
      <w:r w:rsidR="00AB73E6" w:rsidRPr="000B635E">
        <w:rPr>
          <w:color w:val="000000"/>
          <w:sz w:val="22"/>
          <w:szCs w:val="22"/>
          <w:lang w:eastAsia="ar-SA"/>
        </w:rPr>
        <w:t>21</w:t>
      </w:r>
      <w:r w:rsidRPr="000B635E">
        <w:rPr>
          <w:color w:val="000000"/>
          <w:sz w:val="22"/>
          <w:szCs w:val="22"/>
          <w:lang w:eastAsia="ar-SA"/>
        </w:rPr>
        <w:t xml:space="preserve"> dni </w:t>
      </w:r>
      <w:r w:rsidRPr="000B635E">
        <w:rPr>
          <w:bCs/>
          <w:color w:val="000000"/>
          <w:sz w:val="22"/>
          <w:szCs w:val="22"/>
          <w:lang w:eastAsia="ar-SA"/>
        </w:rPr>
        <w:t xml:space="preserve">od daty dokonania odbioru </w:t>
      </w:r>
      <w:r w:rsidR="00A5545D">
        <w:rPr>
          <w:bCs/>
          <w:color w:val="000000"/>
          <w:sz w:val="22"/>
          <w:szCs w:val="22"/>
          <w:lang w:eastAsia="ar-SA"/>
        </w:rPr>
        <w:t>usługi</w:t>
      </w:r>
      <w:r w:rsidRPr="000B635E">
        <w:rPr>
          <w:bCs/>
          <w:color w:val="000000"/>
          <w:sz w:val="22"/>
          <w:szCs w:val="22"/>
          <w:lang w:eastAsia="ar-SA"/>
        </w:rPr>
        <w:t xml:space="preserve"> bez zastrzeżeń oraz po otrzymaniu faktury prawidłowo wystawionej przez Wykonawcę</w:t>
      </w:r>
      <w:r w:rsidRPr="000B635E">
        <w:rPr>
          <w:color w:val="000000"/>
          <w:sz w:val="22"/>
          <w:szCs w:val="22"/>
          <w:lang w:eastAsia="ar-SA"/>
        </w:rPr>
        <w:t>.</w:t>
      </w:r>
    </w:p>
    <w:p w14:paraId="5F149BEF" w14:textId="77777777" w:rsidR="00D31053" w:rsidRPr="000B635E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0B635E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34AF146A" w14:textId="77777777" w:rsidR="00D31053" w:rsidRPr="000B635E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0B635E">
        <w:rPr>
          <w:sz w:val="22"/>
          <w:szCs w:val="22"/>
          <w:lang w:eastAsia="ar-SA"/>
        </w:rPr>
        <w:t>Wykonawca ma prawo do naliczania odsetek ustawowych za nieterminową zapłatę.</w:t>
      </w:r>
    </w:p>
    <w:p w14:paraId="3BAEF243" w14:textId="77777777" w:rsidR="00D31053" w:rsidRPr="00B06D98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sz w:val="22"/>
          <w:szCs w:val="22"/>
        </w:rPr>
      </w:pPr>
      <w:r w:rsidRPr="000B635E">
        <w:rPr>
          <w:sz w:val="22"/>
          <w:szCs w:val="22"/>
        </w:rPr>
        <w:t>Zamawiający przewiduje</w:t>
      </w:r>
      <w:r w:rsidRPr="00B06D98">
        <w:rPr>
          <w:sz w:val="22"/>
          <w:szCs w:val="22"/>
        </w:rPr>
        <w:t xml:space="preserve"> możliwość wypłacenia Wykonawcy zaliczki w wysokości nie większej niż 20% wartości wynagrodzenia, o którym mowa w ust. 1. Płatność zaliczki odbędzie się na podstawie faktury </w:t>
      </w:r>
      <w:r w:rsidR="007E374D">
        <w:rPr>
          <w:sz w:val="22"/>
          <w:szCs w:val="22"/>
        </w:rPr>
        <w:t>zaliczkowej</w:t>
      </w:r>
      <w:r w:rsidRPr="00B06D98">
        <w:rPr>
          <w:sz w:val="22"/>
          <w:szCs w:val="22"/>
        </w:rPr>
        <w:t xml:space="preserve"> z rachunku Zamawiającego na rachunek Wykonawcy wskazany na fakturze </w:t>
      </w:r>
      <w:r w:rsidR="007E374D">
        <w:rPr>
          <w:sz w:val="22"/>
          <w:szCs w:val="22"/>
        </w:rPr>
        <w:t>zaliczkowej</w:t>
      </w:r>
      <w:r w:rsidRPr="00B06D98">
        <w:rPr>
          <w:sz w:val="22"/>
          <w:szCs w:val="22"/>
        </w:rPr>
        <w:t xml:space="preserve">, w terminie 14 dni od daty otrzymania przez Zamawiającego prawidłowo wystawionej faktury </w:t>
      </w:r>
      <w:r w:rsidR="007E374D">
        <w:rPr>
          <w:sz w:val="22"/>
          <w:szCs w:val="22"/>
        </w:rPr>
        <w:t>zaliczkowej</w:t>
      </w:r>
      <w:r w:rsidRPr="00B06D98">
        <w:rPr>
          <w:sz w:val="22"/>
          <w:szCs w:val="22"/>
        </w:rPr>
        <w:t>.</w:t>
      </w:r>
    </w:p>
    <w:p w14:paraId="4190C051" w14:textId="77777777" w:rsidR="00D31053" w:rsidRPr="00B06D98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B06D98">
        <w:rPr>
          <w:color w:val="000000"/>
          <w:sz w:val="22"/>
          <w:szCs w:val="22"/>
          <w:lang w:eastAsia="ar-SA"/>
        </w:rPr>
        <w:t xml:space="preserve">Numer rachunku wskazany przez Wykonawcę na fakturze lub na fakturze </w:t>
      </w:r>
      <w:r w:rsidR="007E374D">
        <w:rPr>
          <w:color w:val="000000"/>
          <w:sz w:val="22"/>
          <w:szCs w:val="22"/>
          <w:lang w:eastAsia="ar-SA"/>
        </w:rPr>
        <w:t>zaliczkowej</w:t>
      </w:r>
      <w:r w:rsidRPr="00B06D98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  <w:r w:rsidRPr="007259F9">
        <w:rPr>
          <w:i/>
          <w:sz w:val="22"/>
          <w:szCs w:val="22"/>
        </w:rPr>
        <w:t xml:space="preserve"> (nie dotyczy podmiotów zagranicznych)</w:t>
      </w:r>
    </w:p>
    <w:p w14:paraId="692EC44E" w14:textId="77777777" w:rsidR="00D31053" w:rsidRPr="00B06D98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B06D98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</w:t>
      </w:r>
      <w:r w:rsidR="00151949" w:rsidRPr="00B06D98">
        <w:rPr>
          <w:color w:val="000000"/>
          <w:sz w:val="22"/>
          <w:szCs w:val="22"/>
          <w:lang w:eastAsia="ar-SA"/>
        </w:rPr>
        <w:t xml:space="preserve"> na fakturze / fakturze </w:t>
      </w:r>
      <w:r w:rsidR="007E374D">
        <w:rPr>
          <w:color w:val="000000"/>
          <w:sz w:val="22"/>
          <w:szCs w:val="22"/>
          <w:lang w:eastAsia="ar-SA"/>
        </w:rPr>
        <w:t>zaliczkowej</w:t>
      </w:r>
      <w:r w:rsidRPr="00B06D98">
        <w:rPr>
          <w:color w:val="000000"/>
          <w:sz w:val="22"/>
          <w:szCs w:val="22"/>
          <w:lang w:eastAsia="ar-SA"/>
        </w:rPr>
        <w:t xml:space="preserve">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7259F9">
        <w:rPr>
          <w:i/>
          <w:sz w:val="22"/>
          <w:szCs w:val="22"/>
        </w:rPr>
        <w:t xml:space="preserve"> (nie dotyczy podmiotów zagranicznych)</w:t>
      </w:r>
    </w:p>
    <w:p w14:paraId="422DDF38" w14:textId="77777777" w:rsidR="00D31053" w:rsidRPr="00B06D98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B06D98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151949" w:rsidRPr="00B06D98">
        <w:rPr>
          <w:color w:val="000000"/>
          <w:sz w:val="22"/>
          <w:szCs w:val="22"/>
          <w:lang w:eastAsia="ar-SA"/>
        </w:rPr>
        <w:t xml:space="preserve"> /</w:t>
      </w:r>
      <w:r w:rsidRPr="00B06D98">
        <w:rPr>
          <w:color w:val="000000"/>
          <w:sz w:val="22"/>
          <w:szCs w:val="22"/>
          <w:lang w:eastAsia="ar-SA"/>
        </w:rPr>
        <w:t xml:space="preserve"> fakturze </w:t>
      </w:r>
      <w:r w:rsidR="007E374D">
        <w:rPr>
          <w:color w:val="000000"/>
          <w:sz w:val="22"/>
          <w:szCs w:val="22"/>
          <w:lang w:eastAsia="ar-SA"/>
        </w:rPr>
        <w:t>zaliczkowej</w:t>
      </w:r>
      <w:r w:rsidRPr="00B06D98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 lub fakturze </w:t>
      </w:r>
      <w:r w:rsidR="007E374D">
        <w:rPr>
          <w:color w:val="000000"/>
          <w:sz w:val="22"/>
          <w:szCs w:val="22"/>
          <w:lang w:eastAsia="ar-SA"/>
        </w:rPr>
        <w:t>zaliczkowej</w:t>
      </w:r>
      <w:r w:rsidRPr="00B06D98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  <w:r w:rsidRPr="007259F9">
        <w:rPr>
          <w:i/>
          <w:sz w:val="22"/>
          <w:szCs w:val="22"/>
        </w:rPr>
        <w:t xml:space="preserve"> (nie dotyczy podmiotów zagranicznych)</w:t>
      </w:r>
    </w:p>
    <w:p w14:paraId="74D93CFC" w14:textId="77777777" w:rsidR="00D31053" w:rsidRPr="00B06D98" w:rsidRDefault="00D31053" w:rsidP="003636E2">
      <w:pPr>
        <w:numPr>
          <w:ilvl w:val="3"/>
          <w:numId w:val="18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B06D98">
        <w:rPr>
          <w:color w:val="000000"/>
          <w:sz w:val="22"/>
          <w:szCs w:val="22"/>
          <w:lang w:eastAsia="ar-SA"/>
        </w:rPr>
        <w:t xml:space="preserve">Zamawiający może dokonać płatności za dostarczony przedmiot umowy, stosując mechanizm podzielonej płatności, o którym mowa w </w:t>
      </w:r>
      <w:r w:rsidRPr="00B06D98">
        <w:rPr>
          <w:sz w:val="22"/>
          <w:szCs w:val="22"/>
        </w:rPr>
        <w:t xml:space="preserve">Rozdziale 1a Działu XI </w:t>
      </w:r>
      <w:r w:rsidRPr="00B06D98">
        <w:rPr>
          <w:color w:val="000000"/>
          <w:sz w:val="22"/>
          <w:szCs w:val="22"/>
          <w:lang w:eastAsia="ar-SA"/>
        </w:rPr>
        <w:t>ustawy o podatku od towarów i usług.</w:t>
      </w:r>
    </w:p>
    <w:p w14:paraId="4D0580FD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</w:p>
    <w:p w14:paraId="6732440C" w14:textId="77777777" w:rsidR="00D31053" w:rsidRPr="00B06D98" w:rsidRDefault="00D31053">
      <w:pPr>
        <w:keepNext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 xml:space="preserve">§ </w:t>
      </w:r>
      <w:r w:rsidR="000B635E">
        <w:rPr>
          <w:b/>
          <w:sz w:val="22"/>
          <w:szCs w:val="22"/>
          <w:lang w:eastAsia="ar-SA"/>
        </w:rPr>
        <w:t>5</w:t>
      </w:r>
    </w:p>
    <w:p w14:paraId="0E696DE8" w14:textId="77777777" w:rsidR="00D31053" w:rsidRPr="00B06D98" w:rsidRDefault="00D31053" w:rsidP="003636E2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DAA262F" w14:textId="77777777" w:rsidR="00D31053" w:rsidRPr="00B06D98" w:rsidRDefault="00D31053" w:rsidP="003636E2">
      <w:pPr>
        <w:numPr>
          <w:ilvl w:val="0"/>
          <w:numId w:val="21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20% od wartości netto wynagrodzenia</w:t>
      </w:r>
      <w:r w:rsidRPr="00B06D98">
        <w:rPr>
          <w:sz w:val="22"/>
          <w:szCs w:val="22"/>
        </w:rPr>
        <w:t xml:space="preserve">, o którym mowa w § 4 ust. 1 niniejszej umowy, </w:t>
      </w:r>
      <w:r w:rsidRPr="00B06D98">
        <w:rPr>
          <w:sz w:val="22"/>
          <w:szCs w:val="22"/>
          <w:lang w:eastAsia="ar-SA"/>
        </w:rPr>
        <w:t>z tytułu odstąpienia przez Wykonawcę od umowy z przyczyn nie leżących po stronie Zamawiającego.</w:t>
      </w:r>
    </w:p>
    <w:p w14:paraId="0387CF2A" w14:textId="77777777" w:rsidR="00D31053" w:rsidRPr="00B06D98" w:rsidRDefault="00D31053" w:rsidP="003636E2">
      <w:pPr>
        <w:numPr>
          <w:ilvl w:val="0"/>
          <w:numId w:val="21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20% od wartości netto wynagrodzenia z tytułu odstąpienia przez Zamawiającego od umowy z przyczyn leżących po stronie Wykonawcy.</w:t>
      </w:r>
    </w:p>
    <w:p w14:paraId="0C233BED" w14:textId="77777777" w:rsidR="00A5545D" w:rsidRPr="00F31074" w:rsidRDefault="00A5545D" w:rsidP="003636E2">
      <w:pPr>
        <w:numPr>
          <w:ilvl w:val="6"/>
          <w:numId w:val="19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31074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3EBEB961" w14:textId="77777777" w:rsidR="00D31053" w:rsidRPr="00B06D98" w:rsidRDefault="00D31053" w:rsidP="003636E2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Zamawiającego.</w:t>
      </w:r>
    </w:p>
    <w:p w14:paraId="35DAA69D" w14:textId="77777777" w:rsidR="00D31053" w:rsidRPr="00B06D98" w:rsidRDefault="00D31053" w:rsidP="003636E2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2036AFDA" w14:textId="77777777" w:rsidR="00D31053" w:rsidRPr="00422B15" w:rsidRDefault="00D31053" w:rsidP="003636E2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Zamawiający </w:t>
      </w:r>
      <w:r w:rsidRPr="00422B15">
        <w:rPr>
          <w:sz w:val="22"/>
          <w:szCs w:val="22"/>
          <w:lang w:eastAsia="ar-SA"/>
        </w:rPr>
        <w:t>uprawniony jest do potrącania naliczonych kar umownych z wynagrodzenia należnego Wykonawcy</w:t>
      </w:r>
      <w:r w:rsidR="00C427EF" w:rsidRPr="00422B15">
        <w:rPr>
          <w:sz w:val="22"/>
          <w:szCs w:val="22"/>
          <w:lang w:eastAsia="ar-SA"/>
        </w:rPr>
        <w:t xml:space="preserve">, </w:t>
      </w:r>
      <w:r w:rsidR="00F85987" w:rsidRPr="00422B15">
        <w:rPr>
          <w:sz w:val="22"/>
          <w:szCs w:val="22"/>
          <w:lang w:eastAsia="ar-SA"/>
        </w:rPr>
        <w:t>na co Wykonawca wyraża zgodę, podpisując niniejszą umowę.</w:t>
      </w:r>
    </w:p>
    <w:p w14:paraId="6D04F75D" w14:textId="77777777" w:rsidR="00C427EF" w:rsidRPr="00B06D98" w:rsidRDefault="00C427EF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</w:p>
    <w:p w14:paraId="72929B53" w14:textId="77777777" w:rsidR="00D31053" w:rsidRPr="00B06D98" w:rsidRDefault="00D31053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 xml:space="preserve">§ </w:t>
      </w:r>
      <w:r w:rsidR="000B635E">
        <w:rPr>
          <w:b/>
          <w:sz w:val="22"/>
          <w:szCs w:val="22"/>
          <w:lang w:eastAsia="ar-SA"/>
        </w:rPr>
        <w:t>6</w:t>
      </w:r>
    </w:p>
    <w:p w14:paraId="7D5DB8C2" w14:textId="77777777" w:rsidR="00D31053" w:rsidRPr="00B06D98" w:rsidRDefault="00D31053" w:rsidP="003636E2">
      <w:pPr>
        <w:numPr>
          <w:ilvl w:val="0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</w:t>
      </w:r>
      <w:r w:rsidRPr="00B06D98">
        <w:rPr>
          <w:sz w:val="22"/>
          <w:szCs w:val="22"/>
          <w:lang w:eastAsia="ar-SA"/>
        </w:rPr>
        <w:lastRenderedPageBreak/>
        <w:t>powyższych okolicznościach. W takim przypadku Wykonawca może żądać wyłącznie wynagrodzenia należnego mu z tytułu wykonania części umowy.</w:t>
      </w:r>
    </w:p>
    <w:p w14:paraId="0F85E330" w14:textId="77777777" w:rsidR="00D31053" w:rsidRPr="007E7892" w:rsidRDefault="00D31053" w:rsidP="003636E2">
      <w:pPr>
        <w:numPr>
          <w:ilvl w:val="0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E7892">
        <w:rPr>
          <w:sz w:val="22"/>
          <w:szCs w:val="22"/>
          <w:lang w:eastAsia="ar-SA"/>
        </w:rPr>
        <w:t>Zamawiający zastrzega sobie prawo do odstąpienia</w:t>
      </w:r>
      <w:r w:rsidR="007E7892" w:rsidRPr="007E7892">
        <w:rPr>
          <w:sz w:val="22"/>
          <w:szCs w:val="22"/>
          <w:lang w:eastAsia="ar-SA"/>
        </w:rPr>
        <w:t xml:space="preserve"> lub częściowego odstąpienia</w:t>
      </w:r>
      <w:r w:rsidRPr="007E7892">
        <w:rPr>
          <w:sz w:val="22"/>
          <w:szCs w:val="22"/>
          <w:lang w:eastAsia="ar-SA"/>
        </w:rPr>
        <w:t xml:space="preserve"> od umowy w terminie 1</w:t>
      </w:r>
      <w:r w:rsidR="000B635E" w:rsidRPr="007E7892">
        <w:rPr>
          <w:sz w:val="22"/>
          <w:szCs w:val="22"/>
          <w:lang w:eastAsia="ar-SA"/>
        </w:rPr>
        <w:t>4</w:t>
      </w:r>
      <w:r w:rsidRPr="007E7892">
        <w:rPr>
          <w:sz w:val="22"/>
          <w:szCs w:val="22"/>
          <w:lang w:eastAsia="ar-SA"/>
        </w:rPr>
        <w:t xml:space="preserve"> dni od </w:t>
      </w:r>
      <w:r w:rsidR="00C812A1" w:rsidRPr="007E7892">
        <w:rPr>
          <w:sz w:val="22"/>
          <w:szCs w:val="22"/>
          <w:lang w:eastAsia="ar-SA"/>
        </w:rPr>
        <w:t xml:space="preserve">dnia poinformowania </w:t>
      </w:r>
      <w:r w:rsidR="000B635E" w:rsidRPr="007E7892">
        <w:rPr>
          <w:sz w:val="22"/>
          <w:szCs w:val="22"/>
          <w:lang w:eastAsia="ar-SA"/>
        </w:rPr>
        <w:t xml:space="preserve">przez Wykonawcę </w:t>
      </w:r>
      <w:r w:rsidR="00C812A1" w:rsidRPr="007E7892">
        <w:rPr>
          <w:sz w:val="22"/>
          <w:szCs w:val="22"/>
          <w:lang w:eastAsia="ar-SA"/>
        </w:rPr>
        <w:t xml:space="preserve">o </w:t>
      </w:r>
      <w:r w:rsidR="000B635E" w:rsidRPr="007E7892">
        <w:rPr>
          <w:sz w:val="22"/>
          <w:szCs w:val="22"/>
          <w:lang w:eastAsia="ar-SA"/>
        </w:rPr>
        <w:t xml:space="preserve">braku możliwości realizacji </w:t>
      </w:r>
      <w:r w:rsidR="00C812A1" w:rsidRPr="007E7892">
        <w:rPr>
          <w:sz w:val="22"/>
          <w:szCs w:val="22"/>
          <w:lang w:eastAsia="ar-SA"/>
        </w:rPr>
        <w:t xml:space="preserve">rejsu </w:t>
      </w:r>
      <w:r w:rsidR="000B635E" w:rsidRPr="007E7892">
        <w:rPr>
          <w:sz w:val="22"/>
          <w:szCs w:val="22"/>
          <w:lang w:eastAsia="ar-SA"/>
        </w:rPr>
        <w:t xml:space="preserve">naukowego </w:t>
      </w:r>
      <w:r w:rsidR="00194256" w:rsidRPr="007E7892">
        <w:rPr>
          <w:sz w:val="22"/>
          <w:szCs w:val="22"/>
          <w:lang w:eastAsia="ar-SA"/>
        </w:rPr>
        <w:t>ze względu na przyczyny leż</w:t>
      </w:r>
      <w:r w:rsidR="000B635E" w:rsidRPr="007E7892">
        <w:rPr>
          <w:sz w:val="22"/>
          <w:szCs w:val="22"/>
          <w:lang w:eastAsia="ar-SA"/>
        </w:rPr>
        <w:t>ą</w:t>
      </w:r>
      <w:r w:rsidR="00194256" w:rsidRPr="007E7892">
        <w:rPr>
          <w:sz w:val="22"/>
          <w:szCs w:val="22"/>
          <w:lang w:eastAsia="ar-SA"/>
        </w:rPr>
        <w:t>ce po stronie Wykonawcy</w:t>
      </w:r>
      <w:r w:rsidR="000B635E" w:rsidRPr="007E7892">
        <w:rPr>
          <w:sz w:val="22"/>
          <w:szCs w:val="22"/>
          <w:lang w:eastAsia="ar-SA"/>
        </w:rPr>
        <w:t>.</w:t>
      </w:r>
    </w:p>
    <w:p w14:paraId="1E6973E5" w14:textId="77777777" w:rsidR="00C812A1" w:rsidRPr="00C812A1" w:rsidRDefault="00C812A1" w:rsidP="00C812A1">
      <w:pPr>
        <w:suppressAutoHyphens/>
        <w:ind w:left="426"/>
        <w:jc w:val="both"/>
        <w:rPr>
          <w:sz w:val="22"/>
          <w:szCs w:val="22"/>
          <w:highlight w:val="yellow"/>
          <w:lang w:eastAsia="ar-SA"/>
        </w:rPr>
      </w:pPr>
    </w:p>
    <w:p w14:paraId="4E8FC84B" w14:textId="77777777" w:rsidR="00D31053" w:rsidRPr="00B06D98" w:rsidRDefault="00D31053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 xml:space="preserve">§ </w:t>
      </w:r>
      <w:r w:rsidR="000B635E">
        <w:rPr>
          <w:b/>
          <w:sz w:val="22"/>
          <w:szCs w:val="22"/>
          <w:lang w:eastAsia="ar-SA"/>
        </w:rPr>
        <w:t>7</w:t>
      </w:r>
    </w:p>
    <w:p w14:paraId="7D03D69C" w14:textId="77777777" w:rsidR="00D31053" w:rsidRPr="00B06D98" w:rsidRDefault="00D31053" w:rsidP="003636E2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174D180F" w14:textId="77777777" w:rsidR="00D31053" w:rsidRPr="00B06D98" w:rsidRDefault="00D31053" w:rsidP="003636E2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03A0B4D2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zmiany dotyczące zakresu przedmiotu zamówienia oraz wynagrodzenia – w przypadku, gdy wystąpi możliwość wykonania przedmiotu zamówienia w sposób inny od przewidzianego w Ogłoszeniu, </w:t>
      </w:r>
      <w:r w:rsidRPr="00B06D98">
        <w:rPr>
          <w:sz w:val="22"/>
          <w:szCs w:val="22"/>
        </w:rPr>
        <w:br/>
        <w:t>a zarazem korzystny dla Zamawiającego, zgodny z projektem, nie będzie to wykraczało poza określenie przedmiotu zamówienia zawartego w Ogłoszeniu ani nie zwiększy wynagrodzenia Wykonawcy;</w:t>
      </w:r>
    </w:p>
    <w:p w14:paraId="474586B3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</w:t>
      </w:r>
      <w:r w:rsidRPr="00B06D98">
        <w:rPr>
          <w:sz w:val="22"/>
          <w:szCs w:val="22"/>
        </w:rPr>
        <w:br/>
        <w:t>z umowy;</w:t>
      </w:r>
    </w:p>
    <w:p w14:paraId="514D5386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zmiany dotyczące terminu wykonania przedmiotu zamówienia – w przypadku zaistnienia przeszkód </w:t>
      </w:r>
      <w:r w:rsidRPr="00B06D98">
        <w:rPr>
          <w:sz w:val="22"/>
          <w:szCs w:val="22"/>
        </w:rPr>
        <w:br/>
        <w:t xml:space="preserve">w realizacji umowy z przyczyn niezależnych od Wykonawcy, skutkujących koniecznością zmiany określonych w umowie terminów; </w:t>
      </w:r>
    </w:p>
    <w:p w14:paraId="1E8A14FF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25441E5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6570BE10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1385DC8" w14:textId="77777777" w:rsidR="009E1B0F" w:rsidRPr="00B06D98" w:rsidRDefault="009E1B0F" w:rsidP="003636E2">
      <w:pPr>
        <w:numPr>
          <w:ilvl w:val="1"/>
          <w:numId w:val="2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5A727FB2" w14:textId="77777777" w:rsidR="00D31053" w:rsidRPr="00B06D98" w:rsidRDefault="009E1B0F" w:rsidP="003636E2">
      <w:pPr>
        <w:numPr>
          <w:ilvl w:val="1"/>
          <w:numId w:val="2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wystąpią zmiany w nazwach lub adresach stron, zmiany związane z przekształceniem podmiotowym stron – w zakresie tych zmian</w:t>
      </w:r>
      <w:r w:rsidR="00CF4672" w:rsidRPr="00B06D98">
        <w:rPr>
          <w:sz w:val="22"/>
          <w:szCs w:val="22"/>
        </w:rPr>
        <w:t>.</w:t>
      </w:r>
    </w:p>
    <w:p w14:paraId="7599B8C9" w14:textId="77777777" w:rsidR="00D31053" w:rsidRPr="00B06D98" w:rsidRDefault="00D31053" w:rsidP="003636E2">
      <w:pPr>
        <w:numPr>
          <w:ilvl w:val="0"/>
          <w:numId w:val="24"/>
        </w:numPr>
        <w:tabs>
          <w:tab w:val="left" w:pos="851"/>
        </w:tabs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2552F128" w14:textId="77777777" w:rsidR="00D31053" w:rsidRPr="00B06D98" w:rsidRDefault="00D31053" w:rsidP="003636E2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W przypadku zmian obejmujących swym zakresem zmianę wysokości wynagrodzenia Wykonawca zobowiązany jest </w:t>
      </w:r>
      <w:r w:rsidR="00A5545D">
        <w:rPr>
          <w:sz w:val="22"/>
          <w:szCs w:val="22"/>
        </w:rPr>
        <w:t>wykazać</w:t>
      </w:r>
      <w:r w:rsidR="00A5545D" w:rsidRPr="00B06D98">
        <w:rPr>
          <w:sz w:val="22"/>
          <w:szCs w:val="22"/>
        </w:rPr>
        <w:t xml:space="preserve"> </w:t>
      </w:r>
      <w:r w:rsidRPr="00B06D98">
        <w:rPr>
          <w:sz w:val="22"/>
          <w:szCs w:val="22"/>
        </w:rPr>
        <w:t>wpływ powołanych okoliczności na wysokość wynagrodzenia z tytułu wykonania przedmiotu niniejszej umowy.</w:t>
      </w:r>
    </w:p>
    <w:p w14:paraId="79FA4200" w14:textId="77777777" w:rsidR="00D31053" w:rsidRPr="00B06D98" w:rsidRDefault="00D31053" w:rsidP="003636E2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W przypadku zmiany, o której mowa w ust. 2 </w:t>
      </w:r>
      <w:r w:rsidR="00CF29AB">
        <w:rPr>
          <w:sz w:val="22"/>
          <w:szCs w:val="22"/>
        </w:rPr>
        <w:t>pkt</w:t>
      </w:r>
      <w:r w:rsidRPr="00B06D98">
        <w:rPr>
          <w:sz w:val="22"/>
          <w:szCs w:val="22"/>
        </w:rPr>
        <w:t xml:space="preserve"> </w:t>
      </w:r>
      <w:r w:rsidR="00A5545D">
        <w:rPr>
          <w:sz w:val="22"/>
          <w:szCs w:val="22"/>
        </w:rPr>
        <w:t>7</w:t>
      </w:r>
      <w:r w:rsidRPr="00B06D98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14:paraId="10C2FC3B" w14:textId="77777777" w:rsidR="00D31053" w:rsidRPr="00B06D98" w:rsidRDefault="00D31053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 xml:space="preserve">§ </w:t>
      </w:r>
      <w:r w:rsidR="000B635E">
        <w:rPr>
          <w:b/>
          <w:sz w:val="22"/>
          <w:szCs w:val="22"/>
          <w:lang w:eastAsia="ar-SA"/>
        </w:rPr>
        <w:t>8</w:t>
      </w:r>
    </w:p>
    <w:p w14:paraId="23530B39" w14:textId="77777777" w:rsidR="00C812A1" w:rsidRPr="00C812A1" w:rsidRDefault="00C812A1" w:rsidP="003636E2">
      <w:pPr>
        <w:pStyle w:val="Akapitzlist"/>
        <w:numPr>
          <w:ilvl w:val="0"/>
          <w:numId w:val="3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C812A1">
        <w:rPr>
          <w:sz w:val="22"/>
          <w:szCs w:val="22"/>
          <w:lang w:eastAsia="ar-SA"/>
        </w:rPr>
        <w:t>Każda ze Stron oświadcza, iż nie będzie ujawniać jakichkolwiek istotnych informacji dotyczących</w:t>
      </w:r>
      <w:r>
        <w:rPr>
          <w:sz w:val="22"/>
          <w:szCs w:val="22"/>
          <w:lang w:eastAsia="ar-SA"/>
        </w:rPr>
        <w:t xml:space="preserve"> </w:t>
      </w:r>
      <w:r w:rsidRPr="00C812A1">
        <w:rPr>
          <w:sz w:val="22"/>
          <w:szCs w:val="22"/>
          <w:lang w:eastAsia="ar-SA"/>
        </w:rPr>
        <w:t>drugiej Strony, pozyskanych w związku z realizacją umowy, jakimkolwiek stronom trzecim, ani też nie</w:t>
      </w:r>
      <w:r>
        <w:rPr>
          <w:sz w:val="22"/>
          <w:szCs w:val="22"/>
          <w:lang w:eastAsia="ar-SA"/>
        </w:rPr>
        <w:t xml:space="preserve"> </w:t>
      </w:r>
      <w:r w:rsidRPr="00C812A1">
        <w:rPr>
          <w:sz w:val="22"/>
          <w:szCs w:val="22"/>
          <w:lang w:eastAsia="ar-SA"/>
        </w:rPr>
        <w:t>będzie wykorzystywać tych informacji inaczej, niż w celu właściwego wykonania niniejszej umowy.</w:t>
      </w:r>
    </w:p>
    <w:p w14:paraId="43E24E7E" w14:textId="77777777" w:rsidR="006F308C" w:rsidRPr="00B06D98" w:rsidRDefault="006F308C" w:rsidP="003636E2">
      <w:pPr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BEA07DF" w14:textId="77777777" w:rsidR="006F308C" w:rsidRPr="00B06D98" w:rsidRDefault="000B635E" w:rsidP="003636E2">
      <w:pPr>
        <w:numPr>
          <w:ilvl w:val="0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Strony </w:t>
      </w:r>
      <w:r w:rsidR="006F308C" w:rsidRPr="00B06D98">
        <w:rPr>
          <w:sz w:val="22"/>
          <w:szCs w:val="22"/>
          <w:lang w:eastAsia="ar-SA"/>
        </w:rPr>
        <w:t>oświadcz</w:t>
      </w:r>
      <w:r>
        <w:rPr>
          <w:sz w:val="22"/>
          <w:szCs w:val="22"/>
          <w:lang w:eastAsia="ar-SA"/>
        </w:rPr>
        <w:t>ają</w:t>
      </w:r>
      <w:r w:rsidR="006F308C" w:rsidRPr="00B06D98">
        <w:rPr>
          <w:sz w:val="22"/>
          <w:szCs w:val="22"/>
          <w:lang w:eastAsia="ar-SA"/>
        </w:rPr>
        <w:t>, że wypełnił</w:t>
      </w:r>
      <w:r>
        <w:rPr>
          <w:sz w:val="22"/>
          <w:szCs w:val="22"/>
          <w:lang w:eastAsia="ar-SA"/>
        </w:rPr>
        <w:t>y</w:t>
      </w:r>
      <w:r w:rsidR="006F308C" w:rsidRPr="00B06D98">
        <w:rPr>
          <w:sz w:val="22"/>
          <w:szCs w:val="22"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</w:t>
      </w:r>
      <w:r w:rsidR="006F308C" w:rsidRPr="00B06D98">
        <w:rPr>
          <w:sz w:val="22"/>
          <w:szCs w:val="22"/>
          <w:lang w:eastAsia="ar-SA"/>
        </w:rPr>
        <w:lastRenderedPageBreak/>
        <w:t>pośrednio pozyskał</w:t>
      </w:r>
      <w:r>
        <w:rPr>
          <w:sz w:val="22"/>
          <w:szCs w:val="22"/>
          <w:lang w:eastAsia="ar-SA"/>
        </w:rPr>
        <w:t>y</w:t>
      </w:r>
      <w:r w:rsidR="006F308C" w:rsidRPr="00B06D98">
        <w:rPr>
          <w:sz w:val="22"/>
          <w:szCs w:val="22"/>
          <w:lang w:eastAsia="ar-SA"/>
        </w:rPr>
        <w:t xml:space="preserve"> w celu podpisania i realizacji niniejszej umowy. Wykonawca oświadcza dodatkowo, iż każdorazowo przekazując Zamawiającemu dane osobowe, będzie wypełniał obowiązek, o którym mowa w zdaniu pierwszym.</w:t>
      </w:r>
    </w:p>
    <w:p w14:paraId="3C3CD685" w14:textId="77777777" w:rsidR="00D31053" w:rsidRPr="00B06D98" w:rsidRDefault="00D31053" w:rsidP="003636E2">
      <w:pPr>
        <w:numPr>
          <w:ilvl w:val="0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04FE845C" w14:textId="77777777" w:rsidR="00D31053" w:rsidRPr="00B06D98" w:rsidRDefault="00D31053" w:rsidP="003636E2">
      <w:pPr>
        <w:numPr>
          <w:ilvl w:val="0"/>
          <w:numId w:val="23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Strony postanawiają, iż prawem właściwym w zakresie realizacji niniejszej umowy jest prawo polskie. </w:t>
      </w:r>
      <w:r w:rsidRPr="00B06D98">
        <w:rPr>
          <w:i/>
          <w:sz w:val="22"/>
          <w:szCs w:val="22"/>
        </w:rPr>
        <w:t>(*w przypadku podpisania umowy z Wykonawcą będącym podmiotem zagranicznym)</w:t>
      </w:r>
    </w:p>
    <w:p w14:paraId="3328814F" w14:textId="77777777" w:rsidR="00D31053" w:rsidRPr="00B06D98" w:rsidRDefault="00D31053" w:rsidP="003636E2">
      <w:pPr>
        <w:numPr>
          <w:ilvl w:val="0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33F57CE8" w14:textId="77777777" w:rsidR="00D31053" w:rsidRPr="00B06D98" w:rsidRDefault="00D31053" w:rsidP="003636E2">
      <w:pPr>
        <w:numPr>
          <w:ilvl w:val="0"/>
          <w:numId w:val="23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W sprawach nieuregulowanych postanowieniami niniejszej umowy będą mieć zastosowanie przepisy </w:t>
      </w:r>
      <w:r w:rsidR="00C427EF" w:rsidRPr="00B06D98">
        <w:rPr>
          <w:sz w:val="22"/>
          <w:szCs w:val="22"/>
        </w:rPr>
        <w:t xml:space="preserve">polskiego </w:t>
      </w:r>
      <w:r w:rsidR="00CF4672" w:rsidRPr="00B06D98">
        <w:rPr>
          <w:sz w:val="22"/>
          <w:szCs w:val="22"/>
        </w:rPr>
        <w:t xml:space="preserve">prawa powszechnego, w tym </w:t>
      </w:r>
      <w:r w:rsidRPr="00B06D98">
        <w:rPr>
          <w:sz w:val="22"/>
          <w:szCs w:val="22"/>
        </w:rPr>
        <w:t xml:space="preserve">Kodeksu Cywilnego. </w:t>
      </w:r>
    </w:p>
    <w:p w14:paraId="6BC59583" w14:textId="77777777" w:rsidR="00D31053" w:rsidRPr="00B06D98" w:rsidRDefault="00D31053" w:rsidP="003636E2">
      <w:pPr>
        <w:numPr>
          <w:ilvl w:val="0"/>
          <w:numId w:val="23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B06D98">
        <w:rPr>
          <w:i/>
          <w:sz w:val="22"/>
          <w:szCs w:val="22"/>
        </w:rPr>
        <w:t>(niepotrzebne skreślić)</w:t>
      </w:r>
    </w:p>
    <w:p w14:paraId="1605BC80" w14:textId="77777777" w:rsidR="00D31053" w:rsidRPr="00B06D98" w:rsidRDefault="00D31053" w:rsidP="003636E2">
      <w:pPr>
        <w:numPr>
          <w:ilvl w:val="0"/>
          <w:numId w:val="23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B06D98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751D425A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</w:p>
    <w:p w14:paraId="7E877E50" w14:textId="77777777" w:rsidR="00D31053" w:rsidRPr="00B06D98" w:rsidRDefault="00D31053">
      <w:pPr>
        <w:suppressAutoHyphens/>
        <w:rPr>
          <w:sz w:val="22"/>
          <w:szCs w:val="22"/>
          <w:lang w:eastAsia="ar-SA"/>
        </w:rPr>
      </w:pPr>
    </w:p>
    <w:p w14:paraId="2F05BA93" w14:textId="77777777" w:rsidR="00D31053" w:rsidRPr="00B06D98" w:rsidRDefault="00D31053">
      <w:pPr>
        <w:suppressAutoHyphens/>
        <w:ind w:firstLine="709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>ZAMAWIAJĄCY                                                                                           WYKONAWCA</w:t>
      </w:r>
    </w:p>
    <w:p w14:paraId="09D36875" w14:textId="77777777" w:rsidR="00D31053" w:rsidRPr="00B06D98" w:rsidRDefault="00D31053">
      <w:pPr>
        <w:suppressAutoHyphens/>
        <w:jc w:val="both"/>
        <w:rPr>
          <w:sz w:val="22"/>
          <w:szCs w:val="22"/>
          <w:lang w:eastAsia="ar-SA"/>
        </w:rPr>
      </w:pPr>
    </w:p>
    <w:p w14:paraId="0E5AF5D2" w14:textId="77777777" w:rsidR="00D31053" w:rsidRPr="00B06D98" w:rsidRDefault="00D31053">
      <w:pPr>
        <w:suppressAutoHyphens/>
        <w:jc w:val="both"/>
        <w:rPr>
          <w:sz w:val="22"/>
          <w:szCs w:val="22"/>
          <w:lang w:eastAsia="ar-SA"/>
        </w:rPr>
      </w:pPr>
    </w:p>
    <w:p w14:paraId="52953E4C" w14:textId="77777777" w:rsidR="00D31053" w:rsidRPr="00B06D98" w:rsidRDefault="00D31053">
      <w:pPr>
        <w:suppressAutoHyphens/>
        <w:ind w:firstLine="426"/>
        <w:rPr>
          <w:sz w:val="22"/>
          <w:szCs w:val="22"/>
          <w:lang w:eastAsia="ar-SA"/>
        </w:rPr>
      </w:pPr>
      <w:r w:rsidRPr="00B06D98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B06D98">
        <w:rPr>
          <w:sz w:val="22"/>
          <w:szCs w:val="22"/>
          <w:lang w:eastAsia="ar-SA"/>
        </w:rPr>
        <w:tab/>
        <w:t>……………………….</w:t>
      </w:r>
    </w:p>
    <w:p w14:paraId="4283CE9D" w14:textId="77777777" w:rsidR="00D31053" w:rsidRPr="00B06D98" w:rsidRDefault="00D31053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59A312E" w14:textId="77777777" w:rsidR="00D31053" w:rsidRPr="00B06D98" w:rsidRDefault="00D31053">
      <w:pPr>
        <w:suppressAutoHyphens/>
        <w:ind w:left="567"/>
        <w:rPr>
          <w:b/>
          <w:sz w:val="22"/>
          <w:szCs w:val="22"/>
          <w:lang w:eastAsia="ar-SA"/>
        </w:rPr>
      </w:pPr>
    </w:p>
    <w:p w14:paraId="175D8AE1" w14:textId="77777777" w:rsidR="00D31053" w:rsidRPr="00B06D98" w:rsidRDefault="00D31053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B06D98">
        <w:rPr>
          <w:b/>
          <w:sz w:val="22"/>
          <w:szCs w:val="22"/>
          <w:lang w:eastAsia="ar-SA"/>
        </w:rPr>
        <w:t>Załączniki do umowy:</w:t>
      </w:r>
    </w:p>
    <w:p w14:paraId="7AA5930E" w14:textId="77777777" w:rsidR="00D31053" w:rsidRPr="007259F9" w:rsidRDefault="00D31053" w:rsidP="003636E2">
      <w:pPr>
        <w:numPr>
          <w:ilvl w:val="1"/>
          <w:numId w:val="29"/>
        </w:numPr>
        <w:tabs>
          <w:tab w:val="clear" w:pos="1440"/>
        </w:tabs>
        <w:suppressAutoHyphens/>
        <w:ind w:left="567" w:hanging="426"/>
        <w:rPr>
          <w:sz w:val="22"/>
          <w:szCs w:val="22"/>
          <w:lang w:eastAsia="ar-SA"/>
        </w:rPr>
      </w:pPr>
      <w:r w:rsidRPr="007259F9">
        <w:rPr>
          <w:color w:val="000000"/>
          <w:sz w:val="22"/>
          <w:szCs w:val="22"/>
          <w:lang w:eastAsia="ar-SA"/>
        </w:rPr>
        <w:t>Oferta Wykonawcy z dnia ………..</w:t>
      </w:r>
      <w:r w:rsidRPr="007259F9">
        <w:rPr>
          <w:sz w:val="22"/>
          <w:szCs w:val="22"/>
          <w:lang w:eastAsia="ar-SA"/>
        </w:rPr>
        <w:t xml:space="preserve"> </w:t>
      </w:r>
    </w:p>
    <w:p w14:paraId="3D077E91" w14:textId="77777777" w:rsidR="00D31053" w:rsidRPr="00B06D98" w:rsidRDefault="00D31053">
      <w:pPr>
        <w:suppressAutoHyphens/>
        <w:rPr>
          <w:bCs/>
          <w:sz w:val="22"/>
          <w:szCs w:val="22"/>
        </w:rPr>
      </w:pPr>
    </w:p>
    <w:sectPr w:rsidR="00D31053" w:rsidRPr="00B06D98" w:rsidSect="00C63490">
      <w:footerReference w:type="default" r:id="rId8"/>
      <w:headerReference w:type="first" r:id="rId9"/>
      <w:footerReference w:type="first" r:id="rId10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6BFF" w14:textId="77777777" w:rsidR="00AF7C30" w:rsidRDefault="00AF7C30">
      <w:r>
        <w:separator/>
      </w:r>
    </w:p>
  </w:endnote>
  <w:endnote w:type="continuationSeparator" w:id="0">
    <w:p w14:paraId="71A8A780" w14:textId="77777777" w:rsidR="00AF7C30" w:rsidRDefault="00AF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DF5D" w14:textId="77777777" w:rsidR="007E374D" w:rsidRDefault="004C4BB5">
    <w:pPr>
      <w:pStyle w:val="Stopka"/>
      <w:jc w:val="center"/>
    </w:pPr>
    <w:r>
      <w:rPr>
        <w:noProof/>
      </w:rPr>
      <w:fldChar w:fldCharType="begin"/>
    </w:r>
    <w:r w:rsidR="007E374D">
      <w:rPr>
        <w:noProof/>
      </w:rPr>
      <w:instrText>PAGE   \* MERGEFORMAT</w:instrText>
    </w:r>
    <w:r>
      <w:rPr>
        <w:noProof/>
      </w:rPr>
      <w:fldChar w:fldCharType="separate"/>
    </w:r>
    <w:r w:rsidR="00AB0C15">
      <w:rPr>
        <w:noProof/>
      </w:rPr>
      <w:t>8</w:t>
    </w:r>
    <w:r>
      <w:rPr>
        <w:noProof/>
      </w:rPr>
      <w:fldChar w:fldCharType="end"/>
    </w:r>
  </w:p>
  <w:p w14:paraId="764CBA7D" w14:textId="77777777" w:rsidR="007E374D" w:rsidRDefault="007E3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1897" w14:textId="77777777" w:rsidR="007E374D" w:rsidRPr="00167461" w:rsidRDefault="007E374D" w:rsidP="00C036B2">
    <w:pPr>
      <w:pStyle w:val="Stopka"/>
      <w:jc w:val="right"/>
    </w:pPr>
    <w:r>
      <w:rPr>
        <w:noProof/>
      </w:rPr>
      <w:drawing>
        <wp:inline distT="0" distB="0" distL="0" distR="0" wp14:anchorId="39F760B4" wp14:editId="6245B254">
          <wp:extent cx="5562600" cy="419100"/>
          <wp:effectExtent l="0" t="0" r="0" b="0"/>
          <wp:docPr id="2" name="Obraz 2" descr="stopka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657E" w14:textId="77777777" w:rsidR="00AF7C30" w:rsidRDefault="00AF7C30">
      <w:r>
        <w:separator/>
      </w:r>
    </w:p>
  </w:footnote>
  <w:footnote w:type="continuationSeparator" w:id="0">
    <w:p w14:paraId="7DDE779F" w14:textId="77777777" w:rsidR="00AF7C30" w:rsidRDefault="00AF7C30">
      <w:r>
        <w:continuationSeparator/>
      </w:r>
    </w:p>
  </w:footnote>
  <w:footnote w:id="1">
    <w:p w14:paraId="26D731A9" w14:textId="77777777" w:rsidR="007E374D" w:rsidRPr="007F014E" w:rsidRDefault="007E374D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2898DE83" w14:textId="77777777" w:rsidR="007E374D" w:rsidRDefault="007E374D" w:rsidP="00D31053">
      <w:pPr>
        <w:pStyle w:val="Tekstprzypisudolnego"/>
      </w:pPr>
      <w:r w:rsidRPr="00C247BD">
        <w:rPr>
          <w:rStyle w:val="Odwoanieprzypisudolnego"/>
          <w:rFonts w:ascii="Times New Roman" w:hAnsi="Times New Roman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0B9D1153" w14:textId="77777777" w:rsidR="007E374D" w:rsidRPr="00670CE6" w:rsidRDefault="007E374D" w:rsidP="007259F9">
      <w:pPr>
        <w:pStyle w:val="Tekstprzypisudolnego"/>
        <w:spacing w:line="360" w:lineRule="auto"/>
        <w:rPr>
          <w:rStyle w:val="Odwoanieprzypisudolnego"/>
          <w:rFonts w:ascii="Times New Roman" w:eastAsiaTheme="majorEastAsia" w:hAnsi="Times New Roman"/>
          <w:sz w:val="16"/>
          <w:szCs w:val="16"/>
        </w:rPr>
      </w:pPr>
      <w:r w:rsidRPr="00670CE6">
        <w:rPr>
          <w:rStyle w:val="Odwoanieprzypisudolnego"/>
          <w:rFonts w:ascii="Times New Roman" w:eastAsiaTheme="majorEastAsia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Wypełnić, gdy adres do korespondencji różni się od adresu Wykonawcy</w:t>
      </w:r>
    </w:p>
  </w:footnote>
  <w:footnote w:id="4">
    <w:p w14:paraId="23AE4671" w14:textId="77777777" w:rsidR="007E374D" w:rsidRDefault="007E374D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D113BF" w14:textId="77777777" w:rsidR="007E374D" w:rsidRPr="00FA60E6" w:rsidRDefault="007E374D" w:rsidP="00D3105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42EF7727" w14:textId="77777777" w:rsidR="007E374D" w:rsidRDefault="007E374D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AFB3E" w14:textId="77777777" w:rsidR="007E374D" w:rsidRPr="00FA60E6" w:rsidRDefault="007E374D" w:rsidP="00D31053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3CF5" w14:textId="77777777" w:rsidR="007E374D" w:rsidRDefault="007E374D">
    <w:pPr>
      <w:pStyle w:val="Nagwek"/>
    </w:pPr>
  </w:p>
  <w:p w14:paraId="2F4669BB" w14:textId="77777777" w:rsidR="00F85987" w:rsidRDefault="00F85987">
    <w:pPr>
      <w:pStyle w:val="Nagwek"/>
    </w:pPr>
  </w:p>
  <w:p w14:paraId="3B5305F9" w14:textId="77777777" w:rsidR="007E374D" w:rsidRPr="002E3352" w:rsidRDefault="007E374D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E916EB"/>
    <w:multiLevelType w:val="hybridMultilevel"/>
    <w:tmpl w:val="EDD4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B2F37"/>
    <w:multiLevelType w:val="hybridMultilevel"/>
    <w:tmpl w:val="5FD26B9C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E042D6B"/>
    <w:multiLevelType w:val="multilevel"/>
    <w:tmpl w:val="27D43DD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0" w15:restartNumberingAfterBreak="0">
    <w:nsid w:val="25155C4C"/>
    <w:multiLevelType w:val="multilevel"/>
    <w:tmpl w:val="F9C2535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2EF531D1"/>
    <w:multiLevelType w:val="hybridMultilevel"/>
    <w:tmpl w:val="3016440A"/>
    <w:lvl w:ilvl="0" w:tplc="B91AD4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6A23E58">
      <w:start w:val="1"/>
      <w:numFmt w:val="lowerLetter"/>
      <w:lvlText w:val="%2."/>
      <w:lvlJc w:val="left"/>
      <w:pPr>
        <w:ind w:left="1931" w:hanging="360"/>
      </w:pPr>
    </w:lvl>
    <w:lvl w:ilvl="2" w:tplc="044C4BC6" w:tentative="1">
      <w:start w:val="1"/>
      <w:numFmt w:val="lowerRoman"/>
      <w:lvlText w:val="%3."/>
      <w:lvlJc w:val="right"/>
      <w:pPr>
        <w:ind w:left="2651" w:hanging="180"/>
      </w:pPr>
    </w:lvl>
    <w:lvl w:ilvl="3" w:tplc="7010879C" w:tentative="1">
      <w:start w:val="1"/>
      <w:numFmt w:val="decimal"/>
      <w:lvlText w:val="%4."/>
      <w:lvlJc w:val="left"/>
      <w:pPr>
        <w:ind w:left="3371" w:hanging="360"/>
      </w:pPr>
    </w:lvl>
    <w:lvl w:ilvl="4" w:tplc="F3906352" w:tentative="1">
      <w:start w:val="1"/>
      <w:numFmt w:val="lowerLetter"/>
      <w:lvlText w:val="%5."/>
      <w:lvlJc w:val="left"/>
      <w:pPr>
        <w:ind w:left="4091" w:hanging="360"/>
      </w:pPr>
    </w:lvl>
    <w:lvl w:ilvl="5" w:tplc="C96227DC" w:tentative="1">
      <w:start w:val="1"/>
      <w:numFmt w:val="lowerRoman"/>
      <w:lvlText w:val="%6."/>
      <w:lvlJc w:val="right"/>
      <w:pPr>
        <w:ind w:left="4811" w:hanging="180"/>
      </w:pPr>
    </w:lvl>
    <w:lvl w:ilvl="6" w:tplc="A218F5BC" w:tentative="1">
      <w:start w:val="1"/>
      <w:numFmt w:val="decimal"/>
      <w:lvlText w:val="%7."/>
      <w:lvlJc w:val="left"/>
      <w:pPr>
        <w:ind w:left="5531" w:hanging="360"/>
      </w:pPr>
    </w:lvl>
    <w:lvl w:ilvl="7" w:tplc="F506A672" w:tentative="1">
      <w:start w:val="1"/>
      <w:numFmt w:val="lowerLetter"/>
      <w:lvlText w:val="%8."/>
      <w:lvlJc w:val="left"/>
      <w:pPr>
        <w:ind w:left="6251" w:hanging="360"/>
      </w:pPr>
    </w:lvl>
    <w:lvl w:ilvl="8" w:tplc="E44CC47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3B7E15"/>
    <w:multiLevelType w:val="hybridMultilevel"/>
    <w:tmpl w:val="9474D286"/>
    <w:lvl w:ilvl="0" w:tplc="2B8E4584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4FB2F72"/>
    <w:multiLevelType w:val="hybridMultilevel"/>
    <w:tmpl w:val="AF085D1C"/>
    <w:name w:val="WW8Num2222"/>
    <w:lvl w:ilvl="0" w:tplc="8DD0C758">
      <w:start w:val="1"/>
      <w:numFmt w:val="lowerLetter"/>
      <w:lvlText w:val="%1)"/>
      <w:lvlJc w:val="left"/>
      <w:pPr>
        <w:ind w:left="1854" w:hanging="360"/>
      </w:pPr>
    </w:lvl>
    <w:lvl w:ilvl="1" w:tplc="2DCC580C" w:tentative="1">
      <w:start w:val="1"/>
      <w:numFmt w:val="lowerLetter"/>
      <w:lvlText w:val="%2."/>
      <w:lvlJc w:val="left"/>
      <w:pPr>
        <w:ind w:left="2574" w:hanging="360"/>
      </w:pPr>
    </w:lvl>
    <w:lvl w:ilvl="2" w:tplc="3CBEC6BC" w:tentative="1">
      <w:start w:val="1"/>
      <w:numFmt w:val="lowerRoman"/>
      <w:lvlText w:val="%3."/>
      <w:lvlJc w:val="right"/>
      <w:pPr>
        <w:ind w:left="3294" w:hanging="180"/>
      </w:pPr>
    </w:lvl>
    <w:lvl w:ilvl="3" w:tplc="B57AB4E4" w:tentative="1">
      <w:start w:val="1"/>
      <w:numFmt w:val="decimal"/>
      <w:lvlText w:val="%4."/>
      <w:lvlJc w:val="left"/>
      <w:pPr>
        <w:ind w:left="4014" w:hanging="360"/>
      </w:pPr>
    </w:lvl>
    <w:lvl w:ilvl="4" w:tplc="3B4A0972" w:tentative="1">
      <w:start w:val="1"/>
      <w:numFmt w:val="lowerLetter"/>
      <w:lvlText w:val="%5."/>
      <w:lvlJc w:val="left"/>
      <w:pPr>
        <w:ind w:left="4734" w:hanging="360"/>
      </w:pPr>
    </w:lvl>
    <w:lvl w:ilvl="5" w:tplc="A6DCB4EA" w:tentative="1">
      <w:start w:val="1"/>
      <w:numFmt w:val="lowerRoman"/>
      <w:lvlText w:val="%6."/>
      <w:lvlJc w:val="right"/>
      <w:pPr>
        <w:ind w:left="5454" w:hanging="180"/>
      </w:pPr>
    </w:lvl>
    <w:lvl w:ilvl="6" w:tplc="F6C6CD04" w:tentative="1">
      <w:start w:val="1"/>
      <w:numFmt w:val="decimal"/>
      <w:lvlText w:val="%7."/>
      <w:lvlJc w:val="left"/>
      <w:pPr>
        <w:ind w:left="6174" w:hanging="360"/>
      </w:pPr>
    </w:lvl>
    <w:lvl w:ilvl="7" w:tplc="8FA40F52" w:tentative="1">
      <w:start w:val="1"/>
      <w:numFmt w:val="lowerLetter"/>
      <w:lvlText w:val="%8."/>
      <w:lvlJc w:val="left"/>
      <w:pPr>
        <w:ind w:left="6894" w:hanging="360"/>
      </w:pPr>
    </w:lvl>
    <w:lvl w:ilvl="8" w:tplc="134CA1B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B9756C7"/>
    <w:multiLevelType w:val="multilevel"/>
    <w:tmpl w:val="4C804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CF36BF8"/>
    <w:multiLevelType w:val="hybridMultilevel"/>
    <w:tmpl w:val="B6206AD2"/>
    <w:lvl w:ilvl="0" w:tplc="8A84893A">
      <w:start w:val="1"/>
      <w:numFmt w:val="decimal"/>
      <w:lvlText w:val="%1)"/>
      <w:lvlJc w:val="left"/>
      <w:pPr>
        <w:ind w:left="1145" w:hanging="360"/>
      </w:pPr>
    </w:lvl>
    <w:lvl w:ilvl="1" w:tplc="F4EA718C" w:tentative="1">
      <w:start w:val="1"/>
      <w:numFmt w:val="lowerLetter"/>
      <w:lvlText w:val="%2."/>
      <w:lvlJc w:val="left"/>
      <w:pPr>
        <w:ind w:left="1865" w:hanging="360"/>
      </w:pPr>
    </w:lvl>
    <w:lvl w:ilvl="2" w:tplc="920E8C7C" w:tentative="1">
      <w:start w:val="1"/>
      <w:numFmt w:val="lowerRoman"/>
      <w:lvlText w:val="%3."/>
      <w:lvlJc w:val="right"/>
      <w:pPr>
        <w:ind w:left="2585" w:hanging="180"/>
      </w:pPr>
    </w:lvl>
    <w:lvl w:ilvl="3" w:tplc="E7FC75F2" w:tentative="1">
      <w:start w:val="1"/>
      <w:numFmt w:val="decimal"/>
      <w:lvlText w:val="%4."/>
      <w:lvlJc w:val="left"/>
      <w:pPr>
        <w:ind w:left="3305" w:hanging="360"/>
      </w:pPr>
    </w:lvl>
    <w:lvl w:ilvl="4" w:tplc="4C445720" w:tentative="1">
      <w:start w:val="1"/>
      <w:numFmt w:val="lowerLetter"/>
      <w:lvlText w:val="%5."/>
      <w:lvlJc w:val="left"/>
      <w:pPr>
        <w:ind w:left="4025" w:hanging="360"/>
      </w:pPr>
    </w:lvl>
    <w:lvl w:ilvl="5" w:tplc="DF0ECB42" w:tentative="1">
      <w:start w:val="1"/>
      <w:numFmt w:val="lowerRoman"/>
      <w:lvlText w:val="%6."/>
      <w:lvlJc w:val="right"/>
      <w:pPr>
        <w:ind w:left="4745" w:hanging="180"/>
      </w:pPr>
    </w:lvl>
    <w:lvl w:ilvl="6" w:tplc="47785CFA" w:tentative="1">
      <w:start w:val="1"/>
      <w:numFmt w:val="decimal"/>
      <w:lvlText w:val="%7."/>
      <w:lvlJc w:val="left"/>
      <w:pPr>
        <w:ind w:left="5465" w:hanging="360"/>
      </w:pPr>
    </w:lvl>
    <w:lvl w:ilvl="7" w:tplc="6FD83D32" w:tentative="1">
      <w:start w:val="1"/>
      <w:numFmt w:val="lowerLetter"/>
      <w:lvlText w:val="%8."/>
      <w:lvlJc w:val="left"/>
      <w:pPr>
        <w:ind w:left="6185" w:hanging="360"/>
      </w:pPr>
    </w:lvl>
    <w:lvl w:ilvl="8" w:tplc="2AF66EE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D2C0DDF"/>
    <w:multiLevelType w:val="hybridMultilevel"/>
    <w:tmpl w:val="89A0407A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E2450"/>
    <w:multiLevelType w:val="hybridMultilevel"/>
    <w:tmpl w:val="47084C4C"/>
    <w:lvl w:ilvl="0" w:tplc="A65E0B3C">
      <w:start w:val="1"/>
      <w:numFmt w:val="decimal"/>
      <w:lvlText w:val="%1."/>
      <w:lvlJc w:val="left"/>
      <w:pPr>
        <w:ind w:left="720" w:hanging="360"/>
      </w:pPr>
    </w:lvl>
    <w:lvl w:ilvl="1" w:tplc="53C87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7AF8A0" w:tentative="1">
      <w:start w:val="1"/>
      <w:numFmt w:val="lowerRoman"/>
      <w:lvlText w:val="%3."/>
      <w:lvlJc w:val="right"/>
      <w:pPr>
        <w:ind w:left="2160" w:hanging="180"/>
      </w:pPr>
    </w:lvl>
    <w:lvl w:ilvl="3" w:tplc="B16AE21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59EADADE" w:tentative="1">
      <w:start w:val="1"/>
      <w:numFmt w:val="lowerLetter"/>
      <w:lvlText w:val="%5."/>
      <w:lvlJc w:val="left"/>
      <w:pPr>
        <w:ind w:left="3600" w:hanging="360"/>
      </w:pPr>
    </w:lvl>
    <w:lvl w:ilvl="5" w:tplc="31B2BF3E" w:tentative="1">
      <w:start w:val="1"/>
      <w:numFmt w:val="lowerRoman"/>
      <w:lvlText w:val="%6."/>
      <w:lvlJc w:val="right"/>
      <w:pPr>
        <w:ind w:left="4320" w:hanging="180"/>
      </w:pPr>
    </w:lvl>
    <w:lvl w:ilvl="6" w:tplc="3A286AA6">
      <w:start w:val="1"/>
      <w:numFmt w:val="decimal"/>
      <w:lvlText w:val="%7."/>
      <w:lvlJc w:val="left"/>
      <w:pPr>
        <w:ind w:left="5040" w:hanging="360"/>
      </w:pPr>
    </w:lvl>
    <w:lvl w:ilvl="7" w:tplc="FC666CF8" w:tentative="1">
      <w:start w:val="1"/>
      <w:numFmt w:val="lowerLetter"/>
      <w:lvlText w:val="%8."/>
      <w:lvlJc w:val="left"/>
      <w:pPr>
        <w:ind w:left="5760" w:hanging="360"/>
      </w:pPr>
    </w:lvl>
    <w:lvl w:ilvl="8" w:tplc="D786C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0" w15:restartNumberingAfterBreak="0">
    <w:nsid w:val="401B13F1"/>
    <w:multiLevelType w:val="hybridMultilevel"/>
    <w:tmpl w:val="93325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EA8"/>
    <w:multiLevelType w:val="multilevel"/>
    <w:tmpl w:val="1EFC0A7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i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2" w15:restartNumberingAfterBreak="0">
    <w:nsid w:val="451F7909"/>
    <w:multiLevelType w:val="hybridMultilevel"/>
    <w:tmpl w:val="351A9FCA"/>
    <w:lvl w:ilvl="0" w:tplc="EF0660EC">
      <w:start w:val="1"/>
      <w:numFmt w:val="decimal"/>
      <w:lvlText w:val="%1)"/>
      <w:lvlJc w:val="left"/>
      <w:pPr>
        <w:ind w:left="1145" w:hanging="360"/>
      </w:pPr>
    </w:lvl>
    <w:lvl w:ilvl="1" w:tplc="AB68570A" w:tentative="1">
      <w:start w:val="1"/>
      <w:numFmt w:val="lowerLetter"/>
      <w:lvlText w:val="%2."/>
      <w:lvlJc w:val="left"/>
      <w:pPr>
        <w:ind w:left="1865" w:hanging="360"/>
      </w:pPr>
    </w:lvl>
    <w:lvl w:ilvl="2" w:tplc="84868356" w:tentative="1">
      <w:start w:val="1"/>
      <w:numFmt w:val="lowerRoman"/>
      <w:lvlText w:val="%3."/>
      <w:lvlJc w:val="right"/>
      <w:pPr>
        <w:ind w:left="2585" w:hanging="180"/>
      </w:pPr>
    </w:lvl>
    <w:lvl w:ilvl="3" w:tplc="E5DCDF84" w:tentative="1">
      <w:start w:val="1"/>
      <w:numFmt w:val="decimal"/>
      <w:lvlText w:val="%4."/>
      <w:lvlJc w:val="left"/>
      <w:pPr>
        <w:ind w:left="3305" w:hanging="360"/>
      </w:pPr>
    </w:lvl>
    <w:lvl w:ilvl="4" w:tplc="7FF8CB2E" w:tentative="1">
      <w:start w:val="1"/>
      <w:numFmt w:val="lowerLetter"/>
      <w:lvlText w:val="%5."/>
      <w:lvlJc w:val="left"/>
      <w:pPr>
        <w:ind w:left="4025" w:hanging="360"/>
      </w:pPr>
    </w:lvl>
    <w:lvl w:ilvl="5" w:tplc="5C3621F2" w:tentative="1">
      <w:start w:val="1"/>
      <w:numFmt w:val="lowerRoman"/>
      <w:lvlText w:val="%6."/>
      <w:lvlJc w:val="right"/>
      <w:pPr>
        <w:ind w:left="4745" w:hanging="180"/>
      </w:pPr>
    </w:lvl>
    <w:lvl w:ilvl="6" w:tplc="8E70FB00" w:tentative="1">
      <w:start w:val="1"/>
      <w:numFmt w:val="decimal"/>
      <w:lvlText w:val="%7."/>
      <w:lvlJc w:val="left"/>
      <w:pPr>
        <w:ind w:left="5465" w:hanging="360"/>
      </w:pPr>
    </w:lvl>
    <w:lvl w:ilvl="7" w:tplc="BDACEC70" w:tentative="1">
      <w:start w:val="1"/>
      <w:numFmt w:val="lowerLetter"/>
      <w:lvlText w:val="%8."/>
      <w:lvlJc w:val="left"/>
      <w:pPr>
        <w:ind w:left="6185" w:hanging="360"/>
      </w:pPr>
    </w:lvl>
    <w:lvl w:ilvl="8" w:tplc="3098B33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9106D4"/>
    <w:multiLevelType w:val="hybridMultilevel"/>
    <w:tmpl w:val="C22234A0"/>
    <w:lvl w:ilvl="0" w:tplc="04150011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 w15:restartNumberingAfterBreak="0">
    <w:nsid w:val="4EF26C92"/>
    <w:multiLevelType w:val="multilevel"/>
    <w:tmpl w:val="33D03A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 w15:restartNumberingAfterBreak="0">
    <w:nsid w:val="502861EC"/>
    <w:multiLevelType w:val="multilevel"/>
    <w:tmpl w:val="4C0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9F317F1"/>
    <w:multiLevelType w:val="hybridMultilevel"/>
    <w:tmpl w:val="EB0AA00E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8" w15:restartNumberingAfterBreak="0">
    <w:nsid w:val="5B534851"/>
    <w:multiLevelType w:val="hybridMultilevel"/>
    <w:tmpl w:val="67B872F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 w15:restartNumberingAfterBreak="0">
    <w:nsid w:val="5BFE5F87"/>
    <w:multiLevelType w:val="hybridMultilevel"/>
    <w:tmpl w:val="93FA6CCC"/>
    <w:lvl w:ilvl="0" w:tplc="395AAFC6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F8E2337"/>
    <w:multiLevelType w:val="hybridMultilevel"/>
    <w:tmpl w:val="67B872F2"/>
    <w:name w:val="WW8Num2322"/>
    <w:lvl w:ilvl="0" w:tplc="52EA3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D10788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E04DFA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6F6AD73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EF499F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EA4A20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37922DC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96D292E8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5144205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61A42E82"/>
    <w:multiLevelType w:val="multilevel"/>
    <w:tmpl w:val="5C06D1C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3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4" w15:restartNumberingAfterBreak="0">
    <w:nsid w:val="68315F91"/>
    <w:multiLevelType w:val="hybridMultilevel"/>
    <w:tmpl w:val="15B2BB9A"/>
    <w:lvl w:ilvl="0" w:tplc="3DDC869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926301A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B896FEEC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53A8B60A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1B1E9088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23DC1F3A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5954527A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84542B4A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B24BA8A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5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6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A1F58EE"/>
    <w:multiLevelType w:val="hybridMultilevel"/>
    <w:tmpl w:val="E2381AEA"/>
    <w:lvl w:ilvl="0" w:tplc="FFA4D592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D66A38C0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6C64C36C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7D8273FC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EE245976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61902918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160076C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17D6C57E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876EE0A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38" w15:restartNumberingAfterBreak="0">
    <w:nsid w:val="7DAA302E"/>
    <w:multiLevelType w:val="hybridMultilevel"/>
    <w:tmpl w:val="6300539C"/>
    <w:lvl w:ilvl="0" w:tplc="6F4410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961104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172217">
    <w:abstractNumId w:val="28"/>
  </w:num>
  <w:num w:numId="3" w16cid:durableId="1159424912">
    <w:abstractNumId w:val="11"/>
  </w:num>
  <w:num w:numId="4" w16cid:durableId="1609459583">
    <w:abstractNumId w:val="37"/>
  </w:num>
  <w:num w:numId="5" w16cid:durableId="1703281382">
    <w:abstractNumId w:val="8"/>
  </w:num>
  <w:num w:numId="6" w16cid:durableId="1420055951">
    <w:abstractNumId w:val="33"/>
  </w:num>
  <w:num w:numId="7" w16cid:durableId="1158809646">
    <w:abstractNumId w:val="13"/>
  </w:num>
  <w:num w:numId="8" w16cid:durableId="707612067">
    <w:abstractNumId w:val="16"/>
  </w:num>
  <w:num w:numId="9" w16cid:durableId="1244757789">
    <w:abstractNumId w:val="22"/>
  </w:num>
  <w:num w:numId="10" w16cid:durableId="322005827">
    <w:abstractNumId w:val="6"/>
  </w:num>
  <w:num w:numId="11" w16cid:durableId="1106121856">
    <w:abstractNumId w:val="24"/>
  </w:num>
  <w:num w:numId="12" w16cid:durableId="331300675">
    <w:abstractNumId w:val="38"/>
  </w:num>
  <w:num w:numId="13" w16cid:durableId="1229610205">
    <w:abstractNumId w:val="29"/>
  </w:num>
  <w:num w:numId="14" w16cid:durableId="291443342">
    <w:abstractNumId w:val="32"/>
  </w:num>
  <w:num w:numId="15" w16cid:durableId="766118266">
    <w:abstractNumId w:val="19"/>
  </w:num>
  <w:num w:numId="16" w16cid:durableId="1599632801">
    <w:abstractNumId w:val="0"/>
  </w:num>
  <w:num w:numId="17" w16cid:durableId="603148789">
    <w:abstractNumId w:val="17"/>
  </w:num>
  <w:num w:numId="18" w16cid:durableId="815293777">
    <w:abstractNumId w:val="36"/>
  </w:num>
  <w:num w:numId="19" w16cid:durableId="512497632">
    <w:abstractNumId w:val="35"/>
  </w:num>
  <w:num w:numId="20" w16cid:durableId="136145604">
    <w:abstractNumId w:val="26"/>
  </w:num>
  <w:num w:numId="21" w16cid:durableId="688020868">
    <w:abstractNumId w:val="5"/>
  </w:num>
  <w:num w:numId="22" w16cid:durableId="1379282542">
    <w:abstractNumId w:val="34"/>
  </w:num>
  <w:num w:numId="23" w16cid:durableId="1582718861">
    <w:abstractNumId w:val="15"/>
  </w:num>
  <w:num w:numId="24" w16cid:durableId="1956519540">
    <w:abstractNumId w:val="7"/>
  </w:num>
  <w:num w:numId="25" w16cid:durableId="978848753">
    <w:abstractNumId w:val="31"/>
  </w:num>
  <w:num w:numId="26" w16cid:durableId="76558614">
    <w:abstractNumId w:val="21"/>
  </w:num>
  <w:num w:numId="27" w16cid:durableId="594242072">
    <w:abstractNumId w:val="25"/>
  </w:num>
  <w:num w:numId="28" w16cid:durableId="846866323">
    <w:abstractNumId w:val="12"/>
  </w:num>
  <w:num w:numId="29" w16cid:durableId="1317108485">
    <w:abstractNumId w:val="2"/>
  </w:num>
  <w:num w:numId="30" w16cid:durableId="62989214">
    <w:abstractNumId w:val="18"/>
  </w:num>
  <w:num w:numId="31" w16cid:durableId="1253584794">
    <w:abstractNumId w:val="27"/>
  </w:num>
  <w:num w:numId="32" w16cid:durableId="1648241598">
    <w:abstractNumId w:val="10"/>
  </w:num>
  <w:num w:numId="33" w16cid:durableId="2090151928">
    <w:abstractNumId w:val="9"/>
  </w:num>
  <w:num w:numId="34" w16cid:durableId="1712418886">
    <w:abstractNumId w:val="4"/>
  </w:num>
  <w:num w:numId="35" w16cid:durableId="1152873368">
    <w:abstractNumId w:val="14"/>
  </w:num>
  <w:num w:numId="36" w16cid:durableId="1821801893">
    <w:abstractNumId w:val="23"/>
  </w:num>
  <w:num w:numId="37" w16cid:durableId="1232497999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80"/>
    <w:rsid w:val="000023C6"/>
    <w:rsid w:val="00002696"/>
    <w:rsid w:val="00006C8A"/>
    <w:rsid w:val="00010FAD"/>
    <w:rsid w:val="00011D9D"/>
    <w:rsid w:val="0001381A"/>
    <w:rsid w:val="0001469D"/>
    <w:rsid w:val="00014DA3"/>
    <w:rsid w:val="00014EDF"/>
    <w:rsid w:val="00015866"/>
    <w:rsid w:val="00015E40"/>
    <w:rsid w:val="00017DDB"/>
    <w:rsid w:val="00041458"/>
    <w:rsid w:val="00042E34"/>
    <w:rsid w:val="00054E12"/>
    <w:rsid w:val="00055CEA"/>
    <w:rsid w:val="00056B0B"/>
    <w:rsid w:val="000605C3"/>
    <w:rsid w:val="00060CD1"/>
    <w:rsid w:val="00061166"/>
    <w:rsid w:val="00063804"/>
    <w:rsid w:val="00065829"/>
    <w:rsid w:val="00066164"/>
    <w:rsid w:val="00067E82"/>
    <w:rsid w:val="000706F8"/>
    <w:rsid w:val="0007215D"/>
    <w:rsid w:val="00073AC5"/>
    <w:rsid w:val="000748DC"/>
    <w:rsid w:val="000775DB"/>
    <w:rsid w:val="000777C7"/>
    <w:rsid w:val="000779B6"/>
    <w:rsid w:val="00077AC9"/>
    <w:rsid w:val="000801F5"/>
    <w:rsid w:val="00080B61"/>
    <w:rsid w:val="000849BB"/>
    <w:rsid w:val="000858AC"/>
    <w:rsid w:val="00086B2B"/>
    <w:rsid w:val="000900B6"/>
    <w:rsid w:val="00095A55"/>
    <w:rsid w:val="0009709E"/>
    <w:rsid w:val="000A3042"/>
    <w:rsid w:val="000A50AA"/>
    <w:rsid w:val="000B3923"/>
    <w:rsid w:val="000B548E"/>
    <w:rsid w:val="000B635E"/>
    <w:rsid w:val="000B68B4"/>
    <w:rsid w:val="000B6EBE"/>
    <w:rsid w:val="000C0E75"/>
    <w:rsid w:val="000C6680"/>
    <w:rsid w:val="000D7187"/>
    <w:rsid w:val="000D77E5"/>
    <w:rsid w:val="000E096C"/>
    <w:rsid w:val="000E27D0"/>
    <w:rsid w:val="000E2BC5"/>
    <w:rsid w:val="000F197A"/>
    <w:rsid w:val="000F1AB1"/>
    <w:rsid w:val="000F4092"/>
    <w:rsid w:val="000F4C77"/>
    <w:rsid w:val="001003CA"/>
    <w:rsid w:val="001007AB"/>
    <w:rsid w:val="00104BB2"/>
    <w:rsid w:val="001055B6"/>
    <w:rsid w:val="00105CC6"/>
    <w:rsid w:val="00121CCF"/>
    <w:rsid w:val="001264C0"/>
    <w:rsid w:val="0012706C"/>
    <w:rsid w:val="00127C47"/>
    <w:rsid w:val="00135408"/>
    <w:rsid w:val="001362F4"/>
    <w:rsid w:val="00142607"/>
    <w:rsid w:val="00144FD3"/>
    <w:rsid w:val="00146EF9"/>
    <w:rsid w:val="00147688"/>
    <w:rsid w:val="00151949"/>
    <w:rsid w:val="001519C8"/>
    <w:rsid w:val="00165726"/>
    <w:rsid w:val="00167461"/>
    <w:rsid w:val="001675E8"/>
    <w:rsid w:val="001679DB"/>
    <w:rsid w:val="00170114"/>
    <w:rsid w:val="001714DA"/>
    <w:rsid w:val="0017214C"/>
    <w:rsid w:val="00172B63"/>
    <w:rsid w:val="00175B28"/>
    <w:rsid w:val="00177D3C"/>
    <w:rsid w:val="00180048"/>
    <w:rsid w:val="0018270D"/>
    <w:rsid w:val="00184604"/>
    <w:rsid w:val="00187A39"/>
    <w:rsid w:val="001911CA"/>
    <w:rsid w:val="00194256"/>
    <w:rsid w:val="001A2E40"/>
    <w:rsid w:val="001A5283"/>
    <w:rsid w:val="001A7DEF"/>
    <w:rsid w:val="001B0F63"/>
    <w:rsid w:val="001B2F8E"/>
    <w:rsid w:val="001B408B"/>
    <w:rsid w:val="001B498B"/>
    <w:rsid w:val="001B4B7D"/>
    <w:rsid w:val="001B520E"/>
    <w:rsid w:val="001B7158"/>
    <w:rsid w:val="001C18DE"/>
    <w:rsid w:val="001C2F8A"/>
    <w:rsid w:val="001C5079"/>
    <w:rsid w:val="001C52BB"/>
    <w:rsid w:val="001D4F1E"/>
    <w:rsid w:val="001D6488"/>
    <w:rsid w:val="001E2358"/>
    <w:rsid w:val="001E6D21"/>
    <w:rsid w:val="001F06F3"/>
    <w:rsid w:val="001F1D0F"/>
    <w:rsid w:val="001F3830"/>
    <w:rsid w:val="001F5E22"/>
    <w:rsid w:val="00200BCC"/>
    <w:rsid w:val="00202657"/>
    <w:rsid w:val="00207B3F"/>
    <w:rsid w:val="00211F37"/>
    <w:rsid w:val="002157AE"/>
    <w:rsid w:val="00216311"/>
    <w:rsid w:val="002210CB"/>
    <w:rsid w:val="00222D36"/>
    <w:rsid w:val="002245AB"/>
    <w:rsid w:val="0022480A"/>
    <w:rsid w:val="00227A78"/>
    <w:rsid w:val="00227C4B"/>
    <w:rsid w:val="00227F19"/>
    <w:rsid w:val="00233DDE"/>
    <w:rsid w:val="00235393"/>
    <w:rsid w:val="00236408"/>
    <w:rsid w:val="002406AF"/>
    <w:rsid w:val="0024416B"/>
    <w:rsid w:val="0025094B"/>
    <w:rsid w:val="0025145C"/>
    <w:rsid w:val="002523EE"/>
    <w:rsid w:val="0026432B"/>
    <w:rsid w:val="00271136"/>
    <w:rsid w:val="0027232E"/>
    <w:rsid w:val="00272AE7"/>
    <w:rsid w:val="002733E2"/>
    <w:rsid w:val="002739A0"/>
    <w:rsid w:val="00276509"/>
    <w:rsid w:val="002774E4"/>
    <w:rsid w:val="00282AD3"/>
    <w:rsid w:val="00284D7D"/>
    <w:rsid w:val="00293011"/>
    <w:rsid w:val="00293E6F"/>
    <w:rsid w:val="002947FB"/>
    <w:rsid w:val="0029706C"/>
    <w:rsid w:val="00297998"/>
    <w:rsid w:val="00297A31"/>
    <w:rsid w:val="002A1E43"/>
    <w:rsid w:val="002A590C"/>
    <w:rsid w:val="002A6C6D"/>
    <w:rsid w:val="002B2D83"/>
    <w:rsid w:val="002B59EF"/>
    <w:rsid w:val="002B5AA8"/>
    <w:rsid w:val="002B778C"/>
    <w:rsid w:val="002B7BCC"/>
    <w:rsid w:val="002C02FC"/>
    <w:rsid w:val="002C05F1"/>
    <w:rsid w:val="002C2CB9"/>
    <w:rsid w:val="002C3B3A"/>
    <w:rsid w:val="002C59E5"/>
    <w:rsid w:val="002D2FFD"/>
    <w:rsid w:val="002D5864"/>
    <w:rsid w:val="002D7A39"/>
    <w:rsid w:val="002E0D8F"/>
    <w:rsid w:val="002E1A71"/>
    <w:rsid w:val="002E3352"/>
    <w:rsid w:val="002E72DD"/>
    <w:rsid w:val="002E7496"/>
    <w:rsid w:val="002F04BC"/>
    <w:rsid w:val="002F15FF"/>
    <w:rsid w:val="002F2A5C"/>
    <w:rsid w:val="002F35F9"/>
    <w:rsid w:val="002F58D8"/>
    <w:rsid w:val="002F6F6A"/>
    <w:rsid w:val="00300726"/>
    <w:rsid w:val="003020C4"/>
    <w:rsid w:val="00302217"/>
    <w:rsid w:val="00303B0D"/>
    <w:rsid w:val="0030402E"/>
    <w:rsid w:val="00310783"/>
    <w:rsid w:val="003152F0"/>
    <w:rsid w:val="00316801"/>
    <w:rsid w:val="00321729"/>
    <w:rsid w:val="00321F14"/>
    <w:rsid w:val="003224D1"/>
    <w:rsid w:val="003253BB"/>
    <w:rsid w:val="00325E3E"/>
    <w:rsid w:val="00327111"/>
    <w:rsid w:val="00332192"/>
    <w:rsid w:val="00334A04"/>
    <w:rsid w:val="00336EDD"/>
    <w:rsid w:val="003420B1"/>
    <w:rsid w:val="003423D5"/>
    <w:rsid w:val="00351BBA"/>
    <w:rsid w:val="003575D9"/>
    <w:rsid w:val="00357C25"/>
    <w:rsid w:val="00363566"/>
    <w:rsid w:val="003636E2"/>
    <w:rsid w:val="00363E51"/>
    <w:rsid w:val="00364C9C"/>
    <w:rsid w:val="00365582"/>
    <w:rsid w:val="003711F7"/>
    <w:rsid w:val="00375687"/>
    <w:rsid w:val="00375D67"/>
    <w:rsid w:val="0038088B"/>
    <w:rsid w:val="00386517"/>
    <w:rsid w:val="00387E0C"/>
    <w:rsid w:val="00390039"/>
    <w:rsid w:val="00391693"/>
    <w:rsid w:val="00394990"/>
    <w:rsid w:val="003A566B"/>
    <w:rsid w:val="003A69D5"/>
    <w:rsid w:val="003B14BA"/>
    <w:rsid w:val="003C03C2"/>
    <w:rsid w:val="003C1371"/>
    <w:rsid w:val="003C20DE"/>
    <w:rsid w:val="003C2CB8"/>
    <w:rsid w:val="003C387E"/>
    <w:rsid w:val="003C665A"/>
    <w:rsid w:val="003D4F25"/>
    <w:rsid w:val="003D5E31"/>
    <w:rsid w:val="003E165C"/>
    <w:rsid w:val="003F14B4"/>
    <w:rsid w:val="003F36C9"/>
    <w:rsid w:val="00406529"/>
    <w:rsid w:val="00406C71"/>
    <w:rsid w:val="0041333D"/>
    <w:rsid w:val="004160C0"/>
    <w:rsid w:val="00416D71"/>
    <w:rsid w:val="00420AAA"/>
    <w:rsid w:val="0042203D"/>
    <w:rsid w:val="00422B15"/>
    <w:rsid w:val="004253B0"/>
    <w:rsid w:val="004305ED"/>
    <w:rsid w:val="00434CBE"/>
    <w:rsid w:val="00436EEB"/>
    <w:rsid w:val="00437450"/>
    <w:rsid w:val="00440157"/>
    <w:rsid w:val="0044321D"/>
    <w:rsid w:val="004452AB"/>
    <w:rsid w:val="004468AE"/>
    <w:rsid w:val="0045123D"/>
    <w:rsid w:val="00453B30"/>
    <w:rsid w:val="00455754"/>
    <w:rsid w:val="00455AA5"/>
    <w:rsid w:val="00455B4D"/>
    <w:rsid w:val="00457038"/>
    <w:rsid w:val="00464096"/>
    <w:rsid w:val="004705E6"/>
    <w:rsid w:val="00471B35"/>
    <w:rsid w:val="004821BC"/>
    <w:rsid w:val="0048240B"/>
    <w:rsid w:val="00483D8B"/>
    <w:rsid w:val="00486253"/>
    <w:rsid w:val="00494435"/>
    <w:rsid w:val="00494557"/>
    <w:rsid w:val="004973EE"/>
    <w:rsid w:val="00497817"/>
    <w:rsid w:val="004A180A"/>
    <w:rsid w:val="004A330B"/>
    <w:rsid w:val="004A3514"/>
    <w:rsid w:val="004A449B"/>
    <w:rsid w:val="004A55C4"/>
    <w:rsid w:val="004B095E"/>
    <w:rsid w:val="004B098F"/>
    <w:rsid w:val="004B6ABC"/>
    <w:rsid w:val="004B7EBE"/>
    <w:rsid w:val="004B7F0F"/>
    <w:rsid w:val="004C08DA"/>
    <w:rsid w:val="004C243D"/>
    <w:rsid w:val="004C36C4"/>
    <w:rsid w:val="004C3DF0"/>
    <w:rsid w:val="004C467C"/>
    <w:rsid w:val="004C4BB5"/>
    <w:rsid w:val="004C56F0"/>
    <w:rsid w:val="004C6E5B"/>
    <w:rsid w:val="004C7B65"/>
    <w:rsid w:val="004D17D5"/>
    <w:rsid w:val="004D1CB3"/>
    <w:rsid w:val="004D23C7"/>
    <w:rsid w:val="004D3F0F"/>
    <w:rsid w:val="004D7785"/>
    <w:rsid w:val="004D7CB7"/>
    <w:rsid w:val="004E3525"/>
    <w:rsid w:val="004E5FA7"/>
    <w:rsid w:val="004E643C"/>
    <w:rsid w:val="004E6D3F"/>
    <w:rsid w:val="004F199F"/>
    <w:rsid w:val="004F1A86"/>
    <w:rsid w:val="004F2379"/>
    <w:rsid w:val="004F5487"/>
    <w:rsid w:val="004F5855"/>
    <w:rsid w:val="00500A2E"/>
    <w:rsid w:val="0050246A"/>
    <w:rsid w:val="00503E04"/>
    <w:rsid w:val="00504080"/>
    <w:rsid w:val="00514E65"/>
    <w:rsid w:val="005165F6"/>
    <w:rsid w:val="00517AEC"/>
    <w:rsid w:val="0052757C"/>
    <w:rsid w:val="00530546"/>
    <w:rsid w:val="0053122E"/>
    <w:rsid w:val="00532CE9"/>
    <w:rsid w:val="00533F77"/>
    <w:rsid w:val="005351E7"/>
    <w:rsid w:val="00540E41"/>
    <w:rsid w:val="00545948"/>
    <w:rsid w:val="00550BB6"/>
    <w:rsid w:val="00551617"/>
    <w:rsid w:val="00552870"/>
    <w:rsid w:val="005534DA"/>
    <w:rsid w:val="0056074B"/>
    <w:rsid w:val="00563E1B"/>
    <w:rsid w:val="005641CB"/>
    <w:rsid w:val="00566A82"/>
    <w:rsid w:val="00571812"/>
    <w:rsid w:val="00572128"/>
    <w:rsid w:val="00573209"/>
    <w:rsid w:val="005748BC"/>
    <w:rsid w:val="00585B41"/>
    <w:rsid w:val="00586480"/>
    <w:rsid w:val="00592A24"/>
    <w:rsid w:val="00593034"/>
    <w:rsid w:val="00593E48"/>
    <w:rsid w:val="0059548B"/>
    <w:rsid w:val="005A0FB2"/>
    <w:rsid w:val="005A38FF"/>
    <w:rsid w:val="005A67A9"/>
    <w:rsid w:val="005B05B9"/>
    <w:rsid w:val="005B1FFA"/>
    <w:rsid w:val="005B324E"/>
    <w:rsid w:val="005B5D9D"/>
    <w:rsid w:val="005C0886"/>
    <w:rsid w:val="005C3E9E"/>
    <w:rsid w:val="005C643C"/>
    <w:rsid w:val="005C78DF"/>
    <w:rsid w:val="005D346C"/>
    <w:rsid w:val="005E19BD"/>
    <w:rsid w:val="005E29CD"/>
    <w:rsid w:val="005E3D69"/>
    <w:rsid w:val="005E6745"/>
    <w:rsid w:val="005E78E9"/>
    <w:rsid w:val="005F03D9"/>
    <w:rsid w:val="005F1C09"/>
    <w:rsid w:val="005F1DE5"/>
    <w:rsid w:val="005F5087"/>
    <w:rsid w:val="005F6A8C"/>
    <w:rsid w:val="005F7603"/>
    <w:rsid w:val="0060611F"/>
    <w:rsid w:val="0060680F"/>
    <w:rsid w:val="006150C4"/>
    <w:rsid w:val="00615214"/>
    <w:rsid w:val="0061673B"/>
    <w:rsid w:val="00621861"/>
    <w:rsid w:val="00623D2A"/>
    <w:rsid w:val="00624E80"/>
    <w:rsid w:val="00624FAE"/>
    <w:rsid w:val="0063422B"/>
    <w:rsid w:val="006401B1"/>
    <w:rsid w:val="00640FD4"/>
    <w:rsid w:val="006563D4"/>
    <w:rsid w:val="00657176"/>
    <w:rsid w:val="00662FAB"/>
    <w:rsid w:val="00663422"/>
    <w:rsid w:val="006637E2"/>
    <w:rsid w:val="00664FE5"/>
    <w:rsid w:val="00670CE6"/>
    <w:rsid w:val="0067215F"/>
    <w:rsid w:val="00672210"/>
    <w:rsid w:val="006729F3"/>
    <w:rsid w:val="0067634F"/>
    <w:rsid w:val="00676FC4"/>
    <w:rsid w:val="006770C5"/>
    <w:rsid w:val="006801F8"/>
    <w:rsid w:val="00686CE4"/>
    <w:rsid w:val="0069112D"/>
    <w:rsid w:val="006921D0"/>
    <w:rsid w:val="0069290C"/>
    <w:rsid w:val="006942CD"/>
    <w:rsid w:val="00694F03"/>
    <w:rsid w:val="00697E27"/>
    <w:rsid w:val="006B05BD"/>
    <w:rsid w:val="006B1D50"/>
    <w:rsid w:val="006B5D78"/>
    <w:rsid w:val="006C1697"/>
    <w:rsid w:val="006C20B8"/>
    <w:rsid w:val="006C4BA3"/>
    <w:rsid w:val="006C608F"/>
    <w:rsid w:val="006D1747"/>
    <w:rsid w:val="006D4537"/>
    <w:rsid w:val="006D75CC"/>
    <w:rsid w:val="006D7FDA"/>
    <w:rsid w:val="006E39A5"/>
    <w:rsid w:val="006E7CFF"/>
    <w:rsid w:val="006F0981"/>
    <w:rsid w:val="006F308C"/>
    <w:rsid w:val="00703FBC"/>
    <w:rsid w:val="0071610C"/>
    <w:rsid w:val="007259F9"/>
    <w:rsid w:val="00727CC6"/>
    <w:rsid w:val="00727F52"/>
    <w:rsid w:val="007305E6"/>
    <w:rsid w:val="0073112C"/>
    <w:rsid w:val="0073308D"/>
    <w:rsid w:val="0073693E"/>
    <w:rsid w:val="00740C24"/>
    <w:rsid w:val="007442B1"/>
    <w:rsid w:val="007464AE"/>
    <w:rsid w:val="0075118F"/>
    <w:rsid w:val="00752F22"/>
    <w:rsid w:val="0075368D"/>
    <w:rsid w:val="00755FBE"/>
    <w:rsid w:val="00757AF2"/>
    <w:rsid w:val="0076081A"/>
    <w:rsid w:val="0076084F"/>
    <w:rsid w:val="0076127D"/>
    <w:rsid w:val="007631B4"/>
    <w:rsid w:val="0076392C"/>
    <w:rsid w:val="00763C7E"/>
    <w:rsid w:val="00764537"/>
    <w:rsid w:val="0076481A"/>
    <w:rsid w:val="00766567"/>
    <w:rsid w:val="007809D5"/>
    <w:rsid w:val="0078238F"/>
    <w:rsid w:val="00782F05"/>
    <w:rsid w:val="00784029"/>
    <w:rsid w:val="007850AC"/>
    <w:rsid w:val="00791800"/>
    <w:rsid w:val="0079199F"/>
    <w:rsid w:val="007A0FDB"/>
    <w:rsid w:val="007A3E08"/>
    <w:rsid w:val="007A7D4A"/>
    <w:rsid w:val="007B2D09"/>
    <w:rsid w:val="007B2E93"/>
    <w:rsid w:val="007B49CD"/>
    <w:rsid w:val="007B4B57"/>
    <w:rsid w:val="007B5A3E"/>
    <w:rsid w:val="007B5BC9"/>
    <w:rsid w:val="007B5F29"/>
    <w:rsid w:val="007B76F1"/>
    <w:rsid w:val="007C0883"/>
    <w:rsid w:val="007C1B8A"/>
    <w:rsid w:val="007C2C48"/>
    <w:rsid w:val="007C43E4"/>
    <w:rsid w:val="007C65E7"/>
    <w:rsid w:val="007C6EF0"/>
    <w:rsid w:val="007D183A"/>
    <w:rsid w:val="007D1F57"/>
    <w:rsid w:val="007D4652"/>
    <w:rsid w:val="007D7DB2"/>
    <w:rsid w:val="007E374D"/>
    <w:rsid w:val="007E75E3"/>
    <w:rsid w:val="007E7892"/>
    <w:rsid w:val="007E7FCB"/>
    <w:rsid w:val="007F1913"/>
    <w:rsid w:val="007F1F60"/>
    <w:rsid w:val="007F248A"/>
    <w:rsid w:val="007F3C8E"/>
    <w:rsid w:val="00800FB7"/>
    <w:rsid w:val="00811C38"/>
    <w:rsid w:val="008160FD"/>
    <w:rsid w:val="00823A3E"/>
    <w:rsid w:val="00824CD1"/>
    <w:rsid w:val="00826065"/>
    <w:rsid w:val="00827183"/>
    <w:rsid w:val="008326D2"/>
    <w:rsid w:val="008327EF"/>
    <w:rsid w:val="008334B0"/>
    <w:rsid w:val="00841E53"/>
    <w:rsid w:val="008428F7"/>
    <w:rsid w:val="00845553"/>
    <w:rsid w:val="008456CA"/>
    <w:rsid w:val="00846A39"/>
    <w:rsid w:val="008476B4"/>
    <w:rsid w:val="00847E0C"/>
    <w:rsid w:val="0085009A"/>
    <w:rsid w:val="0085028E"/>
    <w:rsid w:val="008504B0"/>
    <w:rsid w:val="0085200B"/>
    <w:rsid w:val="00852263"/>
    <w:rsid w:val="008545BA"/>
    <w:rsid w:val="00862C7F"/>
    <w:rsid w:val="00863556"/>
    <w:rsid w:val="00863A88"/>
    <w:rsid w:val="00873804"/>
    <w:rsid w:val="00874BC9"/>
    <w:rsid w:val="00875CE1"/>
    <w:rsid w:val="00881754"/>
    <w:rsid w:val="00881DD4"/>
    <w:rsid w:val="00883207"/>
    <w:rsid w:val="00884256"/>
    <w:rsid w:val="008906F6"/>
    <w:rsid w:val="00891142"/>
    <w:rsid w:val="00893692"/>
    <w:rsid w:val="00896AF4"/>
    <w:rsid w:val="008A1338"/>
    <w:rsid w:val="008A3AEB"/>
    <w:rsid w:val="008B06B0"/>
    <w:rsid w:val="008B5ED5"/>
    <w:rsid w:val="008C2711"/>
    <w:rsid w:val="008C2D71"/>
    <w:rsid w:val="008C3C3A"/>
    <w:rsid w:val="008D031A"/>
    <w:rsid w:val="008D1AE7"/>
    <w:rsid w:val="008D261F"/>
    <w:rsid w:val="008E2762"/>
    <w:rsid w:val="008E3810"/>
    <w:rsid w:val="008E6D0A"/>
    <w:rsid w:val="008E7BD7"/>
    <w:rsid w:val="008F04F4"/>
    <w:rsid w:val="008F25DA"/>
    <w:rsid w:val="008F29DF"/>
    <w:rsid w:val="008F5086"/>
    <w:rsid w:val="008F50F3"/>
    <w:rsid w:val="008F5AC5"/>
    <w:rsid w:val="008F5BFC"/>
    <w:rsid w:val="00900625"/>
    <w:rsid w:val="009007CE"/>
    <w:rsid w:val="00902C24"/>
    <w:rsid w:val="00903BE2"/>
    <w:rsid w:val="00903E37"/>
    <w:rsid w:val="0090444A"/>
    <w:rsid w:val="00906C7E"/>
    <w:rsid w:val="009106ED"/>
    <w:rsid w:val="00913ACE"/>
    <w:rsid w:val="00917410"/>
    <w:rsid w:val="00920CEE"/>
    <w:rsid w:val="00931062"/>
    <w:rsid w:val="0093457F"/>
    <w:rsid w:val="009366B5"/>
    <w:rsid w:val="00937D1C"/>
    <w:rsid w:val="00946C33"/>
    <w:rsid w:val="009536B0"/>
    <w:rsid w:val="00961451"/>
    <w:rsid w:val="00961A90"/>
    <w:rsid w:val="00961ACB"/>
    <w:rsid w:val="00964E94"/>
    <w:rsid w:val="009668E1"/>
    <w:rsid w:val="00970220"/>
    <w:rsid w:val="009733EA"/>
    <w:rsid w:val="0097640D"/>
    <w:rsid w:val="0097662E"/>
    <w:rsid w:val="0098044D"/>
    <w:rsid w:val="0098171C"/>
    <w:rsid w:val="00981DFC"/>
    <w:rsid w:val="00982E9E"/>
    <w:rsid w:val="0099664D"/>
    <w:rsid w:val="009A3D3D"/>
    <w:rsid w:val="009A6AC7"/>
    <w:rsid w:val="009A7202"/>
    <w:rsid w:val="009B03B0"/>
    <w:rsid w:val="009B0FAC"/>
    <w:rsid w:val="009B170F"/>
    <w:rsid w:val="009B2380"/>
    <w:rsid w:val="009B6542"/>
    <w:rsid w:val="009D018B"/>
    <w:rsid w:val="009D4B84"/>
    <w:rsid w:val="009D660F"/>
    <w:rsid w:val="009E1015"/>
    <w:rsid w:val="009E1B0F"/>
    <w:rsid w:val="009E1CE4"/>
    <w:rsid w:val="009E2972"/>
    <w:rsid w:val="009E4423"/>
    <w:rsid w:val="009E5A13"/>
    <w:rsid w:val="009E6953"/>
    <w:rsid w:val="009F0619"/>
    <w:rsid w:val="009F131E"/>
    <w:rsid w:val="009F1D9D"/>
    <w:rsid w:val="009F47BB"/>
    <w:rsid w:val="009F579A"/>
    <w:rsid w:val="00A01806"/>
    <w:rsid w:val="00A04887"/>
    <w:rsid w:val="00A128C8"/>
    <w:rsid w:val="00A140ED"/>
    <w:rsid w:val="00A174B0"/>
    <w:rsid w:val="00A17D13"/>
    <w:rsid w:val="00A2207A"/>
    <w:rsid w:val="00A360E9"/>
    <w:rsid w:val="00A362D1"/>
    <w:rsid w:val="00A36B0C"/>
    <w:rsid w:val="00A40EE5"/>
    <w:rsid w:val="00A4266E"/>
    <w:rsid w:val="00A42753"/>
    <w:rsid w:val="00A44A53"/>
    <w:rsid w:val="00A44CC3"/>
    <w:rsid w:val="00A50401"/>
    <w:rsid w:val="00A5088B"/>
    <w:rsid w:val="00A5545D"/>
    <w:rsid w:val="00A55847"/>
    <w:rsid w:val="00A5658E"/>
    <w:rsid w:val="00A600A4"/>
    <w:rsid w:val="00A61EEC"/>
    <w:rsid w:val="00A62039"/>
    <w:rsid w:val="00A63F45"/>
    <w:rsid w:val="00A64A70"/>
    <w:rsid w:val="00A74417"/>
    <w:rsid w:val="00A75AD0"/>
    <w:rsid w:val="00A82D37"/>
    <w:rsid w:val="00A82FA4"/>
    <w:rsid w:val="00A82FE8"/>
    <w:rsid w:val="00A84743"/>
    <w:rsid w:val="00A8530D"/>
    <w:rsid w:val="00A8630A"/>
    <w:rsid w:val="00A87D29"/>
    <w:rsid w:val="00A92459"/>
    <w:rsid w:val="00A92D16"/>
    <w:rsid w:val="00A948DE"/>
    <w:rsid w:val="00A95D37"/>
    <w:rsid w:val="00AA0EFC"/>
    <w:rsid w:val="00AA1E44"/>
    <w:rsid w:val="00AA2AEE"/>
    <w:rsid w:val="00AA334A"/>
    <w:rsid w:val="00AA3DF4"/>
    <w:rsid w:val="00AB0C15"/>
    <w:rsid w:val="00AB34E3"/>
    <w:rsid w:val="00AB4342"/>
    <w:rsid w:val="00AB4A95"/>
    <w:rsid w:val="00AB54F6"/>
    <w:rsid w:val="00AB73E6"/>
    <w:rsid w:val="00AC3C37"/>
    <w:rsid w:val="00AC676F"/>
    <w:rsid w:val="00AC7CBB"/>
    <w:rsid w:val="00AD3D37"/>
    <w:rsid w:val="00AD4A10"/>
    <w:rsid w:val="00AD562D"/>
    <w:rsid w:val="00AD63DD"/>
    <w:rsid w:val="00AD7E97"/>
    <w:rsid w:val="00AE12B1"/>
    <w:rsid w:val="00AE1EE7"/>
    <w:rsid w:val="00AE7515"/>
    <w:rsid w:val="00AE7BAD"/>
    <w:rsid w:val="00AE7F70"/>
    <w:rsid w:val="00AF0A9C"/>
    <w:rsid w:val="00AF7C30"/>
    <w:rsid w:val="00B02362"/>
    <w:rsid w:val="00B03907"/>
    <w:rsid w:val="00B04167"/>
    <w:rsid w:val="00B05A83"/>
    <w:rsid w:val="00B05F8E"/>
    <w:rsid w:val="00B068E4"/>
    <w:rsid w:val="00B06D98"/>
    <w:rsid w:val="00B112EA"/>
    <w:rsid w:val="00B12A87"/>
    <w:rsid w:val="00B134AD"/>
    <w:rsid w:val="00B15989"/>
    <w:rsid w:val="00B226C7"/>
    <w:rsid w:val="00B23C93"/>
    <w:rsid w:val="00B24CB7"/>
    <w:rsid w:val="00B26F31"/>
    <w:rsid w:val="00B27307"/>
    <w:rsid w:val="00B30DB7"/>
    <w:rsid w:val="00B312A9"/>
    <w:rsid w:val="00B327DF"/>
    <w:rsid w:val="00B33C34"/>
    <w:rsid w:val="00B34419"/>
    <w:rsid w:val="00B42395"/>
    <w:rsid w:val="00B43F27"/>
    <w:rsid w:val="00B449EB"/>
    <w:rsid w:val="00B453DC"/>
    <w:rsid w:val="00B4591C"/>
    <w:rsid w:val="00B46BEB"/>
    <w:rsid w:val="00B476C9"/>
    <w:rsid w:val="00B54DA6"/>
    <w:rsid w:val="00B56AA9"/>
    <w:rsid w:val="00B65422"/>
    <w:rsid w:val="00B666B8"/>
    <w:rsid w:val="00B66DF5"/>
    <w:rsid w:val="00B76850"/>
    <w:rsid w:val="00B76B2D"/>
    <w:rsid w:val="00B77DC0"/>
    <w:rsid w:val="00B84569"/>
    <w:rsid w:val="00B84C03"/>
    <w:rsid w:val="00B9011C"/>
    <w:rsid w:val="00B90B77"/>
    <w:rsid w:val="00BA48D8"/>
    <w:rsid w:val="00BA49E9"/>
    <w:rsid w:val="00BA605C"/>
    <w:rsid w:val="00BA7438"/>
    <w:rsid w:val="00BA7467"/>
    <w:rsid w:val="00BA77F1"/>
    <w:rsid w:val="00BB2513"/>
    <w:rsid w:val="00BB2BC4"/>
    <w:rsid w:val="00BB4D8D"/>
    <w:rsid w:val="00BC4C4A"/>
    <w:rsid w:val="00BC624A"/>
    <w:rsid w:val="00BC72BD"/>
    <w:rsid w:val="00BC79FF"/>
    <w:rsid w:val="00BD01D2"/>
    <w:rsid w:val="00BD582C"/>
    <w:rsid w:val="00BD661D"/>
    <w:rsid w:val="00BE1BEB"/>
    <w:rsid w:val="00BE2D67"/>
    <w:rsid w:val="00BE61F0"/>
    <w:rsid w:val="00BE6269"/>
    <w:rsid w:val="00BE7927"/>
    <w:rsid w:val="00BF0FD8"/>
    <w:rsid w:val="00BF2217"/>
    <w:rsid w:val="00BF7E3A"/>
    <w:rsid w:val="00C00326"/>
    <w:rsid w:val="00C00FE8"/>
    <w:rsid w:val="00C02222"/>
    <w:rsid w:val="00C036B2"/>
    <w:rsid w:val="00C03AF4"/>
    <w:rsid w:val="00C03F1E"/>
    <w:rsid w:val="00C04200"/>
    <w:rsid w:val="00C1143B"/>
    <w:rsid w:val="00C12B6F"/>
    <w:rsid w:val="00C13F6B"/>
    <w:rsid w:val="00C16462"/>
    <w:rsid w:val="00C173CC"/>
    <w:rsid w:val="00C20AF0"/>
    <w:rsid w:val="00C20D9D"/>
    <w:rsid w:val="00C2341E"/>
    <w:rsid w:val="00C2636C"/>
    <w:rsid w:val="00C27E9A"/>
    <w:rsid w:val="00C303CB"/>
    <w:rsid w:val="00C3400E"/>
    <w:rsid w:val="00C34948"/>
    <w:rsid w:val="00C37034"/>
    <w:rsid w:val="00C416D8"/>
    <w:rsid w:val="00C427EF"/>
    <w:rsid w:val="00C42A1C"/>
    <w:rsid w:val="00C45400"/>
    <w:rsid w:val="00C532C5"/>
    <w:rsid w:val="00C6191F"/>
    <w:rsid w:val="00C63490"/>
    <w:rsid w:val="00C64589"/>
    <w:rsid w:val="00C729CB"/>
    <w:rsid w:val="00C72E07"/>
    <w:rsid w:val="00C74011"/>
    <w:rsid w:val="00C74FCE"/>
    <w:rsid w:val="00C75E0A"/>
    <w:rsid w:val="00C77FBC"/>
    <w:rsid w:val="00C8093E"/>
    <w:rsid w:val="00C812A1"/>
    <w:rsid w:val="00C83C79"/>
    <w:rsid w:val="00C83FED"/>
    <w:rsid w:val="00C84216"/>
    <w:rsid w:val="00C84A97"/>
    <w:rsid w:val="00C85106"/>
    <w:rsid w:val="00C85A63"/>
    <w:rsid w:val="00C8641B"/>
    <w:rsid w:val="00C869A6"/>
    <w:rsid w:val="00C90773"/>
    <w:rsid w:val="00C943B1"/>
    <w:rsid w:val="00C96D83"/>
    <w:rsid w:val="00C97BB6"/>
    <w:rsid w:val="00CA7F0C"/>
    <w:rsid w:val="00CB0509"/>
    <w:rsid w:val="00CB1C0D"/>
    <w:rsid w:val="00CB33F7"/>
    <w:rsid w:val="00CB3F74"/>
    <w:rsid w:val="00CB71ED"/>
    <w:rsid w:val="00CB79B6"/>
    <w:rsid w:val="00CB7AAA"/>
    <w:rsid w:val="00CB7AE8"/>
    <w:rsid w:val="00CC2467"/>
    <w:rsid w:val="00CC2939"/>
    <w:rsid w:val="00CC6F2A"/>
    <w:rsid w:val="00CD0CFD"/>
    <w:rsid w:val="00CD7F26"/>
    <w:rsid w:val="00CD7F43"/>
    <w:rsid w:val="00CE431A"/>
    <w:rsid w:val="00CE46B5"/>
    <w:rsid w:val="00CE539C"/>
    <w:rsid w:val="00CE597D"/>
    <w:rsid w:val="00CE670F"/>
    <w:rsid w:val="00CF14F1"/>
    <w:rsid w:val="00CF29AB"/>
    <w:rsid w:val="00CF29BD"/>
    <w:rsid w:val="00CF37B3"/>
    <w:rsid w:val="00CF4672"/>
    <w:rsid w:val="00CF7A6A"/>
    <w:rsid w:val="00D05A22"/>
    <w:rsid w:val="00D06D4B"/>
    <w:rsid w:val="00D1169D"/>
    <w:rsid w:val="00D15251"/>
    <w:rsid w:val="00D17C1D"/>
    <w:rsid w:val="00D21FF0"/>
    <w:rsid w:val="00D22D56"/>
    <w:rsid w:val="00D31053"/>
    <w:rsid w:val="00D33429"/>
    <w:rsid w:val="00D40DB2"/>
    <w:rsid w:val="00D40E1E"/>
    <w:rsid w:val="00D41C32"/>
    <w:rsid w:val="00D45796"/>
    <w:rsid w:val="00D50034"/>
    <w:rsid w:val="00D53D53"/>
    <w:rsid w:val="00D555D2"/>
    <w:rsid w:val="00D574D6"/>
    <w:rsid w:val="00D60F68"/>
    <w:rsid w:val="00D61F47"/>
    <w:rsid w:val="00D62B48"/>
    <w:rsid w:val="00D70402"/>
    <w:rsid w:val="00D7264E"/>
    <w:rsid w:val="00D817A3"/>
    <w:rsid w:val="00D829E5"/>
    <w:rsid w:val="00D83384"/>
    <w:rsid w:val="00D850AB"/>
    <w:rsid w:val="00D86ADC"/>
    <w:rsid w:val="00D87237"/>
    <w:rsid w:val="00D902A8"/>
    <w:rsid w:val="00D92CBD"/>
    <w:rsid w:val="00D95B54"/>
    <w:rsid w:val="00D95D4C"/>
    <w:rsid w:val="00D96AAD"/>
    <w:rsid w:val="00DA0060"/>
    <w:rsid w:val="00DA1667"/>
    <w:rsid w:val="00DA2626"/>
    <w:rsid w:val="00DA35D2"/>
    <w:rsid w:val="00DA5763"/>
    <w:rsid w:val="00DA577F"/>
    <w:rsid w:val="00DA770D"/>
    <w:rsid w:val="00DB0D44"/>
    <w:rsid w:val="00DB2DA7"/>
    <w:rsid w:val="00DB3B2B"/>
    <w:rsid w:val="00DB444A"/>
    <w:rsid w:val="00DC0144"/>
    <w:rsid w:val="00DC0525"/>
    <w:rsid w:val="00DC302D"/>
    <w:rsid w:val="00DC3087"/>
    <w:rsid w:val="00DC44CC"/>
    <w:rsid w:val="00DC4616"/>
    <w:rsid w:val="00DC5A83"/>
    <w:rsid w:val="00DD0347"/>
    <w:rsid w:val="00DD1F43"/>
    <w:rsid w:val="00DD7C0C"/>
    <w:rsid w:val="00DE097F"/>
    <w:rsid w:val="00DE38F9"/>
    <w:rsid w:val="00DE53A2"/>
    <w:rsid w:val="00DE660B"/>
    <w:rsid w:val="00DF5DEA"/>
    <w:rsid w:val="00DF74BA"/>
    <w:rsid w:val="00E03318"/>
    <w:rsid w:val="00E0511E"/>
    <w:rsid w:val="00E10CA5"/>
    <w:rsid w:val="00E16BFD"/>
    <w:rsid w:val="00E17FEA"/>
    <w:rsid w:val="00E21557"/>
    <w:rsid w:val="00E230D8"/>
    <w:rsid w:val="00E23D42"/>
    <w:rsid w:val="00E276EF"/>
    <w:rsid w:val="00E30122"/>
    <w:rsid w:val="00E310B1"/>
    <w:rsid w:val="00E31590"/>
    <w:rsid w:val="00E3264C"/>
    <w:rsid w:val="00E32B59"/>
    <w:rsid w:val="00E360DE"/>
    <w:rsid w:val="00E43F75"/>
    <w:rsid w:val="00E44D6F"/>
    <w:rsid w:val="00E452F5"/>
    <w:rsid w:val="00E45BCC"/>
    <w:rsid w:val="00E5015F"/>
    <w:rsid w:val="00E50AC6"/>
    <w:rsid w:val="00E51605"/>
    <w:rsid w:val="00E51BC0"/>
    <w:rsid w:val="00E54151"/>
    <w:rsid w:val="00E57521"/>
    <w:rsid w:val="00E6242C"/>
    <w:rsid w:val="00E6329D"/>
    <w:rsid w:val="00E6398F"/>
    <w:rsid w:val="00E65BE0"/>
    <w:rsid w:val="00E73DB2"/>
    <w:rsid w:val="00E76DB6"/>
    <w:rsid w:val="00E8214E"/>
    <w:rsid w:val="00E85830"/>
    <w:rsid w:val="00E86302"/>
    <w:rsid w:val="00E867A2"/>
    <w:rsid w:val="00E86D2A"/>
    <w:rsid w:val="00E87427"/>
    <w:rsid w:val="00E962D3"/>
    <w:rsid w:val="00E97951"/>
    <w:rsid w:val="00EA30C5"/>
    <w:rsid w:val="00EA4AB4"/>
    <w:rsid w:val="00EB07F1"/>
    <w:rsid w:val="00EB0A8D"/>
    <w:rsid w:val="00EC0615"/>
    <w:rsid w:val="00EC1B62"/>
    <w:rsid w:val="00EC2206"/>
    <w:rsid w:val="00EC39E3"/>
    <w:rsid w:val="00EC4D23"/>
    <w:rsid w:val="00EC5C12"/>
    <w:rsid w:val="00EC6943"/>
    <w:rsid w:val="00ED006F"/>
    <w:rsid w:val="00ED1060"/>
    <w:rsid w:val="00ED2E8C"/>
    <w:rsid w:val="00ED3826"/>
    <w:rsid w:val="00ED4276"/>
    <w:rsid w:val="00ED49AE"/>
    <w:rsid w:val="00ED73AF"/>
    <w:rsid w:val="00EE11DC"/>
    <w:rsid w:val="00EE2900"/>
    <w:rsid w:val="00EE3BB4"/>
    <w:rsid w:val="00EE4220"/>
    <w:rsid w:val="00EF2414"/>
    <w:rsid w:val="00EF2D51"/>
    <w:rsid w:val="00EF4495"/>
    <w:rsid w:val="00EF701F"/>
    <w:rsid w:val="00EF7FDD"/>
    <w:rsid w:val="00F00131"/>
    <w:rsid w:val="00F00E5A"/>
    <w:rsid w:val="00F023AB"/>
    <w:rsid w:val="00F0299A"/>
    <w:rsid w:val="00F031E7"/>
    <w:rsid w:val="00F06A15"/>
    <w:rsid w:val="00F06FE2"/>
    <w:rsid w:val="00F122A8"/>
    <w:rsid w:val="00F21DBB"/>
    <w:rsid w:val="00F23297"/>
    <w:rsid w:val="00F24D7F"/>
    <w:rsid w:val="00F25AFF"/>
    <w:rsid w:val="00F316CB"/>
    <w:rsid w:val="00F32168"/>
    <w:rsid w:val="00F33F0A"/>
    <w:rsid w:val="00F37404"/>
    <w:rsid w:val="00F37CD1"/>
    <w:rsid w:val="00F42BAE"/>
    <w:rsid w:val="00F44848"/>
    <w:rsid w:val="00F44A01"/>
    <w:rsid w:val="00F50AFA"/>
    <w:rsid w:val="00F50D62"/>
    <w:rsid w:val="00F52C75"/>
    <w:rsid w:val="00F54AE0"/>
    <w:rsid w:val="00F54FFC"/>
    <w:rsid w:val="00F5656A"/>
    <w:rsid w:val="00F57FFB"/>
    <w:rsid w:val="00F6009E"/>
    <w:rsid w:val="00F629BC"/>
    <w:rsid w:val="00F62FC3"/>
    <w:rsid w:val="00F65541"/>
    <w:rsid w:val="00F66877"/>
    <w:rsid w:val="00F66FDC"/>
    <w:rsid w:val="00F70365"/>
    <w:rsid w:val="00F75ED8"/>
    <w:rsid w:val="00F829FC"/>
    <w:rsid w:val="00F82D94"/>
    <w:rsid w:val="00F85622"/>
    <w:rsid w:val="00F85987"/>
    <w:rsid w:val="00F86BD5"/>
    <w:rsid w:val="00F9274A"/>
    <w:rsid w:val="00F931FE"/>
    <w:rsid w:val="00F93FE9"/>
    <w:rsid w:val="00F94079"/>
    <w:rsid w:val="00F95F79"/>
    <w:rsid w:val="00FA4C3A"/>
    <w:rsid w:val="00FA7AD9"/>
    <w:rsid w:val="00FB272C"/>
    <w:rsid w:val="00FB4A3A"/>
    <w:rsid w:val="00FC0340"/>
    <w:rsid w:val="00FC3A6F"/>
    <w:rsid w:val="00FC5639"/>
    <w:rsid w:val="00FC5CE7"/>
    <w:rsid w:val="00FC6558"/>
    <w:rsid w:val="00FC6728"/>
    <w:rsid w:val="00FC6E27"/>
    <w:rsid w:val="00FD0028"/>
    <w:rsid w:val="00FD04D2"/>
    <w:rsid w:val="00FD13BF"/>
    <w:rsid w:val="00FD1C7A"/>
    <w:rsid w:val="00FD5149"/>
    <w:rsid w:val="00FD5637"/>
    <w:rsid w:val="00FD5F7E"/>
    <w:rsid w:val="00FD7E85"/>
    <w:rsid w:val="00FE207C"/>
    <w:rsid w:val="00FE317F"/>
    <w:rsid w:val="00FE4AF6"/>
    <w:rsid w:val="00FF36B7"/>
    <w:rsid w:val="00FF6B28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1946F32B"/>
  <w15:docId w15:val="{E15D15B7-7771-47E0-8C04-9F1C6E41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A8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99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778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AE7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21"/>
    <w:rPr>
      <w:vertAlign w:val="superscript"/>
    </w:rPr>
  </w:style>
  <w:style w:type="character" w:customStyle="1" w:styleId="hps">
    <w:name w:val="hps"/>
    <w:basedOn w:val="Domylnaczcionkaakapitu"/>
    <w:rsid w:val="006C608F"/>
  </w:style>
  <w:style w:type="character" w:customStyle="1" w:styleId="q4iawc">
    <w:name w:val="q4iawc"/>
    <w:basedOn w:val="Domylnaczcionkaakapitu"/>
    <w:rsid w:val="008476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08B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7D183A"/>
    <w:pPr>
      <w:numPr>
        <w:numId w:val="3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E41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6F308C"/>
    <w:pPr>
      <w:numPr>
        <w:numId w:val="33"/>
      </w:numPr>
    </w:pPr>
  </w:style>
  <w:style w:type="character" w:customStyle="1" w:styleId="markedcontent">
    <w:name w:val="markedcontent"/>
    <w:basedOn w:val="Domylnaczcionkaakapitu"/>
    <w:rsid w:val="00FB272C"/>
  </w:style>
  <w:style w:type="character" w:customStyle="1" w:styleId="highlight">
    <w:name w:val="highlight"/>
    <w:basedOn w:val="Domylnaczcionkaakapitu"/>
    <w:rsid w:val="00FB27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4B33-C034-45C2-9A7D-D384FF4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3</TotalTime>
  <Pages>9</Pages>
  <Words>3969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Małgorzata Maśnicka</cp:lastModifiedBy>
  <cp:revision>3</cp:revision>
  <cp:lastPrinted>2022-11-23T10:30:00Z</cp:lastPrinted>
  <dcterms:created xsi:type="dcterms:W3CDTF">2023-06-20T15:08:00Z</dcterms:created>
  <dcterms:modified xsi:type="dcterms:W3CDTF">2023-06-20T15:51:00Z</dcterms:modified>
</cp:coreProperties>
</file>