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624A" w14:textId="77777777" w:rsidR="00592A24" w:rsidRPr="00FD04D2" w:rsidRDefault="00592A24" w:rsidP="00592A24">
      <w:pPr>
        <w:pageBreakBefore/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t>Załącznik nr 1</w:t>
      </w:r>
    </w:p>
    <w:p w14:paraId="51E3670E" w14:textId="77777777" w:rsidR="00592A24" w:rsidRPr="00FD04D2" w:rsidRDefault="00592A24" w:rsidP="00592A24">
      <w:pPr>
        <w:rPr>
          <w:sz w:val="22"/>
          <w:szCs w:val="22"/>
        </w:rPr>
      </w:pPr>
    </w:p>
    <w:p w14:paraId="1BF56A71" w14:textId="22F7726A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</w:t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........................................................</w:t>
      </w:r>
    </w:p>
    <w:p w14:paraId="3101292C" w14:textId="433477BE" w:rsidR="00592A24" w:rsidRPr="00FD04D2" w:rsidRDefault="00C64E34" w:rsidP="00592A24">
      <w:pPr>
        <w:rPr>
          <w:sz w:val="22"/>
        </w:rPr>
      </w:pPr>
      <w:r>
        <w:rPr>
          <w:sz w:val="22"/>
        </w:rPr>
        <w:t xml:space="preserve">  </w:t>
      </w:r>
      <w:r w:rsidR="004F5855" w:rsidRPr="00FD04D2">
        <w:rPr>
          <w:sz w:val="22"/>
        </w:rPr>
        <w:t xml:space="preserve">pieczątka Wykonawcy  </w:t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</w:r>
      <w:r w:rsidR="004F5855" w:rsidRPr="00FD04D2">
        <w:rPr>
          <w:sz w:val="22"/>
        </w:rPr>
        <w:tab/>
        <w:t xml:space="preserve"> </w:t>
      </w:r>
      <w:r w:rsidR="004F5855" w:rsidRPr="00FD04D2">
        <w:rPr>
          <w:sz w:val="22"/>
        </w:rPr>
        <w:tab/>
      </w:r>
      <w:r>
        <w:rPr>
          <w:sz w:val="22"/>
        </w:rPr>
        <w:t xml:space="preserve">    </w:t>
      </w:r>
      <w:r w:rsidR="00592A24" w:rsidRPr="00FD04D2">
        <w:rPr>
          <w:sz w:val="22"/>
        </w:rPr>
        <w:t>miejscowość i data</w:t>
      </w:r>
    </w:p>
    <w:p w14:paraId="149558B3" w14:textId="77777777" w:rsidR="00592A24" w:rsidRPr="00FD04D2" w:rsidRDefault="00592A24" w:rsidP="00592A24">
      <w:pPr>
        <w:pStyle w:val="Nagwek5"/>
        <w:tabs>
          <w:tab w:val="left" w:pos="0"/>
        </w:tabs>
        <w:rPr>
          <w:sz w:val="10"/>
          <w:szCs w:val="10"/>
        </w:rPr>
      </w:pPr>
    </w:p>
    <w:p w14:paraId="40788B17" w14:textId="77777777" w:rsidR="00592A24" w:rsidRPr="00FD04D2" w:rsidRDefault="00592A24" w:rsidP="00592A24">
      <w:pPr>
        <w:pStyle w:val="Nagwek8"/>
        <w:tabs>
          <w:tab w:val="left" w:pos="1985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04D2">
        <w:rPr>
          <w:rFonts w:ascii="Times New Roman" w:hAnsi="Times New Roman" w:cs="Times New Roman"/>
          <w:b/>
          <w:sz w:val="22"/>
          <w:szCs w:val="22"/>
        </w:rPr>
        <w:t xml:space="preserve">FORMULARZ OFERTOWY </w:t>
      </w:r>
    </w:p>
    <w:p w14:paraId="6B7CD6CE" w14:textId="4EE2902F" w:rsidR="00592A24" w:rsidRPr="00041389" w:rsidRDefault="00592A24" w:rsidP="00592A24">
      <w:pPr>
        <w:spacing w:after="120" w:line="276" w:lineRule="auto"/>
        <w:jc w:val="both"/>
        <w:rPr>
          <w:b/>
          <w:sz w:val="22"/>
          <w:szCs w:val="22"/>
        </w:rPr>
      </w:pPr>
      <w:r w:rsidRPr="00FD04D2">
        <w:rPr>
          <w:sz w:val="22"/>
          <w:szCs w:val="22"/>
        </w:rPr>
        <w:t>W odpowiedzi na Ogłoszenie o zamówieniu z dziedziny nauki na</w:t>
      </w:r>
      <w:r w:rsidRPr="00FD04D2">
        <w:rPr>
          <w:b/>
          <w:sz w:val="22"/>
          <w:szCs w:val="22"/>
        </w:rPr>
        <w:t xml:space="preserve"> </w:t>
      </w:r>
      <w:r w:rsidRPr="00B5037C">
        <w:rPr>
          <w:b/>
          <w:sz w:val="22"/>
          <w:szCs w:val="22"/>
        </w:rPr>
        <w:t xml:space="preserve">dostawę </w:t>
      </w:r>
      <w:r w:rsidR="00041389" w:rsidRPr="00374A00">
        <w:rPr>
          <w:b/>
          <w:sz w:val="22"/>
          <w:szCs w:val="22"/>
        </w:rPr>
        <w:t>analizatora całkowitego węgla organicznego</w:t>
      </w:r>
      <w:r w:rsidR="00041389" w:rsidRPr="00B5037C">
        <w:rPr>
          <w:b/>
          <w:sz w:val="22"/>
          <w:szCs w:val="22"/>
        </w:rPr>
        <w:t xml:space="preserve"> </w:t>
      </w:r>
      <w:r w:rsidRPr="00B5037C">
        <w:rPr>
          <w:sz w:val="22"/>
          <w:szCs w:val="22"/>
        </w:rPr>
        <w:t>dla Instytutu Oceanologii Polskiej Akademii Nauk (nr postę</w:t>
      </w:r>
      <w:r w:rsidRPr="00FD04D2">
        <w:rPr>
          <w:sz w:val="22"/>
          <w:szCs w:val="22"/>
        </w:rPr>
        <w:t>powania IO/</w:t>
      </w:r>
      <w:r w:rsidRPr="000F7296">
        <w:rPr>
          <w:sz w:val="22"/>
          <w:szCs w:val="22"/>
        </w:rPr>
        <w:t>ZN/</w:t>
      </w:r>
      <w:r w:rsidR="000F7296" w:rsidRPr="000F7296">
        <w:rPr>
          <w:sz w:val="22"/>
          <w:szCs w:val="22"/>
        </w:rPr>
        <w:t>2</w:t>
      </w:r>
      <w:r w:rsidRPr="000F7296">
        <w:rPr>
          <w:sz w:val="22"/>
          <w:szCs w:val="22"/>
        </w:rPr>
        <w:t>/</w:t>
      </w:r>
      <w:r w:rsidRPr="00FD04D2">
        <w:rPr>
          <w:sz w:val="22"/>
          <w:szCs w:val="22"/>
        </w:rPr>
        <w:t>202</w:t>
      </w:r>
      <w:r w:rsidR="007C1C3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), ofertę składa: </w:t>
      </w:r>
    </w:p>
    <w:p w14:paraId="2F499ACB" w14:textId="68134AF4" w:rsidR="00592A24" w:rsidRPr="00FD04D2" w:rsidRDefault="00592A24" w:rsidP="00592A24">
      <w:pPr>
        <w:spacing w:line="276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5C41E43" w14:textId="77777777" w:rsidR="00592A24" w:rsidRPr="00FD04D2" w:rsidRDefault="00592A24" w:rsidP="00592A24">
      <w:pPr>
        <w:jc w:val="center"/>
        <w:rPr>
          <w:i/>
          <w:szCs w:val="18"/>
        </w:rPr>
      </w:pPr>
      <w:r w:rsidRPr="00FD04D2">
        <w:rPr>
          <w:i/>
          <w:szCs w:val="18"/>
        </w:rPr>
        <w:t xml:space="preserve"> (Nazwa i adres wykonawcy/ów, </w:t>
      </w:r>
      <w:r w:rsidRPr="00FD04D2">
        <w:rPr>
          <w:i/>
          <w:sz w:val="18"/>
          <w:szCs w:val="22"/>
        </w:rPr>
        <w:t>NIP, REGON, numer wpisu w odpowiednim rejestrze np. KRS</w:t>
      </w:r>
      <w:r w:rsidRPr="00FD04D2">
        <w:rPr>
          <w:i/>
          <w:szCs w:val="18"/>
        </w:rPr>
        <w:t>)</w:t>
      </w:r>
    </w:p>
    <w:p w14:paraId="3FC9B2E0" w14:textId="77777777" w:rsidR="00592A24" w:rsidRPr="00FD04D2" w:rsidRDefault="00592A24" w:rsidP="00592A24">
      <w:pPr>
        <w:pStyle w:val="Tekstpodstawowy32"/>
        <w:spacing w:line="276" w:lineRule="auto"/>
        <w:jc w:val="center"/>
        <w:rPr>
          <w:i/>
          <w:sz w:val="10"/>
          <w:szCs w:val="10"/>
        </w:rPr>
      </w:pPr>
    </w:p>
    <w:p w14:paraId="37E0209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Ofertę składamy:</w:t>
      </w:r>
    </w:p>
    <w:p w14:paraId="2C4F9CFF" w14:textId="77777777" w:rsidR="00592A24" w:rsidRPr="00FD04D2" w:rsidRDefault="00592A24" w:rsidP="00F24D7F">
      <w:pPr>
        <w:numPr>
          <w:ilvl w:val="0"/>
          <w:numId w:val="24"/>
        </w:numPr>
        <w:suppressAutoHyphens/>
        <w:spacing w:after="100"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we własnym imieniu</w:t>
      </w:r>
      <w:r w:rsidRPr="00FD04D2">
        <w:rPr>
          <w:rStyle w:val="Odwoanieprzypisudolnego"/>
          <w:bCs/>
          <w:sz w:val="22"/>
          <w:szCs w:val="22"/>
        </w:rPr>
        <w:footnoteReference w:id="1"/>
      </w:r>
    </w:p>
    <w:p w14:paraId="0546AF71" w14:textId="3514C60E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lider konsorcjum składającego się z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 xml:space="preserve"> …………………………............................................................. </w:t>
      </w:r>
    </w:p>
    <w:p w14:paraId="03C53C80" w14:textId="77777777" w:rsidR="00592A24" w:rsidRPr="00FD04D2" w:rsidRDefault="00592A24" w:rsidP="00592A24">
      <w:pPr>
        <w:spacing w:after="80" w:line="276" w:lineRule="auto"/>
        <w:ind w:left="4536"/>
        <w:jc w:val="both"/>
        <w:rPr>
          <w:i/>
        </w:rPr>
      </w:pPr>
      <w:r w:rsidRPr="00FD04D2">
        <w:rPr>
          <w:i/>
        </w:rPr>
        <w:t>(podać nazwy wykonawców wchodzących w skład konsorcjum)</w:t>
      </w:r>
    </w:p>
    <w:p w14:paraId="40AEA1B0" w14:textId="680E7053" w:rsidR="00592A24" w:rsidRPr="00FD04D2" w:rsidRDefault="00592A24" w:rsidP="00F24D7F">
      <w:pPr>
        <w:numPr>
          <w:ilvl w:val="0"/>
          <w:numId w:val="24"/>
        </w:numPr>
        <w:suppressAutoHyphens/>
        <w:spacing w:line="276" w:lineRule="auto"/>
        <w:ind w:hanging="294"/>
        <w:jc w:val="both"/>
        <w:rPr>
          <w:bCs/>
          <w:sz w:val="22"/>
          <w:szCs w:val="22"/>
        </w:rPr>
      </w:pPr>
      <w:r w:rsidRPr="00FD04D2">
        <w:rPr>
          <w:bCs/>
          <w:sz w:val="22"/>
          <w:szCs w:val="22"/>
        </w:rPr>
        <w:t>jako wspólnik spółki cywilnej, której wspólnikami są</w:t>
      </w:r>
      <w:r w:rsidRPr="00FD04D2">
        <w:rPr>
          <w:bCs/>
          <w:sz w:val="22"/>
          <w:szCs w:val="22"/>
          <w:vertAlign w:val="superscript"/>
        </w:rPr>
        <w:t>1</w:t>
      </w:r>
      <w:r w:rsidRPr="00FD04D2">
        <w:rPr>
          <w:bCs/>
          <w:sz w:val="22"/>
          <w:szCs w:val="22"/>
        </w:rPr>
        <w:t>: ……………………………....................................</w:t>
      </w:r>
    </w:p>
    <w:p w14:paraId="067DB6B5" w14:textId="77777777" w:rsidR="00592A24" w:rsidRPr="00FD04D2" w:rsidRDefault="00592A24" w:rsidP="00592A24">
      <w:pPr>
        <w:spacing w:line="276" w:lineRule="auto"/>
        <w:ind w:left="5387"/>
        <w:jc w:val="center"/>
        <w:rPr>
          <w:i/>
        </w:rPr>
      </w:pPr>
      <w:r w:rsidRPr="00FD04D2">
        <w:rPr>
          <w:i/>
        </w:rPr>
        <w:t>(podać wspólników spółki cywilnej)</w:t>
      </w:r>
    </w:p>
    <w:p w14:paraId="1FD6E219" w14:textId="77777777" w:rsidR="00592A24" w:rsidRPr="00FD04D2" w:rsidRDefault="00592A24" w:rsidP="00592A24">
      <w:pPr>
        <w:spacing w:line="276" w:lineRule="auto"/>
        <w:ind w:left="5387"/>
        <w:jc w:val="center"/>
        <w:rPr>
          <w:i/>
          <w:sz w:val="10"/>
          <w:szCs w:val="10"/>
        </w:rPr>
      </w:pPr>
    </w:p>
    <w:p w14:paraId="11AC903B" w14:textId="77777777" w:rsidR="00592A24" w:rsidRPr="00FD04D2" w:rsidRDefault="00592A24" w:rsidP="00F24D7F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sz w:val="22"/>
          <w:szCs w:val="22"/>
        </w:rPr>
      </w:pPr>
      <w:r w:rsidRPr="00FD04D2">
        <w:rPr>
          <w:sz w:val="22"/>
          <w:szCs w:val="22"/>
        </w:rPr>
        <w:t>Oferujemy realizację niniejszego zamówienia za:</w:t>
      </w:r>
    </w:p>
    <w:p w14:paraId="2425F549" w14:textId="710E9672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Cenę oferty brutto</w:t>
      </w:r>
      <w:r w:rsidRPr="00FD04D2">
        <w:rPr>
          <w:sz w:val="22"/>
          <w:szCs w:val="22"/>
        </w:rPr>
        <w:t xml:space="preserve">  ……………………………………………….…….zł  (słownie:………………………………….……………..................................................................................), </w:t>
      </w:r>
    </w:p>
    <w:p w14:paraId="5F3FC0CB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BD40C55" w14:textId="7777777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w tym podatek VAT ……………………………… zł, </w:t>
      </w:r>
    </w:p>
    <w:p w14:paraId="00E9D187" w14:textId="77777777" w:rsidR="00592A24" w:rsidRPr="00FD04D2" w:rsidRDefault="00592A24" w:rsidP="00592A24">
      <w:pPr>
        <w:spacing w:line="276" w:lineRule="auto"/>
        <w:ind w:left="426"/>
        <w:rPr>
          <w:sz w:val="10"/>
          <w:szCs w:val="10"/>
        </w:rPr>
      </w:pPr>
    </w:p>
    <w:p w14:paraId="2517E7CF" w14:textId="5D3FBEB7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b/>
          <w:sz w:val="22"/>
          <w:szCs w:val="22"/>
        </w:rPr>
        <w:t>Wartość netto</w:t>
      </w:r>
      <w:r w:rsidRPr="00FD04D2">
        <w:rPr>
          <w:sz w:val="22"/>
          <w:szCs w:val="22"/>
        </w:rPr>
        <w:t xml:space="preserve"> ………………………………………………………….. zł</w:t>
      </w:r>
    </w:p>
    <w:p w14:paraId="2124B9C8" w14:textId="71846292" w:rsidR="00592A24" w:rsidRPr="00FD04D2" w:rsidRDefault="00592A24" w:rsidP="00592A24">
      <w:pPr>
        <w:spacing w:line="276" w:lineRule="auto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>(słownie</w:t>
      </w:r>
      <w:r w:rsidR="00041389">
        <w:rPr>
          <w:sz w:val="22"/>
          <w:szCs w:val="22"/>
        </w:rPr>
        <w:t>:</w:t>
      </w:r>
      <w:r w:rsidRPr="00FD04D2">
        <w:rPr>
          <w:sz w:val="22"/>
          <w:szCs w:val="22"/>
        </w:rPr>
        <w:t>……………………………</w:t>
      </w:r>
      <w:r w:rsidR="00041389">
        <w:rPr>
          <w:sz w:val="22"/>
          <w:szCs w:val="22"/>
        </w:rPr>
        <w:t>...</w:t>
      </w:r>
      <w:r w:rsidRPr="00FD04D2">
        <w:rPr>
          <w:sz w:val="22"/>
          <w:szCs w:val="22"/>
        </w:rPr>
        <w:t>…………………………………………………………………</w:t>
      </w:r>
      <w:r w:rsidR="00EF4495" w:rsidRPr="00FD04D2">
        <w:rPr>
          <w:sz w:val="22"/>
          <w:szCs w:val="22"/>
        </w:rPr>
        <w:t>……</w:t>
      </w:r>
      <w:r w:rsidRPr="00FD04D2">
        <w:rPr>
          <w:sz w:val="22"/>
          <w:szCs w:val="22"/>
        </w:rPr>
        <w:t>).</w:t>
      </w:r>
    </w:p>
    <w:p w14:paraId="18F7FADF" w14:textId="77777777" w:rsidR="00592A24" w:rsidRPr="00FD04D2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7C600A99" w14:textId="77777777" w:rsidR="00592A24" w:rsidRPr="00FD04D2" w:rsidRDefault="00592A24" w:rsidP="00592A24">
      <w:pPr>
        <w:ind w:left="426" w:right="252"/>
        <w:rPr>
          <w:i/>
          <w:sz w:val="18"/>
          <w:szCs w:val="18"/>
          <w:u w:val="single"/>
        </w:rPr>
      </w:pPr>
      <w:r w:rsidRPr="00FD04D2">
        <w:rPr>
          <w:i/>
          <w:sz w:val="18"/>
          <w:szCs w:val="18"/>
          <w:u w:val="single"/>
        </w:rPr>
        <w:t xml:space="preserve">UWAGA! </w:t>
      </w:r>
    </w:p>
    <w:p w14:paraId="0B838004" w14:textId="77777777" w:rsidR="00592A24" w:rsidRPr="00FD04D2" w:rsidRDefault="00592A24" w:rsidP="00F24D7F">
      <w:pPr>
        <w:numPr>
          <w:ilvl w:val="1"/>
          <w:numId w:val="37"/>
        </w:numPr>
        <w:tabs>
          <w:tab w:val="clear" w:pos="1440"/>
          <w:tab w:val="left" w:pos="709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Cena  musi obejmować :</w:t>
      </w:r>
    </w:p>
    <w:p w14:paraId="4ED2CF07" w14:textId="7EC6710C" w:rsidR="00592A24" w:rsidRPr="00FD04D2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>wartość przedmiotu zamówienia i podatek VAT</w:t>
      </w:r>
      <w:r w:rsidR="00041389">
        <w:rPr>
          <w:i/>
          <w:sz w:val="18"/>
          <w:szCs w:val="18"/>
        </w:rPr>
        <w:t>,</w:t>
      </w:r>
    </w:p>
    <w:p w14:paraId="085D1484" w14:textId="32C5894C" w:rsidR="00592A24" w:rsidRPr="00B5037C" w:rsidRDefault="00592A24" w:rsidP="00F24D7F">
      <w:pPr>
        <w:numPr>
          <w:ilvl w:val="0"/>
          <w:numId w:val="38"/>
        </w:numPr>
        <w:tabs>
          <w:tab w:val="clear" w:pos="720"/>
        </w:tabs>
        <w:ind w:left="993" w:right="252" w:hanging="284"/>
        <w:jc w:val="both"/>
        <w:rPr>
          <w:i/>
          <w:sz w:val="18"/>
          <w:szCs w:val="18"/>
        </w:rPr>
      </w:pPr>
      <w:r w:rsidRPr="00FD04D2">
        <w:rPr>
          <w:i/>
          <w:sz w:val="18"/>
          <w:szCs w:val="18"/>
        </w:rPr>
        <w:t xml:space="preserve">wszystkie koszty związane z realizacją zamówienia, w tym w szczególności </w:t>
      </w:r>
      <w:r w:rsidRPr="00FD04D2">
        <w:rPr>
          <w:bCs/>
          <w:i/>
          <w:sz w:val="18"/>
          <w:szCs w:val="18"/>
        </w:rPr>
        <w:t xml:space="preserve">koszt przedmiotu zamówienia (wraz z dokumentacją i oprogramowaniem), koszty zapakowania, transportu do miejsca przeznaczenia oraz ubezpieczenia podczas dostawy do miejsca przeznaczenia, </w:t>
      </w:r>
      <w:r w:rsidR="0046568A" w:rsidRPr="0046568A">
        <w:rPr>
          <w:bCs/>
          <w:i/>
          <w:sz w:val="18"/>
          <w:szCs w:val="18"/>
        </w:rPr>
        <w:t>koszty instalacji sprzętu</w:t>
      </w:r>
      <w:r w:rsidRPr="00FD04D2">
        <w:rPr>
          <w:bCs/>
          <w:i/>
          <w:sz w:val="18"/>
          <w:szCs w:val="18"/>
        </w:rPr>
        <w:t xml:space="preserve">, koszty szkolenia pracowników Zamawiającego, a </w:t>
      </w:r>
      <w:r w:rsidRPr="00B5037C">
        <w:rPr>
          <w:bCs/>
          <w:i/>
          <w:sz w:val="18"/>
          <w:szCs w:val="18"/>
        </w:rPr>
        <w:t>także koszty gwarancji i serwisu gwarancyjnego</w:t>
      </w:r>
      <w:r w:rsidR="00C96F3A" w:rsidRPr="00B5037C">
        <w:rPr>
          <w:bCs/>
        </w:rPr>
        <w:t xml:space="preserve"> </w:t>
      </w:r>
      <w:r w:rsidR="00C96F3A" w:rsidRPr="00B5037C">
        <w:rPr>
          <w:bCs/>
          <w:i/>
          <w:sz w:val="18"/>
          <w:szCs w:val="18"/>
        </w:rPr>
        <w:t>or</w:t>
      </w:r>
      <w:r w:rsidR="00C96F3A" w:rsidRPr="00926A1D">
        <w:rPr>
          <w:bCs/>
          <w:i/>
          <w:sz w:val="18"/>
          <w:szCs w:val="18"/>
        </w:rPr>
        <w:t xml:space="preserve">az koszt licencji na oprogramowanie (w tym w szczególności </w:t>
      </w:r>
      <w:r w:rsidR="00C96F3A" w:rsidRPr="00F658C3">
        <w:rPr>
          <w:bCs/>
          <w:i/>
          <w:sz w:val="18"/>
          <w:szCs w:val="18"/>
        </w:rPr>
        <w:t xml:space="preserve">na oprogramowanie do sterowania </w:t>
      </w:r>
      <w:r w:rsidR="00007C98" w:rsidRPr="00374A00">
        <w:rPr>
          <w:i/>
          <w:sz w:val="18"/>
          <w:szCs w:val="18"/>
        </w:rPr>
        <w:t>analizatorem całkowitego węgla organicznego</w:t>
      </w:r>
      <w:r w:rsidR="00007C98" w:rsidRPr="00374A00" w:rsidDel="00007C98">
        <w:rPr>
          <w:bCs/>
          <w:i/>
          <w:sz w:val="18"/>
          <w:szCs w:val="18"/>
        </w:rPr>
        <w:t xml:space="preserve"> </w:t>
      </w:r>
      <w:r w:rsidR="00C96F3A" w:rsidRPr="00926A1D">
        <w:rPr>
          <w:bCs/>
          <w:i/>
          <w:sz w:val="18"/>
          <w:szCs w:val="18"/>
        </w:rPr>
        <w:t xml:space="preserve">oraz system operacyjny zainstalowany na </w:t>
      </w:r>
      <w:r w:rsidR="00B5037C" w:rsidRPr="00F658C3">
        <w:rPr>
          <w:bCs/>
          <w:i/>
          <w:sz w:val="18"/>
          <w:szCs w:val="18"/>
        </w:rPr>
        <w:t>jednostce sterującej</w:t>
      </w:r>
      <w:r w:rsidR="00C96F3A" w:rsidRPr="00F658C3">
        <w:rPr>
          <w:bCs/>
          <w:i/>
          <w:sz w:val="18"/>
          <w:szCs w:val="18"/>
        </w:rPr>
        <w:t>)</w:t>
      </w:r>
      <w:r w:rsidRPr="00B5037C">
        <w:rPr>
          <w:i/>
          <w:sz w:val="18"/>
          <w:szCs w:val="18"/>
        </w:rPr>
        <w:t xml:space="preserve">. </w:t>
      </w:r>
    </w:p>
    <w:p w14:paraId="75E8BEAD" w14:textId="77777777" w:rsidR="00592A24" w:rsidRPr="00B5037C" w:rsidRDefault="00592A24" w:rsidP="00F24D7F">
      <w:pPr>
        <w:numPr>
          <w:ilvl w:val="1"/>
          <w:numId w:val="37"/>
        </w:numPr>
        <w:tabs>
          <w:tab w:val="clear" w:pos="1440"/>
        </w:tabs>
        <w:suppressAutoHyphens/>
        <w:ind w:left="709" w:right="252" w:hanging="284"/>
        <w:jc w:val="both"/>
        <w:rPr>
          <w:i/>
          <w:sz w:val="18"/>
          <w:szCs w:val="18"/>
        </w:rPr>
      </w:pPr>
      <w:r w:rsidRPr="00B5037C">
        <w:rPr>
          <w:i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zobowiązany jest poinformować Zamawiającego, że wybór jego oferty będzie prowadzić do powstania u Zamawiającego obowiązku podatkowego, wskazując nazwy (rodzaj) towaru lub usługi, których dostawa lub świadczenie będą prowadziły do powstania obowiązku podatkowego, ich wartość bez kwoty podatku  oraz stawkę podatku od towarów i usług, która zgodnie z wiedzą wykonawcy, będzie miała zastosowanie. </w:t>
      </w:r>
    </w:p>
    <w:p w14:paraId="7CE7F1EC" w14:textId="77777777" w:rsidR="00592A24" w:rsidRPr="00B5037C" w:rsidRDefault="00592A24" w:rsidP="00592A24">
      <w:pPr>
        <w:pStyle w:val="Tekstpodstawowy32"/>
        <w:spacing w:after="120" w:line="276" w:lineRule="auto"/>
        <w:ind w:left="426"/>
        <w:rPr>
          <w:sz w:val="10"/>
          <w:szCs w:val="10"/>
        </w:rPr>
      </w:pPr>
    </w:p>
    <w:p w14:paraId="576A15DC" w14:textId="0A2EC200" w:rsidR="00F516C7" w:rsidRPr="00225556" w:rsidRDefault="00592A24" w:rsidP="008D1AE7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rPr>
          <w:bCs/>
          <w:i/>
          <w:sz w:val="22"/>
          <w:szCs w:val="22"/>
        </w:rPr>
      </w:pPr>
      <w:r w:rsidRPr="00225556">
        <w:rPr>
          <w:sz w:val="22"/>
          <w:szCs w:val="22"/>
        </w:rPr>
        <w:t>Oferujemy dostawę</w:t>
      </w:r>
      <w:r w:rsidR="00007C98" w:rsidRPr="00225556">
        <w:rPr>
          <w:sz w:val="22"/>
          <w:szCs w:val="22"/>
        </w:rPr>
        <w:t>:</w:t>
      </w:r>
    </w:p>
    <w:p w14:paraId="6938ED55" w14:textId="091B4A5B" w:rsidR="00592A24" w:rsidRPr="00374A00" w:rsidRDefault="00374A00" w:rsidP="00374A00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B5037C" w:rsidRPr="00B5037C">
        <w:rPr>
          <w:b/>
          <w:sz w:val="22"/>
          <w:szCs w:val="22"/>
        </w:rPr>
        <w:t>nalizatora całkowitego węgla organicznego</w:t>
      </w:r>
      <w:r w:rsidR="00592A24" w:rsidRPr="00374A00">
        <w:rPr>
          <w:b/>
          <w:sz w:val="22"/>
          <w:szCs w:val="22"/>
        </w:rPr>
        <w:t>:</w:t>
      </w:r>
    </w:p>
    <w:p w14:paraId="47F5C6CC" w14:textId="78D53F4A" w:rsidR="00592A24" w:rsidRPr="00B5037C" w:rsidRDefault="00592A24" w:rsidP="00592A24">
      <w:pPr>
        <w:pStyle w:val="Tekstpodstawowy32"/>
        <w:spacing w:after="60" w:line="276" w:lineRule="auto"/>
        <w:ind w:left="426" w:right="141"/>
        <w:rPr>
          <w:sz w:val="22"/>
          <w:szCs w:val="22"/>
        </w:rPr>
      </w:pPr>
      <w:r w:rsidRPr="00B5037C">
        <w:rPr>
          <w:bCs/>
          <w:sz w:val="22"/>
          <w:szCs w:val="22"/>
        </w:rPr>
        <w:t>………………………………………………………………………………………………………………</w:t>
      </w:r>
      <w:r w:rsidR="00EF4495" w:rsidRPr="00B5037C">
        <w:rPr>
          <w:bCs/>
          <w:sz w:val="22"/>
          <w:szCs w:val="22"/>
        </w:rPr>
        <w:t>.</w:t>
      </w:r>
    </w:p>
    <w:p w14:paraId="3AD84FAF" w14:textId="77777777" w:rsidR="00592A24" w:rsidRPr="00B5037C" w:rsidRDefault="00592A24" w:rsidP="00592A24">
      <w:pPr>
        <w:spacing w:after="120" w:line="276" w:lineRule="auto"/>
        <w:ind w:left="284"/>
        <w:jc w:val="center"/>
        <w:rPr>
          <w:i/>
          <w:sz w:val="18"/>
        </w:rPr>
      </w:pPr>
      <w:r w:rsidRPr="00B5037C">
        <w:rPr>
          <w:i/>
          <w:sz w:val="18"/>
        </w:rPr>
        <w:t>(należy wskazać producenta, typ, model, numer katalogowy oferowanego asortymentu)</w:t>
      </w:r>
    </w:p>
    <w:p w14:paraId="6B1361CB" w14:textId="17799553" w:rsidR="006402FB" w:rsidRPr="00B5037C" w:rsidRDefault="006402FB" w:rsidP="006402FB">
      <w:pPr>
        <w:spacing w:line="276" w:lineRule="auto"/>
        <w:ind w:left="426"/>
        <w:rPr>
          <w:i/>
          <w:sz w:val="18"/>
        </w:rPr>
      </w:pPr>
    </w:p>
    <w:p w14:paraId="411E38CD" w14:textId="0D8C63EE" w:rsidR="00374A00" w:rsidRPr="0099068D" w:rsidRDefault="00374A00" w:rsidP="00374A00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Cs/>
          <w:sz w:val="22"/>
          <w:szCs w:val="22"/>
        </w:rPr>
      </w:pPr>
      <w:r w:rsidRPr="0099068D">
        <w:rPr>
          <w:b/>
          <w:bCs/>
          <w:sz w:val="22"/>
          <w:szCs w:val="22"/>
        </w:rPr>
        <w:t>Przystawki do oznaczania azotu całkowitego</w:t>
      </w:r>
      <w:r w:rsidRPr="0099068D">
        <w:rPr>
          <w:bCs/>
          <w:sz w:val="22"/>
          <w:szCs w:val="22"/>
        </w:rPr>
        <w:t>:</w:t>
      </w:r>
    </w:p>
    <w:p w14:paraId="3F75F8EC" w14:textId="77777777" w:rsidR="00374A00" w:rsidRPr="0099068D" w:rsidRDefault="00374A00" w:rsidP="00374A00">
      <w:pPr>
        <w:pStyle w:val="Tekstpodstawowy32"/>
        <w:keepNext/>
        <w:spacing w:after="60" w:line="276" w:lineRule="auto"/>
        <w:ind w:left="426" w:right="141"/>
        <w:rPr>
          <w:sz w:val="22"/>
          <w:szCs w:val="22"/>
        </w:rPr>
      </w:pPr>
      <w:r w:rsidRPr="0099068D">
        <w:rPr>
          <w:bCs/>
          <w:sz w:val="22"/>
          <w:szCs w:val="22"/>
        </w:rPr>
        <w:t>……………………………………………………………………………………………………………….</w:t>
      </w:r>
    </w:p>
    <w:p w14:paraId="2BDB5784" w14:textId="77777777" w:rsidR="00374A00" w:rsidRDefault="00374A00" w:rsidP="00374A00">
      <w:pPr>
        <w:spacing w:after="120" w:line="276" w:lineRule="auto"/>
        <w:ind w:left="284"/>
        <w:jc w:val="center"/>
        <w:rPr>
          <w:b/>
          <w:i/>
          <w:sz w:val="18"/>
        </w:rPr>
      </w:pPr>
      <w:r w:rsidRPr="0099068D">
        <w:rPr>
          <w:i/>
          <w:sz w:val="18"/>
        </w:rPr>
        <w:t>(należy wskazać producenta, typ, model, numer katalogowy oferowanego asortymentu</w:t>
      </w:r>
      <w:r w:rsidRPr="0099068D">
        <w:rPr>
          <w:b/>
          <w:i/>
          <w:sz w:val="18"/>
        </w:rPr>
        <w:t>)</w:t>
      </w:r>
    </w:p>
    <w:p w14:paraId="4210384D" w14:textId="77777777" w:rsidR="00374A00" w:rsidRPr="00B5037C" w:rsidRDefault="00374A00" w:rsidP="00374A00">
      <w:pPr>
        <w:spacing w:after="120" w:line="276" w:lineRule="auto"/>
        <w:ind w:left="284"/>
        <w:jc w:val="center"/>
        <w:rPr>
          <w:b/>
          <w:i/>
          <w:sz w:val="18"/>
        </w:rPr>
      </w:pPr>
    </w:p>
    <w:p w14:paraId="54C1A5CB" w14:textId="220F2C6F" w:rsidR="00F516C7" w:rsidRPr="00AC7406" w:rsidRDefault="00FB5940" w:rsidP="00374A00">
      <w:pPr>
        <w:pStyle w:val="Akapitzlist"/>
        <w:keepNext/>
        <w:numPr>
          <w:ilvl w:val="0"/>
          <w:numId w:val="67"/>
        </w:numPr>
        <w:suppressAutoHyphens/>
        <w:spacing w:after="100" w:line="276" w:lineRule="auto"/>
        <w:rPr>
          <w:b/>
          <w:bCs/>
          <w:i/>
          <w:sz w:val="22"/>
          <w:szCs w:val="22"/>
        </w:rPr>
      </w:pPr>
      <w:r w:rsidRPr="00FB5940">
        <w:rPr>
          <w:b/>
          <w:sz w:val="22"/>
          <w:szCs w:val="22"/>
        </w:rPr>
        <w:lastRenderedPageBreak/>
        <w:t>Zestawu do obsługi analizatora.</w:t>
      </w:r>
    </w:p>
    <w:p w14:paraId="0E0EB732" w14:textId="77777777" w:rsidR="00AC7406" w:rsidRPr="00FB5940" w:rsidRDefault="00AC7406" w:rsidP="00AC7406">
      <w:pPr>
        <w:pStyle w:val="Akapitzlist"/>
        <w:keepNext/>
        <w:suppressAutoHyphens/>
        <w:spacing w:after="100" w:line="276" w:lineRule="auto"/>
        <w:ind w:left="786"/>
        <w:rPr>
          <w:b/>
          <w:bCs/>
          <w:i/>
          <w:sz w:val="22"/>
          <w:szCs w:val="22"/>
        </w:rPr>
      </w:pPr>
    </w:p>
    <w:p w14:paraId="618E1F7A" w14:textId="77777777" w:rsidR="0046568A" w:rsidRPr="00B5037C" w:rsidRDefault="0046568A" w:rsidP="0046568A">
      <w:pPr>
        <w:spacing w:line="276" w:lineRule="auto"/>
        <w:ind w:left="426"/>
        <w:rPr>
          <w:i/>
          <w:sz w:val="18"/>
        </w:rPr>
      </w:pPr>
      <w:r w:rsidRPr="00B5037C">
        <w:rPr>
          <w:i/>
          <w:sz w:val="18"/>
        </w:rPr>
        <w:t>UWAGA:</w:t>
      </w:r>
    </w:p>
    <w:p w14:paraId="245A6ADB" w14:textId="46B0E644" w:rsidR="0046568A" w:rsidRDefault="0046568A" w:rsidP="0046568A">
      <w:pPr>
        <w:spacing w:after="200" w:line="276" w:lineRule="auto"/>
        <w:ind w:left="425"/>
        <w:jc w:val="both"/>
        <w:rPr>
          <w:i/>
          <w:sz w:val="18"/>
        </w:rPr>
      </w:pPr>
      <w:r w:rsidRPr="00B5037C">
        <w:rPr>
          <w:i/>
          <w:sz w:val="18"/>
        </w:rPr>
        <w:t xml:space="preserve">Wykonawca zobowiązany jest dołączyć do oferty </w:t>
      </w:r>
      <w:r w:rsidRPr="00B5037C">
        <w:rPr>
          <w:i/>
          <w:sz w:val="18"/>
          <w:u w:val="single"/>
        </w:rPr>
        <w:t>Specyfikacje Techniczne oferowanych urządzeń</w:t>
      </w:r>
      <w:r w:rsidRPr="00B5037C">
        <w:rPr>
          <w:i/>
          <w:sz w:val="18"/>
        </w:rPr>
        <w:t xml:space="preserve"> (katalogi, broszury, karty katalogowe, itp.) potwierdzające, że oferowany przez Wykonawcę sprzęt spełnia wymagania określone w Rozdziale II Ogłoszenia o zamówieniu z dziedziny </w:t>
      </w:r>
      <w:r w:rsidRPr="00225556">
        <w:rPr>
          <w:i/>
          <w:sz w:val="18"/>
        </w:rPr>
        <w:t>nauki (nie dotyczy</w:t>
      </w:r>
      <w:r w:rsidR="00FB5940">
        <w:rPr>
          <w:i/>
          <w:sz w:val="18"/>
        </w:rPr>
        <w:t xml:space="preserve"> zestawu do obsługi analizatora</w:t>
      </w:r>
      <w:r w:rsidRPr="00225556">
        <w:rPr>
          <w:i/>
          <w:sz w:val="18"/>
        </w:rPr>
        <w:t>).</w:t>
      </w:r>
    </w:p>
    <w:p w14:paraId="461EE991" w14:textId="10B38387" w:rsidR="00592A24" w:rsidRPr="00225556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AA5328">
        <w:rPr>
          <w:sz w:val="22"/>
          <w:szCs w:val="22"/>
        </w:rPr>
        <w:t xml:space="preserve">Oferujemy </w:t>
      </w:r>
      <w:r w:rsidRPr="00AC7406">
        <w:rPr>
          <w:b/>
          <w:sz w:val="22"/>
          <w:szCs w:val="22"/>
        </w:rPr>
        <w:t>okres gwarancji</w:t>
      </w:r>
      <w:r w:rsidR="0046568A" w:rsidRPr="00225556">
        <w:rPr>
          <w:sz w:val="22"/>
          <w:szCs w:val="22"/>
        </w:rPr>
        <w:t xml:space="preserve"> </w:t>
      </w:r>
      <w:r w:rsidRPr="00225556">
        <w:rPr>
          <w:sz w:val="22"/>
          <w:szCs w:val="22"/>
        </w:rPr>
        <w:t xml:space="preserve"> na przedmiot zamówienia  </w:t>
      </w:r>
      <w:r w:rsidRPr="00AC7406">
        <w:rPr>
          <w:b/>
          <w:sz w:val="22"/>
          <w:szCs w:val="22"/>
        </w:rPr>
        <w:t>……….miesięcy</w:t>
      </w:r>
      <w:r w:rsidRPr="00225556">
        <w:rPr>
          <w:sz w:val="22"/>
          <w:szCs w:val="22"/>
        </w:rPr>
        <w:t xml:space="preserve"> (</w:t>
      </w:r>
      <w:r w:rsidRPr="00225556">
        <w:rPr>
          <w:i/>
          <w:sz w:val="22"/>
          <w:szCs w:val="22"/>
        </w:rPr>
        <w:t xml:space="preserve">nie mniej niż </w:t>
      </w:r>
      <w:r w:rsidR="0046568A">
        <w:rPr>
          <w:i/>
          <w:sz w:val="22"/>
          <w:szCs w:val="22"/>
        </w:rPr>
        <w:t>24</w:t>
      </w:r>
      <w:r w:rsidR="0046568A" w:rsidRPr="00225556">
        <w:rPr>
          <w:i/>
          <w:sz w:val="22"/>
          <w:szCs w:val="22"/>
        </w:rPr>
        <w:t xml:space="preserve"> </w:t>
      </w:r>
      <w:r w:rsidRPr="00225556">
        <w:rPr>
          <w:i/>
          <w:sz w:val="22"/>
          <w:szCs w:val="22"/>
        </w:rPr>
        <w:t>miesięcy</w:t>
      </w:r>
      <w:r w:rsidRPr="00225556">
        <w:rPr>
          <w:sz w:val="22"/>
          <w:szCs w:val="22"/>
        </w:rPr>
        <w:t xml:space="preserve">), liczony od dnia podpisania przez Zamawiającego protokołu odbioru przedmiotu zamówienia bez zastrzeżeń. </w:t>
      </w:r>
    </w:p>
    <w:p w14:paraId="2AF34189" w14:textId="47D4F638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Oferujemy dostawę w </w:t>
      </w:r>
      <w:r w:rsidRPr="007C1C39">
        <w:rPr>
          <w:sz w:val="22"/>
          <w:szCs w:val="22"/>
        </w:rPr>
        <w:t xml:space="preserve">terminie: </w:t>
      </w:r>
      <w:r w:rsidR="00007C98" w:rsidRPr="00AA5328">
        <w:rPr>
          <w:b/>
          <w:sz w:val="22"/>
          <w:szCs w:val="22"/>
        </w:rPr>
        <w:t>8 tygodni</w:t>
      </w:r>
      <w:r w:rsidRPr="007C1C39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od daty podpisania umowy do siedziby Zamawiającego - ul. Powstańców Warszawy 55, 81-712 Sopot. </w:t>
      </w:r>
    </w:p>
    <w:p w14:paraId="5125E0C9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352D6BD1" w14:textId="4FF69032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zapoznaliśmy się z treścią Ogłoszenia o zamówieniu z dziedziny nauki nr IO/ZN/</w:t>
      </w:r>
      <w:r w:rsidR="00126323">
        <w:rPr>
          <w:sz w:val="22"/>
          <w:szCs w:val="22"/>
        </w:rPr>
        <w:t>2</w:t>
      </w:r>
      <w:r w:rsidRPr="00FD04D2">
        <w:rPr>
          <w:sz w:val="22"/>
          <w:szCs w:val="22"/>
        </w:rPr>
        <w:t>/202</w:t>
      </w:r>
      <w:r w:rsidR="007C1C39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i nie wnosimy do niego zastrzeżeń.</w:t>
      </w:r>
    </w:p>
    <w:p w14:paraId="2A8E00E0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spełnia wszystkie warunki określone w Ogłoszeniu, a oferowany przedmiot zamówienia spełniać będzie wymagania postawione przez Zamawiającego. </w:t>
      </w:r>
    </w:p>
    <w:p w14:paraId="24C463F3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cena oferty zawiera wszystkie koszty, jakie poniesie Zamawiający w przypadku wyboru niniejszej oferty. </w:t>
      </w:r>
    </w:p>
    <w:p w14:paraId="1D3B1B33" w14:textId="51C97DCD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uważamy się za związanych niniejszą ofertą przez okres 30 dni, który rozpoczyna się z upływem terminu składania ofert</w:t>
      </w:r>
      <w:r w:rsidR="00AA5328" w:rsidRPr="00F31074">
        <w:rPr>
          <w:sz w:val="22"/>
          <w:szCs w:val="22"/>
        </w:rPr>
        <w:t>, to jest do dnia wskazanego w ust. 1</w:t>
      </w:r>
      <w:r w:rsidR="00AA5328">
        <w:rPr>
          <w:sz w:val="22"/>
          <w:szCs w:val="22"/>
        </w:rPr>
        <w:t xml:space="preserve">3 </w:t>
      </w:r>
      <w:r w:rsidR="00AA5328" w:rsidRPr="00F31074">
        <w:rPr>
          <w:sz w:val="22"/>
          <w:szCs w:val="22"/>
        </w:rPr>
        <w:t xml:space="preserve">rozdziału VII </w:t>
      </w:r>
      <w:r w:rsidR="00AA5328">
        <w:rPr>
          <w:sz w:val="22"/>
          <w:szCs w:val="22"/>
        </w:rPr>
        <w:t>Ogłoszenia</w:t>
      </w:r>
      <w:r w:rsidR="00AA5328" w:rsidRPr="00F31074">
        <w:rPr>
          <w:sz w:val="22"/>
          <w:szCs w:val="22"/>
        </w:rPr>
        <w:t>.</w:t>
      </w:r>
    </w:p>
    <w:p w14:paraId="7F8F36A9" w14:textId="07B85B4E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Akceptujemy warunki umowy, zgodnie ze wzorem stanowiącym Załącznik nr </w:t>
      </w:r>
      <w:r w:rsidR="004F5855" w:rsidRPr="00FD04D2">
        <w:rPr>
          <w:sz w:val="22"/>
          <w:szCs w:val="22"/>
        </w:rPr>
        <w:t>3</w:t>
      </w:r>
      <w:r w:rsidRPr="00FD04D2">
        <w:rPr>
          <w:sz w:val="22"/>
          <w:szCs w:val="22"/>
        </w:rPr>
        <w:t xml:space="preserve"> do Ogłoszenia. W przypadku wyboru naszej oferty zobowiązujemy się do zawarcia umowy zgodnie z tymi postanowieniami, w wyznaczonym przez Zamawiającego terminie i miejscu.</w:t>
      </w:r>
    </w:p>
    <w:p w14:paraId="3430E802" w14:textId="39EBFE4F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AA5328">
        <w:rPr>
          <w:b/>
          <w:sz w:val="22"/>
          <w:szCs w:val="22"/>
        </w:rPr>
        <w:t>Nie zamierzamy / Zamierzamy</w:t>
      </w:r>
      <w:r w:rsidRPr="00225556">
        <w:rPr>
          <w:sz w:val="22"/>
          <w:szCs w:val="22"/>
          <w:vertAlign w:val="superscript"/>
        </w:rPr>
        <w:footnoteReference w:id="2"/>
      </w:r>
      <w:r w:rsidRPr="00225556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p</w:t>
      </w:r>
      <w:r w:rsidR="00E6396C">
        <w:rPr>
          <w:sz w:val="22"/>
          <w:szCs w:val="22"/>
        </w:rPr>
        <w:t>owierzyć p</w:t>
      </w:r>
      <w:r w:rsidRPr="00FD04D2">
        <w:rPr>
          <w:sz w:val="22"/>
          <w:szCs w:val="22"/>
        </w:rPr>
        <w:t>odwykonawcy/com następującą część/części zamówienia</w:t>
      </w:r>
      <w:r w:rsidRPr="00225556">
        <w:rPr>
          <w:sz w:val="22"/>
          <w:szCs w:val="22"/>
          <w:vertAlign w:val="superscript"/>
        </w:rPr>
        <w:footnoteReference w:id="3"/>
      </w:r>
      <w:r w:rsidRPr="00FD04D2">
        <w:rPr>
          <w:sz w:val="22"/>
          <w:szCs w:val="22"/>
        </w:rPr>
        <w:t>:......................................................................................................................................................</w:t>
      </w:r>
    </w:p>
    <w:p w14:paraId="53415CE2" w14:textId="5375B25D" w:rsidR="00592A24" w:rsidRPr="00FD04D2" w:rsidRDefault="00592A24" w:rsidP="00592A24">
      <w:pPr>
        <w:widowControl w:val="0"/>
        <w:spacing w:after="120"/>
        <w:ind w:left="426"/>
        <w:jc w:val="both"/>
        <w:rPr>
          <w:sz w:val="22"/>
          <w:szCs w:val="22"/>
        </w:rPr>
      </w:pPr>
      <w:r w:rsidRPr="00FD04D2">
        <w:rPr>
          <w:b/>
          <w:sz w:val="22"/>
          <w:szCs w:val="22"/>
        </w:rPr>
        <w:t>Nazwa podwykonawcy/ów</w:t>
      </w:r>
      <w:r w:rsidRPr="00FD04D2">
        <w:rPr>
          <w:rStyle w:val="Odwoanieprzypisudolnego"/>
          <w:sz w:val="22"/>
          <w:szCs w:val="22"/>
        </w:rPr>
        <w:footnoteReference w:id="4"/>
      </w:r>
      <w:r w:rsidRPr="00FD04D2">
        <w:rPr>
          <w:b/>
          <w:sz w:val="22"/>
          <w:szCs w:val="22"/>
        </w:rPr>
        <w:t xml:space="preserve"> </w:t>
      </w:r>
      <w:r w:rsidRPr="00FD04D2">
        <w:rPr>
          <w:sz w:val="22"/>
          <w:szCs w:val="22"/>
        </w:rPr>
        <w:t>…………………………………….…………………………………</w:t>
      </w:r>
      <w:r w:rsidR="004F5855" w:rsidRPr="00FD04D2">
        <w:rPr>
          <w:sz w:val="22"/>
          <w:szCs w:val="22"/>
        </w:rPr>
        <w:t>………...</w:t>
      </w:r>
      <w:r w:rsidRPr="00FD04D2">
        <w:rPr>
          <w:sz w:val="22"/>
          <w:szCs w:val="22"/>
        </w:rPr>
        <w:t>.</w:t>
      </w:r>
    </w:p>
    <w:p w14:paraId="0D9520DF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Oświadczamy, że Wykonawca</w:t>
      </w:r>
      <w:r w:rsidRPr="00225556">
        <w:rPr>
          <w:sz w:val="22"/>
          <w:szCs w:val="22"/>
        </w:rPr>
        <w:t xml:space="preserve"> jest</w:t>
      </w:r>
      <w:r w:rsidRPr="00FD04D2">
        <w:rPr>
          <w:sz w:val="22"/>
          <w:szCs w:val="22"/>
        </w:rPr>
        <w:t>:</w:t>
      </w:r>
      <w:r w:rsidRPr="00AA5328">
        <w:rPr>
          <w:sz w:val="22"/>
          <w:szCs w:val="22"/>
          <w:vertAlign w:val="superscript"/>
        </w:rPr>
        <w:footnoteReference w:id="5"/>
      </w:r>
    </w:p>
    <w:p w14:paraId="2D1ACB87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mikroprzedsiębiorstwem, </w:t>
      </w:r>
    </w:p>
    <w:p w14:paraId="77FEBC94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małym przedsiębiorstwem, </w:t>
      </w:r>
    </w:p>
    <w:p w14:paraId="02955EFF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średnim przedsiębiorstwem,</w:t>
      </w:r>
    </w:p>
    <w:p w14:paraId="376A1F66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- jednoosobową działalnością gospodarczą, </w:t>
      </w:r>
    </w:p>
    <w:p w14:paraId="7D435FD3" w14:textId="77777777" w:rsidR="00592A24" w:rsidRPr="00FD04D2" w:rsidRDefault="00592A24" w:rsidP="00592A24">
      <w:pPr>
        <w:pStyle w:val="Tekstpodstawowy3"/>
        <w:tabs>
          <w:tab w:val="left" w:pos="426"/>
        </w:tabs>
        <w:autoSpaceDE w:val="0"/>
        <w:spacing w:after="100"/>
        <w:ind w:left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- osobą fizyczną nieprowadzącą działalności gospodarczej,</w:t>
      </w:r>
    </w:p>
    <w:p w14:paraId="1CC01558" w14:textId="77777777" w:rsidR="00592A24" w:rsidRPr="00FD04D2" w:rsidRDefault="00592A24" w:rsidP="00592A24">
      <w:pPr>
        <w:spacing w:after="120"/>
        <w:ind w:left="426"/>
        <w:rPr>
          <w:sz w:val="22"/>
          <w:szCs w:val="22"/>
        </w:rPr>
      </w:pPr>
      <w:r w:rsidRPr="00FD04D2">
        <w:rPr>
          <w:sz w:val="22"/>
          <w:szCs w:val="22"/>
        </w:rPr>
        <w:t xml:space="preserve">- innym rodzajem: ………………………………………………… </w:t>
      </w:r>
    </w:p>
    <w:p w14:paraId="0FFF95D5" w14:textId="77777777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Oświadczamy, że Wykonawca </w:t>
      </w:r>
      <w:r w:rsidRPr="00AA5328">
        <w:rPr>
          <w:b/>
          <w:sz w:val="22"/>
          <w:szCs w:val="22"/>
        </w:rPr>
        <w:t>jest / nie jest</w:t>
      </w:r>
      <w:r w:rsidRPr="00225556">
        <w:rPr>
          <w:sz w:val="22"/>
          <w:szCs w:val="22"/>
          <w:vertAlign w:val="superscript"/>
        </w:rPr>
        <w:footnoteReference w:id="6"/>
      </w:r>
      <w:r w:rsidRPr="00225556">
        <w:rPr>
          <w:sz w:val="22"/>
          <w:szCs w:val="22"/>
          <w:vertAlign w:val="superscript"/>
        </w:rPr>
        <w:t xml:space="preserve"> </w:t>
      </w:r>
      <w:r w:rsidRPr="00FD04D2">
        <w:rPr>
          <w:sz w:val="22"/>
          <w:szCs w:val="22"/>
        </w:rPr>
        <w:t>zarejestrowany jako czynny podatnik podatku VAT.</w:t>
      </w:r>
    </w:p>
    <w:p w14:paraId="5B23BD15" w14:textId="74A738FF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lastRenderedPageBreak/>
        <w:t>W przypadku wyboru naszej oferty do realizacji w/w zamówienia, umowa ze strony Wykonawcy będzie podpisana przez: ……………………………………………….…………………………………</w:t>
      </w:r>
      <w:r w:rsidR="004F5855" w:rsidRPr="00FD04D2">
        <w:rPr>
          <w:sz w:val="22"/>
          <w:szCs w:val="22"/>
        </w:rPr>
        <w:t>……………</w:t>
      </w:r>
      <w:r w:rsidRPr="00FD04D2">
        <w:rPr>
          <w:sz w:val="22"/>
          <w:szCs w:val="22"/>
        </w:rPr>
        <w:t xml:space="preserve"> </w:t>
      </w:r>
    </w:p>
    <w:p w14:paraId="0519AB05" w14:textId="56653F8F" w:rsidR="00592A24" w:rsidRPr="00FD04D2" w:rsidRDefault="00592A24" w:rsidP="00592A24">
      <w:pPr>
        <w:spacing w:after="200" w:line="276" w:lineRule="auto"/>
        <w:jc w:val="center"/>
        <w:rPr>
          <w:i/>
          <w:szCs w:val="18"/>
        </w:rPr>
      </w:pPr>
      <w:r w:rsidRPr="00FD04D2">
        <w:rPr>
          <w:i/>
          <w:szCs w:val="18"/>
        </w:rPr>
        <w:t>(podać imiona i nazwiska oraz stanowisko/uprawnienie do reprezentacji)</w:t>
      </w:r>
    </w:p>
    <w:p w14:paraId="44C290DE" w14:textId="05444000" w:rsidR="00592A24" w:rsidRPr="00FD04D2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Dane </w:t>
      </w:r>
      <w:r w:rsidR="00041389">
        <w:rPr>
          <w:sz w:val="22"/>
          <w:szCs w:val="22"/>
        </w:rPr>
        <w:t>k</w:t>
      </w:r>
      <w:r w:rsidRPr="00FD04D2">
        <w:rPr>
          <w:sz w:val="22"/>
          <w:szCs w:val="22"/>
        </w:rPr>
        <w:t xml:space="preserve">ontaktowe Wykonawcy: </w:t>
      </w:r>
    </w:p>
    <w:p w14:paraId="773C7B5F" w14:textId="281E26D2" w:rsidR="00592A24" w:rsidRPr="00FD04D2" w:rsidRDefault="00592A24" w:rsidP="00592A24">
      <w:pPr>
        <w:pStyle w:val="Akapitzlist"/>
        <w:spacing w:after="120"/>
        <w:ind w:left="425"/>
        <w:contextualSpacing w:val="0"/>
        <w:jc w:val="both"/>
        <w:rPr>
          <w:sz w:val="22"/>
          <w:szCs w:val="22"/>
          <w:lang w:val="de-DE"/>
        </w:rPr>
      </w:pPr>
      <w:r w:rsidRPr="00FD04D2">
        <w:rPr>
          <w:sz w:val="22"/>
          <w:szCs w:val="22"/>
          <w:lang w:val="de-DE"/>
        </w:rPr>
        <w:t>Internet: ht</w:t>
      </w:r>
      <w:r w:rsidR="00F122A8" w:rsidRPr="00FD04D2">
        <w:rPr>
          <w:sz w:val="22"/>
          <w:szCs w:val="22"/>
          <w:lang w:val="de-DE"/>
        </w:rPr>
        <w:t>tp:// .........</w:t>
      </w:r>
      <w:r w:rsidR="00041389">
        <w:rPr>
          <w:sz w:val="22"/>
          <w:szCs w:val="22"/>
          <w:lang w:val="de-DE"/>
        </w:rPr>
        <w:t>...</w:t>
      </w:r>
      <w:r w:rsidR="00F122A8" w:rsidRPr="00FD04D2">
        <w:rPr>
          <w:sz w:val="22"/>
          <w:szCs w:val="22"/>
          <w:lang w:val="de-DE"/>
        </w:rPr>
        <w:t>..............</w:t>
      </w:r>
      <w:r w:rsidR="004F5855" w:rsidRPr="00FD04D2">
        <w:rPr>
          <w:sz w:val="22"/>
          <w:szCs w:val="22"/>
          <w:lang w:val="de-DE"/>
        </w:rPr>
        <w:t>.</w:t>
      </w:r>
      <w:r w:rsidRPr="00FD04D2">
        <w:rPr>
          <w:sz w:val="22"/>
          <w:szCs w:val="22"/>
          <w:lang w:val="de-DE"/>
        </w:rPr>
        <w:t xml:space="preserve">, </w:t>
      </w:r>
      <w:r w:rsidR="00041389">
        <w:rPr>
          <w:sz w:val="22"/>
          <w:szCs w:val="22"/>
          <w:lang w:val="de-DE"/>
        </w:rPr>
        <w:t>e</w:t>
      </w:r>
      <w:r w:rsidRPr="00FD04D2">
        <w:rPr>
          <w:sz w:val="22"/>
          <w:szCs w:val="22"/>
          <w:lang w:val="de-DE"/>
        </w:rPr>
        <w:t>-mail ......</w:t>
      </w:r>
      <w:r w:rsidR="00F122A8" w:rsidRPr="00FD04D2">
        <w:rPr>
          <w:sz w:val="22"/>
          <w:szCs w:val="22"/>
          <w:lang w:val="de-DE"/>
        </w:rPr>
        <w:t>.............@........</w:t>
      </w:r>
      <w:r w:rsidR="00041389">
        <w:rPr>
          <w:sz w:val="22"/>
          <w:szCs w:val="22"/>
          <w:lang w:val="de-DE"/>
        </w:rPr>
        <w:t>..</w:t>
      </w:r>
      <w:r w:rsidR="00F122A8" w:rsidRPr="00FD04D2">
        <w:rPr>
          <w:sz w:val="22"/>
          <w:szCs w:val="22"/>
          <w:lang w:val="de-DE"/>
        </w:rPr>
        <w:t>..</w:t>
      </w:r>
      <w:r w:rsidR="004F5855" w:rsidRPr="00FD04D2">
        <w:rPr>
          <w:sz w:val="22"/>
          <w:szCs w:val="22"/>
          <w:lang w:val="de-DE"/>
        </w:rPr>
        <w:t>......</w:t>
      </w:r>
      <w:r w:rsidRPr="00FD04D2">
        <w:rPr>
          <w:sz w:val="22"/>
          <w:szCs w:val="22"/>
          <w:lang w:val="de-DE"/>
        </w:rPr>
        <w:t xml:space="preserve">, </w:t>
      </w:r>
      <w:r w:rsidR="00041389">
        <w:rPr>
          <w:sz w:val="22"/>
          <w:szCs w:val="22"/>
          <w:lang w:val="de-DE"/>
        </w:rPr>
        <w:t>t</w:t>
      </w:r>
      <w:r w:rsidR="00041389" w:rsidRPr="00FD04D2">
        <w:rPr>
          <w:sz w:val="22"/>
          <w:szCs w:val="22"/>
          <w:lang w:val="de-DE"/>
        </w:rPr>
        <w:t>el</w:t>
      </w:r>
      <w:r w:rsidRPr="00FD04D2">
        <w:rPr>
          <w:sz w:val="22"/>
          <w:szCs w:val="22"/>
          <w:lang w:val="de-DE"/>
        </w:rPr>
        <w:t xml:space="preserve">:........................, </w:t>
      </w:r>
      <w:r w:rsidR="00041389">
        <w:rPr>
          <w:sz w:val="22"/>
          <w:szCs w:val="22"/>
          <w:lang w:val="de-DE"/>
        </w:rPr>
        <w:t>f</w:t>
      </w:r>
      <w:r w:rsidR="00041389" w:rsidRPr="00FD04D2">
        <w:rPr>
          <w:sz w:val="22"/>
          <w:szCs w:val="22"/>
          <w:lang w:val="de-DE"/>
        </w:rPr>
        <w:t>ax</w:t>
      </w:r>
      <w:r w:rsidRPr="00FD04D2">
        <w:rPr>
          <w:sz w:val="22"/>
          <w:szCs w:val="22"/>
          <w:lang w:val="de-DE"/>
        </w:rPr>
        <w:t>: ..........................</w:t>
      </w:r>
    </w:p>
    <w:p w14:paraId="6655ECD6" w14:textId="204AF88E" w:rsidR="00592A24" w:rsidRPr="00FD04D2" w:rsidRDefault="00592A24" w:rsidP="00592A24">
      <w:pPr>
        <w:pStyle w:val="Akapitzlist"/>
        <w:spacing w:after="12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Imię i nazwisko osoby upoważnionej do kontaktów: .............................................................</w:t>
      </w:r>
      <w:r w:rsidR="00F122A8" w:rsidRPr="00FD04D2">
        <w:rPr>
          <w:sz w:val="22"/>
          <w:szCs w:val="22"/>
        </w:rPr>
        <w:t>.........................</w:t>
      </w:r>
      <w:r w:rsidR="004F5855" w:rsidRPr="00FD04D2">
        <w:rPr>
          <w:sz w:val="22"/>
          <w:szCs w:val="22"/>
        </w:rPr>
        <w:t>..</w:t>
      </w:r>
    </w:p>
    <w:p w14:paraId="096BBB5E" w14:textId="3C746957" w:rsidR="00592A24" w:rsidRPr="00FD04D2" w:rsidRDefault="00592A24" w:rsidP="00592A24">
      <w:pPr>
        <w:spacing w:after="240"/>
        <w:ind w:left="425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Adres do korespondencji</w:t>
      </w:r>
      <w:r w:rsidRPr="00FD04D2">
        <w:rPr>
          <w:rStyle w:val="Odwoanieprzypisudolnego"/>
          <w:sz w:val="22"/>
          <w:szCs w:val="22"/>
        </w:rPr>
        <w:footnoteReference w:id="7"/>
      </w:r>
      <w:r w:rsidRPr="00FD04D2">
        <w:rPr>
          <w:sz w:val="22"/>
          <w:szCs w:val="22"/>
        </w:rPr>
        <w:t>: ………</w:t>
      </w:r>
      <w:r w:rsidR="004F5855" w:rsidRPr="00FD04D2">
        <w:rPr>
          <w:sz w:val="22"/>
          <w:szCs w:val="22"/>
        </w:rPr>
        <w:t>……………………………………………………………………………</w:t>
      </w:r>
    </w:p>
    <w:p w14:paraId="2481352E" w14:textId="27C3FDF6" w:rsidR="004F5855" w:rsidRPr="000E4FC3" w:rsidRDefault="00592A24" w:rsidP="00225556">
      <w:pPr>
        <w:numPr>
          <w:ilvl w:val="0"/>
          <w:numId w:val="23"/>
        </w:numPr>
        <w:tabs>
          <w:tab w:val="clear" w:pos="360"/>
        </w:tabs>
        <w:suppressAutoHyphens/>
        <w:spacing w:after="100" w:line="276" w:lineRule="auto"/>
        <w:ind w:left="426" w:hanging="426"/>
        <w:jc w:val="both"/>
        <w:rPr>
          <w:b/>
          <w:sz w:val="22"/>
          <w:szCs w:val="22"/>
        </w:rPr>
      </w:pPr>
      <w:r w:rsidRPr="000E4FC3">
        <w:rPr>
          <w:b/>
          <w:sz w:val="22"/>
          <w:szCs w:val="22"/>
        </w:rPr>
        <w:t>Oświadczamy, że zostały wypełnione obowiązki informacyjne przewidziane w art. 13 lub art. 14 RODO</w:t>
      </w:r>
      <w:r w:rsidRPr="000E4FC3">
        <w:rPr>
          <w:b/>
          <w:sz w:val="22"/>
          <w:szCs w:val="22"/>
          <w:vertAlign w:val="superscript"/>
        </w:rPr>
        <w:footnoteReference w:id="8"/>
      </w:r>
      <w:r w:rsidRPr="000E4FC3">
        <w:rPr>
          <w:b/>
          <w:sz w:val="22"/>
          <w:szCs w:val="22"/>
          <w:vertAlign w:val="superscript"/>
        </w:rPr>
        <w:t xml:space="preserve"> </w:t>
      </w:r>
      <w:r w:rsidRPr="000E4FC3">
        <w:rPr>
          <w:b/>
          <w:sz w:val="22"/>
          <w:szCs w:val="22"/>
        </w:rPr>
        <w:t>wobec osób fizycznych, od których dane osobowe bezpośrednio lub pośrednio zostały pozyskane w celu ubiegania się o udzielenie zamówienia publicznego w niniejszym postępowaniu, w szczególności poinformowano te osoby, że ich dane zostaną udostępnione Zamawia</w:t>
      </w:r>
      <w:r w:rsidRPr="00225556">
        <w:rPr>
          <w:b/>
          <w:sz w:val="22"/>
          <w:szCs w:val="22"/>
        </w:rPr>
        <w:t xml:space="preserve">jącemu (Instytutowi Oceanologii PAN) i zapoznano </w:t>
      </w:r>
      <w:r w:rsidR="00F533A9" w:rsidRPr="00225556">
        <w:rPr>
          <w:b/>
          <w:sz w:val="22"/>
          <w:szCs w:val="22"/>
        </w:rPr>
        <w:t xml:space="preserve">je </w:t>
      </w:r>
      <w:r w:rsidRPr="00225556">
        <w:rPr>
          <w:b/>
          <w:sz w:val="22"/>
          <w:szCs w:val="22"/>
        </w:rPr>
        <w:t>z klauzulą infor</w:t>
      </w:r>
      <w:r w:rsidR="004F5855" w:rsidRPr="00225556">
        <w:rPr>
          <w:b/>
          <w:sz w:val="22"/>
          <w:szCs w:val="22"/>
        </w:rPr>
        <w:t>macyjną zawartą w rozdziale VIII</w:t>
      </w:r>
      <w:r w:rsidRPr="00225556">
        <w:rPr>
          <w:b/>
          <w:sz w:val="22"/>
          <w:szCs w:val="22"/>
        </w:rPr>
        <w:t xml:space="preserve"> Ogłoszenia o zamówieniu z dziedziny nauki</w:t>
      </w:r>
      <w:r w:rsidRPr="000E4FC3">
        <w:rPr>
          <w:b/>
          <w:sz w:val="22"/>
          <w:szCs w:val="22"/>
          <w:vertAlign w:val="superscript"/>
        </w:rPr>
        <w:footnoteReference w:id="9"/>
      </w:r>
      <w:r w:rsidRPr="000E4FC3">
        <w:rPr>
          <w:b/>
          <w:sz w:val="22"/>
          <w:szCs w:val="22"/>
        </w:rPr>
        <w:t>.</w:t>
      </w:r>
      <w:r w:rsidRPr="000E4FC3">
        <w:rPr>
          <w:b/>
          <w:sz w:val="22"/>
          <w:szCs w:val="22"/>
        </w:rPr>
        <w:tab/>
      </w:r>
    </w:p>
    <w:p w14:paraId="73418D80" w14:textId="77777777" w:rsidR="004F5855" w:rsidRPr="00FD04D2" w:rsidRDefault="004F5855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b/>
          <w:sz w:val="22"/>
          <w:szCs w:val="22"/>
        </w:rPr>
      </w:pPr>
    </w:p>
    <w:p w14:paraId="04FFAEAA" w14:textId="0BE1DF56" w:rsidR="00592A24" w:rsidRPr="00FD04D2" w:rsidRDefault="00592A24" w:rsidP="004F5855">
      <w:pPr>
        <w:pStyle w:val="Tekstpodstawowy3"/>
        <w:tabs>
          <w:tab w:val="left" w:pos="426"/>
        </w:tabs>
        <w:autoSpaceDE w:val="0"/>
        <w:spacing w:line="276" w:lineRule="auto"/>
        <w:ind w:left="426" w:right="-3"/>
        <w:jc w:val="both"/>
        <w:rPr>
          <w:sz w:val="18"/>
          <w:szCs w:val="18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          </w:t>
      </w:r>
      <w:r w:rsidRPr="00FD04D2">
        <w:rPr>
          <w:sz w:val="18"/>
          <w:szCs w:val="18"/>
        </w:rPr>
        <w:t xml:space="preserve">     </w:t>
      </w:r>
    </w:p>
    <w:p w14:paraId="5FDC54FF" w14:textId="77777777" w:rsidR="00592A24" w:rsidRPr="00FD04D2" w:rsidRDefault="00592A24" w:rsidP="00592A24">
      <w:pPr>
        <w:ind w:left="3545" w:firstLine="709"/>
        <w:rPr>
          <w:i/>
        </w:rPr>
      </w:pPr>
      <w:r w:rsidRPr="00FD04D2">
        <w:rPr>
          <w:i/>
        </w:rPr>
        <w:t>........................................................................................</w:t>
      </w:r>
    </w:p>
    <w:p w14:paraId="22B59F0B" w14:textId="3BB34017" w:rsidR="00592A24" w:rsidRPr="00FD04D2" w:rsidRDefault="00592A24" w:rsidP="00592A24">
      <w:pPr>
        <w:ind w:left="3545" w:firstLine="709"/>
        <w:jc w:val="both"/>
        <w:rPr>
          <w:i/>
          <w:sz w:val="2"/>
          <w:szCs w:val="2"/>
        </w:rPr>
      </w:pPr>
      <w:r w:rsidRPr="00FD04D2">
        <w:rPr>
          <w:i/>
        </w:rPr>
        <w:t xml:space="preserve">  </w:t>
      </w:r>
      <w:r w:rsidR="00F533A9">
        <w:rPr>
          <w:i/>
        </w:rPr>
        <w:t xml:space="preserve">    </w:t>
      </w:r>
      <w:r w:rsidRPr="00FD04D2">
        <w:rPr>
          <w:i/>
        </w:rPr>
        <w:t xml:space="preserve"> podpis Wykonawcy lub osoby upoważnionej</w:t>
      </w:r>
      <w:r w:rsidRPr="00FD04D2">
        <w:rPr>
          <w:i/>
          <w:vertAlign w:val="superscript"/>
        </w:rPr>
        <w:footnoteReference w:id="10"/>
      </w:r>
    </w:p>
    <w:p w14:paraId="2CA32BC2" w14:textId="77777777" w:rsidR="00592A24" w:rsidRPr="00FD04D2" w:rsidRDefault="00592A24" w:rsidP="00592A24">
      <w:pPr>
        <w:jc w:val="right"/>
        <w:rPr>
          <w:b/>
          <w:bCs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  <w:t>Załącznik nr 2</w:t>
      </w:r>
    </w:p>
    <w:p w14:paraId="0AD28540" w14:textId="77777777" w:rsidR="00592A24" w:rsidRPr="00FD04D2" w:rsidRDefault="00592A24" w:rsidP="00592A24">
      <w:pPr>
        <w:spacing w:line="360" w:lineRule="auto"/>
        <w:ind w:left="1026"/>
        <w:jc w:val="both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WYKONAWCA</w:t>
      </w:r>
    </w:p>
    <w:p w14:paraId="494E9E93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……………………………..….…………………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..........................................................</w:t>
      </w:r>
    </w:p>
    <w:p w14:paraId="68263B5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>miejscowość i data</w:t>
      </w:r>
    </w:p>
    <w:p w14:paraId="1DBEDBC3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…………………………..….…………………… </w:t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</w:p>
    <w:p w14:paraId="3E017DF0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(pełna nazwa/firma, adres, NIP, REGON, numer wpisu w </w:t>
      </w:r>
    </w:p>
    <w:p w14:paraId="5A493F92" w14:textId="77777777" w:rsidR="00592A24" w:rsidRPr="00FD04D2" w:rsidRDefault="00592A24" w:rsidP="00592A24">
      <w:pPr>
        <w:spacing w:line="360" w:lineRule="auto"/>
        <w:jc w:val="both"/>
        <w:rPr>
          <w:i/>
          <w:sz w:val="18"/>
          <w:szCs w:val="22"/>
        </w:rPr>
      </w:pPr>
      <w:r w:rsidRPr="00FD04D2">
        <w:rPr>
          <w:i/>
          <w:sz w:val="18"/>
          <w:szCs w:val="22"/>
        </w:rPr>
        <w:t xml:space="preserve">odpowiednim rejestrze np. KRS) </w:t>
      </w:r>
    </w:p>
    <w:p w14:paraId="4718A6A5" w14:textId="77777777" w:rsidR="00592A24" w:rsidRPr="00FD04D2" w:rsidRDefault="00592A24" w:rsidP="00592A24">
      <w:pPr>
        <w:spacing w:line="360" w:lineRule="auto"/>
        <w:jc w:val="both"/>
        <w:rPr>
          <w:sz w:val="10"/>
          <w:szCs w:val="10"/>
        </w:rPr>
      </w:pPr>
    </w:p>
    <w:p w14:paraId="17BDE348" w14:textId="77777777" w:rsidR="00592A24" w:rsidRPr="00FD04D2" w:rsidRDefault="00592A24" w:rsidP="00592A24">
      <w:pPr>
        <w:spacing w:line="360" w:lineRule="auto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reprezentowany przez: ……………………………</w:t>
      </w:r>
    </w:p>
    <w:p w14:paraId="6AC504BD" w14:textId="77777777" w:rsidR="00592A24" w:rsidRPr="00FD04D2" w:rsidRDefault="00592A24" w:rsidP="00592A24">
      <w:pPr>
        <w:spacing w:line="360" w:lineRule="auto"/>
        <w:rPr>
          <w:b/>
          <w:sz w:val="22"/>
        </w:rPr>
      </w:pPr>
      <w:r w:rsidRPr="00FD04D2">
        <w:rPr>
          <w:i/>
          <w:sz w:val="18"/>
          <w:szCs w:val="22"/>
        </w:rPr>
        <w:t>(imię, nazwisko, stanowisko / uprawnienie do  reprezentacji)</w:t>
      </w:r>
    </w:p>
    <w:p w14:paraId="2353C0B8" w14:textId="77777777" w:rsidR="00592A24" w:rsidRPr="00FD04D2" w:rsidRDefault="00592A24" w:rsidP="00592A24">
      <w:pPr>
        <w:rPr>
          <w:b/>
        </w:rPr>
      </w:pPr>
    </w:p>
    <w:p w14:paraId="5F1528A3" w14:textId="77777777" w:rsidR="00592A24" w:rsidRPr="00FD04D2" w:rsidRDefault="00592A24" w:rsidP="00592A24">
      <w:pPr>
        <w:ind w:left="1416"/>
        <w:jc w:val="right"/>
      </w:pPr>
    </w:p>
    <w:p w14:paraId="49C4CE3B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1E287F2F" w14:textId="4D412B70" w:rsidR="00592A24" w:rsidRPr="007C1C39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  <w:lang w:val="pl-PL"/>
        </w:rPr>
      </w:pPr>
      <w:r w:rsidRPr="00FD04D2">
        <w:rPr>
          <w:b/>
          <w:sz w:val="22"/>
          <w:szCs w:val="22"/>
        </w:rPr>
        <w:t>OŚWIADCZENIE  O  SPEŁNIANIU  WARUNKÓW  UDZIAŁU  W  POSTĘPOWANIU</w:t>
      </w:r>
      <w:r w:rsidR="00D53E42">
        <w:rPr>
          <w:b/>
          <w:sz w:val="22"/>
          <w:szCs w:val="22"/>
          <w:lang w:val="pl-PL"/>
        </w:rPr>
        <w:t xml:space="preserve"> </w:t>
      </w:r>
      <w:r w:rsidR="007C1C39">
        <w:rPr>
          <w:b/>
          <w:sz w:val="22"/>
          <w:szCs w:val="22"/>
          <w:lang w:val="pl-PL"/>
        </w:rPr>
        <w:t xml:space="preserve"> I NIEPODLEGANIU </w:t>
      </w:r>
      <w:r w:rsidR="00D53E42">
        <w:rPr>
          <w:b/>
          <w:sz w:val="22"/>
          <w:szCs w:val="22"/>
          <w:lang w:val="pl-PL"/>
        </w:rPr>
        <w:t xml:space="preserve"> </w:t>
      </w:r>
      <w:r w:rsidR="007C1C39">
        <w:rPr>
          <w:b/>
          <w:sz w:val="22"/>
          <w:szCs w:val="22"/>
          <w:lang w:val="pl-PL"/>
        </w:rPr>
        <w:t>WYKLUCZENIU</w:t>
      </w:r>
    </w:p>
    <w:p w14:paraId="12A3E812" w14:textId="77777777" w:rsidR="00592A24" w:rsidRPr="00FD04D2" w:rsidRDefault="00592A24" w:rsidP="00592A24">
      <w:pPr>
        <w:pStyle w:val="Tekstpodstawowywcity"/>
        <w:spacing w:line="360" w:lineRule="auto"/>
        <w:ind w:left="0"/>
        <w:jc w:val="center"/>
        <w:rPr>
          <w:b/>
          <w:sz w:val="22"/>
          <w:szCs w:val="22"/>
        </w:rPr>
      </w:pPr>
    </w:p>
    <w:p w14:paraId="5B344894" w14:textId="0ABC85A5" w:rsidR="00530729" w:rsidRDefault="00592A24" w:rsidP="00530729">
      <w:pPr>
        <w:pStyle w:val="Tekstpodstawowy31"/>
        <w:spacing w:line="276" w:lineRule="auto"/>
        <w:rPr>
          <w:rFonts w:eastAsia="TimesNewRomanPSMT"/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Przystępując do udziału w postępowaniu na </w:t>
      </w:r>
      <w:r w:rsidRPr="00926A1D">
        <w:rPr>
          <w:b/>
          <w:sz w:val="22"/>
          <w:szCs w:val="22"/>
        </w:rPr>
        <w:t xml:space="preserve">dostawę </w:t>
      </w:r>
      <w:r w:rsidR="00D53E42" w:rsidRPr="00374A00">
        <w:rPr>
          <w:b/>
          <w:sz w:val="22"/>
          <w:szCs w:val="22"/>
        </w:rPr>
        <w:t>analizatora całkowitego węgla organicznego</w:t>
      </w:r>
      <w:r w:rsidR="00D53E42" w:rsidRPr="00926A1D" w:rsidDel="00D53E42">
        <w:rPr>
          <w:b/>
          <w:bCs/>
          <w:sz w:val="22"/>
          <w:szCs w:val="22"/>
        </w:rPr>
        <w:t xml:space="preserve"> </w:t>
      </w:r>
      <w:r w:rsidRPr="00F658C3">
        <w:rPr>
          <w:sz w:val="22"/>
          <w:szCs w:val="22"/>
        </w:rPr>
        <w:t>dla Instytutu Oceanologii Polskiej Akademii Nauk (nr postępowania</w:t>
      </w:r>
      <w:r w:rsidRPr="00FD04D2">
        <w:rPr>
          <w:sz w:val="22"/>
          <w:szCs w:val="22"/>
        </w:rPr>
        <w:t xml:space="preserve"> IO/</w:t>
      </w:r>
      <w:r w:rsidRPr="00D227EB">
        <w:rPr>
          <w:sz w:val="22"/>
          <w:szCs w:val="22"/>
        </w:rPr>
        <w:t>ZN/</w:t>
      </w:r>
      <w:r w:rsidR="000F7296" w:rsidRPr="00D227EB">
        <w:rPr>
          <w:sz w:val="22"/>
          <w:szCs w:val="22"/>
        </w:rPr>
        <w:t>2</w:t>
      </w:r>
      <w:r w:rsidRPr="00FD04D2">
        <w:rPr>
          <w:sz w:val="22"/>
          <w:szCs w:val="22"/>
        </w:rPr>
        <w:t>/202</w:t>
      </w:r>
      <w:r w:rsidR="007730E7">
        <w:rPr>
          <w:sz w:val="22"/>
          <w:szCs w:val="22"/>
        </w:rPr>
        <w:t>3</w:t>
      </w:r>
      <w:r w:rsidRPr="00FD04D2">
        <w:rPr>
          <w:sz w:val="22"/>
          <w:szCs w:val="22"/>
        </w:rPr>
        <w:t>)</w:t>
      </w:r>
      <w:r w:rsidRPr="00FD04D2">
        <w:rPr>
          <w:rFonts w:eastAsia="TimesNewRomanPSMT"/>
          <w:sz w:val="22"/>
          <w:szCs w:val="22"/>
        </w:rPr>
        <w:t xml:space="preserve"> oświadczam, że</w:t>
      </w:r>
      <w:r w:rsidR="00530729">
        <w:rPr>
          <w:rFonts w:eastAsia="TimesNewRomanPSMT"/>
          <w:sz w:val="22"/>
          <w:szCs w:val="22"/>
        </w:rPr>
        <w:t>:</w:t>
      </w:r>
    </w:p>
    <w:p w14:paraId="2A8CCBE0" w14:textId="7FD13153" w:rsidR="00530729" w:rsidRDefault="00592A24" w:rsidP="00530729">
      <w:pPr>
        <w:pStyle w:val="Tekstpodstawowy31"/>
        <w:spacing w:line="276" w:lineRule="auto"/>
        <w:rPr>
          <w:rFonts w:eastAsia="TimesNewRomanPSMT"/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 xml:space="preserve"> </w:t>
      </w:r>
    </w:p>
    <w:p w14:paraId="350AC4A5" w14:textId="210E0E43" w:rsidR="00592A24" w:rsidRPr="00FD04D2" w:rsidRDefault="00592A24" w:rsidP="00530729">
      <w:pPr>
        <w:pStyle w:val="Tekstpodstawowy31"/>
        <w:numPr>
          <w:ilvl w:val="3"/>
          <w:numId w:val="37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FD04D2">
        <w:rPr>
          <w:rFonts w:eastAsia="TimesNewRomanPSMT"/>
          <w:sz w:val="22"/>
          <w:szCs w:val="22"/>
        </w:rPr>
        <w:t>Wykonawca, którego reprezentuję</w:t>
      </w:r>
      <w:r w:rsidR="00D53E42">
        <w:rPr>
          <w:rFonts w:eastAsia="TimesNewRomanPSMT"/>
          <w:sz w:val="22"/>
          <w:szCs w:val="22"/>
        </w:rPr>
        <w:t>,</w:t>
      </w:r>
      <w:r w:rsidRPr="00FD04D2">
        <w:rPr>
          <w:rFonts w:eastAsia="TimesNewRomanPSMT"/>
          <w:sz w:val="22"/>
          <w:szCs w:val="22"/>
        </w:rPr>
        <w:t xml:space="preserve"> spełnia warunki udziału w postępowaniu,</w:t>
      </w:r>
      <w:r w:rsidRPr="00FD04D2">
        <w:rPr>
          <w:sz w:val="22"/>
          <w:szCs w:val="22"/>
        </w:rPr>
        <w:t xml:space="preserve"> tj.:</w:t>
      </w:r>
    </w:p>
    <w:p w14:paraId="7926BA11" w14:textId="77777777" w:rsidR="00592A24" w:rsidRPr="00FD04D2" w:rsidRDefault="00592A24" w:rsidP="00530729">
      <w:pPr>
        <w:pStyle w:val="Tekstpodstawowy31"/>
        <w:spacing w:line="276" w:lineRule="auto"/>
        <w:rPr>
          <w:sz w:val="22"/>
          <w:szCs w:val="22"/>
        </w:rPr>
      </w:pPr>
    </w:p>
    <w:p w14:paraId="38A85EFD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zdolność do występowania w obrocie gospodarczym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E50ED46" w14:textId="77777777" w:rsidR="00592A24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uprawnienia do prowadzenia określonej działalności gospodarczej lub zawodowej, o ile wynika to z odrębnych przepisów – </w:t>
      </w:r>
      <w:r w:rsidRPr="00FD04D2">
        <w:rPr>
          <w:i/>
          <w:sz w:val="22"/>
          <w:szCs w:val="22"/>
        </w:rPr>
        <w:t>Zamawiający nie precyzuje tego warunku</w:t>
      </w:r>
      <w:r w:rsidRPr="00FD04D2">
        <w:rPr>
          <w:sz w:val="22"/>
          <w:szCs w:val="22"/>
        </w:rPr>
        <w:t>;</w:t>
      </w:r>
    </w:p>
    <w:p w14:paraId="2D39C938" w14:textId="7D5FC7C8" w:rsidR="00D227EB" w:rsidRPr="00FD04D2" w:rsidRDefault="00592A24" w:rsidP="00530729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posiada sytuację ekonomiczną i finansową - </w:t>
      </w:r>
      <w:r w:rsidRPr="00FD04D2">
        <w:rPr>
          <w:i/>
          <w:sz w:val="22"/>
          <w:szCs w:val="22"/>
        </w:rPr>
        <w:t>zapewniającą wykonanie zamówienia</w:t>
      </w:r>
      <w:r w:rsidRPr="00FD04D2">
        <w:rPr>
          <w:sz w:val="22"/>
          <w:szCs w:val="22"/>
        </w:rPr>
        <w:t>;</w:t>
      </w:r>
    </w:p>
    <w:p w14:paraId="551C457C" w14:textId="284694E9" w:rsidR="00592A24" w:rsidRPr="001B76FB" w:rsidRDefault="00592A24" w:rsidP="00374A00">
      <w:pPr>
        <w:numPr>
          <w:ilvl w:val="0"/>
          <w:numId w:val="40"/>
        </w:numPr>
        <w:tabs>
          <w:tab w:val="clear" w:pos="720"/>
        </w:tabs>
        <w:suppressAutoHyphens/>
        <w:autoSpaceDE w:val="0"/>
        <w:spacing w:after="240" w:line="276" w:lineRule="auto"/>
        <w:ind w:left="851" w:hanging="360"/>
        <w:jc w:val="both"/>
        <w:rPr>
          <w:sz w:val="22"/>
          <w:szCs w:val="22"/>
        </w:rPr>
      </w:pPr>
      <w:r w:rsidRPr="00D227EB">
        <w:rPr>
          <w:sz w:val="22"/>
          <w:szCs w:val="22"/>
        </w:rPr>
        <w:t xml:space="preserve">posiada zdolność techniczną lub zawodową - w zakresie wiedzy i doświadczenia: </w:t>
      </w:r>
      <w:r w:rsidRPr="00D227EB">
        <w:rPr>
          <w:i/>
          <w:sz w:val="22"/>
          <w:szCs w:val="22"/>
        </w:rPr>
        <w:t xml:space="preserve">w postaci należytego wykonania, a w przypadku świadczeń okresowych lub ciągłych również wykonywania, w okresie ostatnich trzech lat przed upływem terminu składania ofert, a jeżeli okres prowadzenia działalności jest krótszy – to w tym </w:t>
      </w:r>
      <w:r w:rsidRPr="001B76FB">
        <w:rPr>
          <w:i/>
          <w:sz w:val="22"/>
          <w:szCs w:val="22"/>
        </w:rPr>
        <w:t xml:space="preserve">okresie, </w:t>
      </w:r>
      <w:r w:rsidRPr="001B76FB">
        <w:rPr>
          <w:b/>
          <w:i/>
          <w:sz w:val="22"/>
          <w:szCs w:val="22"/>
        </w:rPr>
        <w:t>dwóch dostaw</w:t>
      </w:r>
      <w:r w:rsidRPr="001B76FB">
        <w:rPr>
          <w:i/>
          <w:sz w:val="22"/>
          <w:szCs w:val="22"/>
        </w:rPr>
        <w:t xml:space="preserve"> odpowiadających przedmiotowi zamówienia, tj. </w:t>
      </w:r>
      <w:r w:rsidR="004F5855" w:rsidRPr="001B76FB">
        <w:rPr>
          <w:b/>
          <w:i/>
          <w:sz w:val="22"/>
          <w:szCs w:val="22"/>
        </w:rPr>
        <w:t xml:space="preserve">obejmujących dostawę </w:t>
      </w:r>
      <w:r w:rsidR="00D227EB" w:rsidRPr="001B76FB">
        <w:rPr>
          <w:b/>
          <w:i/>
          <w:sz w:val="22"/>
          <w:szCs w:val="22"/>
        </w:rPr>
        <w:t>analizatora całkowitego węgla organicznego</w:t>
      </w:r>
      <w:r w:rsidR="00D227EB" w:rsidRPr="00374A00" w:rsidDel="00D227EB">
        <w:rPr>
          <w:b/>
          <w:i/>
          <w:sz w:val="22"/>
          <w:szCs w:val="22"/>
        </w:rPr>
        <w:t xml:space="preserve"> </w:t>
      </w:r>
      <w:r w:rsidR="004F5855" w:rsidRPr="001B76FB">
        <w:rPr>
          <w:b/>
          <w:bCs/>
          <w:i/>
          <w:sz w:val="22"/>
          <w:szCs w:val="22"/>
        </w:rPr>
        <w:t xml:space="preserve">o wartości co </w:t>
      </w:r>
      <w:r w:rsidR="004F5855" w:rsidRPr="00225556">
        <w:rPr>
          <w:b/>
          <w:bCs/>
          <w:i/>
          <w:sz w:val="22"/>
          <w:szCs w:val="22"/>
        </w:rPr>
        <w:t xml:space="preserve">najmniej </w:t>
      </w:r>
      <w:r w:rsidR="007730E7" w:rsidRPr="00225556">
        <w:rPr>
          <w:b/>
          <w:bCs/>
          <w:i/>
          <w:sz w:val="22"/>
          <w:szCs w:val="22"/>
        </w:rPr>
        <w:t>1</w:t>
      </w:r>
      <w:r w:rsidR="004F5855" w:rsidRPr="00225556">
        <w:rPr>
          <w:b/>
          <w:bCs/>
          <w:i/>
          <w:sz w:val="22"/>
          <w:szCs w:val="22"/>
        </w:rPr>
        <w:t>00.000 zł brutto każda</w:t>
      </w:r>
      <w:r w:rsidRPr="00374A00">
        <w:rPr>
          <w:bCs/>
          <w:i/>
          <w:sz w:val="22"/>
          <w:szCs w:val="22"/>
        </w:rPr>
        <w:t>.</w:t>
      </w:r>
      <w:r w:rsidRPr="001B76FB">
        <w:rPr>
          <w:sz w:val="22"/>
          <w:szCs w:val="22"/>
        </w:rPr>
        <w:t xml:space="preserve"> </w:t>
      </w:r>
    </w:p>
    <w:p w14:paraId="38A285E2" w14:textId="77777777" w:rsidR="00592A24" w:rsidRDefault="00592A24" w:rsidP="00530729">
      <w:pPr>
        <w:autoSpaceDE w:val="0"/>
        <w:spacing w:line="276" w:lineRule="auto"/>
        <w:ind w:left="709" w:hanging="283"/>
        <w:jc w:val="both"/>
        <w:rPr>
          <w:sz w:val="22"/>
          <w:szCs w:val="22"/>
        </w:rPr>
      </w:pPr>
    </w:p>
    <w:p w14:paraId="2ACAB37A" w14:textId="33D08D50" w:rsidR="00530729" w:rsidRPr="00530729" w:rsidRDefault="007C1C39" w:rsidP="00530729">
      <w:pPr>
        <w:pStyle w:val="Tekstpodstawowy31"/>
        <w:numPr>
          <w:ilvl w:val="3"/>
          <w:numId w:val="37"/>
        </w:numPr>
        <w:tabs>
          <w:tab w:val="clear" w:pos="2880"/>
        </w:tabs>
        <w:spacing w:line="276" w:lineRule="auto"/>
        <w:ind w:left="426" w:hanging="426"/>
        <w:rPr>
          <w:rFonts w:eastAsia="TimesNewRomanPSMT"/>
          <w:sz w:val="22"/>
          <w:szCs w:val="22"/>
        </w:rPr>
      </w:pPr>
      <w:r w:rsidRPr="00530729">
        <w:rPr>
          <w:rFonts w:eastAsia="TimesNewRomanPSMT"/>
          <w:sz w:val="22"/>
          <w:szCs w:val="22"/>
        </w:rPr>
        <w:t>w stosunku do Wykonawcy nie zachodzą przesłanki wykluczenia z postępowania, o których mowa w art. 7 ust. 1 ustawy z dnia 13 kwietnia 2022 r. o szczególnych rozwiązaniach w zakresie przeciwdziałania wspieraniu agresji na Ukrainę oraz służących ochronie bezpieczeństwa narodowego (</w:t>
      </w:r>
      <w:r w:rsidR="00D53E42">
        <w:rPr>
          <w:rFonts w:eastAsia="TimesNewRomanPSMT"/>
          <w:sz w:val="22"/>
          <w:szCs w:val="22"/>
        </w:rPr>
        <w:t xml:space="preserve">tj. </w:t>
      </w:r>
      <w:r w:rsidRPr="00530729">
        <w:rPr>
          <w:rFonts w:eastAsia="TimesNewRomanPSMT"/>
          <w:sz w:val="22"/>
          <w:szCs w:val="22"/>
        </w:rPr>
        <w:t xml:space="preserve">Dz. U. z </w:t>
      </w:r>
      <w:r w:rsidR="00D53E42" w:rsidRPr="00530729">
        <w:rPr>
          <w:rFonts w:eastAsia="TimesNewRomanPSMT"/>
          <w:sz w:val="22"/>
          <w:szCs w:val="22"/>
        </w:rPr>
        <w:t>202</w:t>
      </w:r>
      <w:r w:rsidR="00D53E42">
        <w:rPr>
          <w:rFonts w:eastAsia="TimesNewRomanPSMT"/>
          <w:sz w:val="22"/>
          <w:szCs w:val="22"/>
        </w:rPr>
        <w:t>3</w:t>
      </w:r>
      <w:r w:rsidR="00D53E42" w:rsidRPr="00530729">
        <w:rPr>
          <w:rFonts w:eastAsia="TimesNewRomanPSMT"/>
          <w:sz w:val="22"/>
          <w:szCs w:val="22"/>
        </w:rPr>
        <w:t xml:space="preserve"> </w:t>
      </w:r>
      <w:r w:rsidRPr="00530729">
        <w:rPr>
          <w:rFonts w:eastAsia="TimesNewRomanPSMT"/>
          <w:sz w:val="22"/>
          <w:szCs w:val="22"/>
        </w:rPr>
        <w:t xml:space="preserve">r. poz. </w:t>
      </w:r>
      <w:r w:rsidR="00D53E42">
        <w:rPr>
          <w:rFonts w:eastAsia="TimesNewRomanPSMT"/>
          <w:sz w:val="22"/>
          <w:szCs w:val="22"/>
        </w:rPr>
        <w:t>129 ze zm.</w:t>
      </w:r>
      <w:r w:rsidRPr="00530729">
        <w:rPr>
          <w:rFonts w:eastAsia="TimesNewRomanPSMT"/>
          <w:sz w:val="22"/>
          <w:szCs w:val="22"/>
        </w:rPr>
        <w:t>).</w:t>
      </w:r>
      <w:r w:rsidR="00592A24" w:rsidRPr="00530729">
        <w:rPr>
          <w:sz w:val="22"/>
          <w:szCs w:val="22"/>
        </w:rPr>
        <w:t xml:space="preserve">                              </w:t>
      </w:r>
    </w:p>
    <w:p w14:paraId="4BC855D7" w14:textId="77777777" w:rsidR="00530729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</w:t>
      </w:r>
    </w:p>
    <w:p w14:paraId="1533A45C" w14:textId="5F92024E" w:rsidR="00592A24" w:rsidRPr="00FD04D2" w:rsidRDefault="00592A24" w:rsidP="00592A24">
      <w:pPr>
        <w:ind w:left="3545" w:firstLine="709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                          </w:t>
      </w:r>
      <w:r w:rsidRPr="00FD04D2">
        <w:rPr>
          <w:i/>
        </w:rPr>
        <w:t xml:space="preserve"> </w:t>
      </w:r>
      <w:r w:rsidRPr="00FD04D2">
        <w:rPr>
          <w:sz w:val="22"/>
          <w:szCs w:val="22"/>
        </w:rPr>
        <w:t>.............................................................................................</w:t>
      </w:r>
    </w:p>
    <w:p w14:paraId="79352340" w14:textId="77777777" w:rsidR="00592A24" w:rsidRPr="00FD04D2" w:rsidRDefault="00592A24" w:rsidP="00592A24">
      <w:pPr>
        <w:jc w:val="both"/>
      </w:pP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</w:r>
      <w:r w:rsidRPr="00FD04D2">
        <w:rPr>
          <w:sz w:val="22"/>
          <w:szCs w:val="22"/>
        </w:rPr>
        <w:tab/>
        <w:t xml:space="preserve">     </w:t>
      </w:r>
      <w:r w:rsidRPr="00FD04D2">
        <w:rPr>
          <w:i/>
        </w:rPr>
        <w:t>podpis i pieczątka Wykonawcy lub osoby upoważnionej</w:t>
      </w:r>
      <w:r w:rsidRPr="00FD04D2">
        <w:rPr>
          <w:i/>
          <w:vertAlign w:val="superscript"/>
        </w:rPr>
        <w:footnoteReference w:id="11"/>
      </w:r>
    </w:p>
    <w:p w14:paraId="0696598C" w14:textId="77777777" w:rsidR="00592A24" w:rsidRPr="00FD04D2" w:rsidRDefault="00592A24" w:rsidP="00592A24">
      <w:pPr>
        <w:ind w:left="4254"/>
        <w:rPr>
          <w:b/>
          <w:bCs/>
          <w:sz w:val="22"/>
          <w:szCs w:val="22"/>
        </w:rPr>
      </w:pPr>
    </w:p>
    <w:p w14:paraId="0AF1F9F1" w14:textId="3E88C82D" w:rsidR="00592A24" w:rsidRPr="00FD04D2" w:rsidRDefault="00592A24" w:rsidP="004F5855">
      <w:pPr>
        <w:jc w:val="right"/>
        <w:rPr>
          <w:b/>
          <w:sz w:val="22"/>
          <w:szCs w:val="22"/>
        </w:rPr>
      </w:pPr>
      <w:r w:rsidRPr="00FD04D2">
        <w:rPr>
          <w:b/>
          <w:bCs/>
          <w:sz w:val="22"/>
          <w:szCs w:val="22"/>
        </w:rPr>
        <w:br w:type="page"/>
      </w:r>
    </w:p>
    <w:p w14:paraId="000E3818" w14:textId="74617D53" w:rsidR="00592A24" w:rsidRPr="00285A66" w:rsidRDefault="00592A24" w:rsidP="00592A24">
      <w:pPr>
        <w:jc w:val="right"/>
        <w:rPr>
          <w:b/>
          <w:bCs/>
          <w:sz w:val="22"/>
          <w:szCs w:val="22"/>
        </w:rPr>
      </w:pPr>
      <w:r w:rsidRPr="00285A66">
        <w:rPr>
          <w:b/>
          <w:bCs/>
          <w:sz w:val="22"/>
          <w:szCs w:val="22"/>
        </w:rPr>
        <w:t xml:space="preserve">Załącznik nr </w:t>
      </w:r>
      <w:r w:rsidR="004F5855" w:rsidRPr="00285A66">
        <w:rPr>
          <w:b/>
          <w:bCs/>
          <w:sz w:val="22"/>
          <w:szCs w:val="22"/>
        </w:rPr>
        <w:t>3</w:t>
      </w:r>
    </w:p>
    <w:p w14:paraId="3C8AA445" w14:textId="20743FAA" w:rsidR="00592A24" w:rsidRPr="00FD04D2" w:rsidRDefault="00592A24" w:rsidP="004F5855">
      <w:pPr>
        <w:jc w:val="center"/>
        <w:rPr>
          <w:b/>
        </w:rPr>
      </w:pPr>
      <w:r w:rsidRPr="00FD04D2">
        <w:rPr>
          <w:b/>
        </w:rPr>
        <w:t>UMOWA nr ............. – PROJEKT</w:t>
      </w:r>
    </w:p>
    <w:p w14:paraId="2DCCC3B6" w14:textId="77777777" w:rsidR="00592A24" w:rsidRPr="00FD04D2" w:rsidRDefault="00592A24" w:rsidP="00592A24">
      <w:pPr>
        <w:jc w:val="center"/>
        <w:rPr>
          <w:sz w:val="22"/>
          <w:szCs w:val="22"/>
        </w:rPr>
      </w:pPr>
      <w:r w:rsidRPr="00FD04D2">
        <w:rPr>
          <w:sz w:val="22"/>
          <w:szCs w:val="22"/>
        </w:rPr>
        <w:t xml:space="preserve">zawarta w dniu ................. w Sopocie </w:t>
      </w:r>
    </w:p>
    <w:p w14:paraId="237CD9A9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pomiędzy:</w:t>
      </w:r>
    </w:p>
    <w:p w14:paraId="07B6F93F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rFonts w:cs="Tahoma"/>
          <w:b/>
          <w:bCs/>
          <w:sz w:val="22"/>
          <w:szCs w:val="22"/>
        </w:rPr>
        <w:t xml:space="preserve">Instytutem Oceanologii Polskiej Akademii Nauk </w:t>
      </w:r>
      <w:r w:rsidRPr="00FD04D2">
        <w:rPr>
          <w:rFonts w:cs="Tahoma"/>
          <w:bCs/>
          <w:sz w:val="22"/>
          <w:szCs w:val="22"/>
        </w:rPr>
        <w:t xml:space="preserve">z siedzibą w Sopocie, ul. Powstańców Warszawy 55, 81-712 Sopot, </w:t>
      </w:r>
      <w:r w:rsidRPr="00FD04D2">
        <w:rPr>
          <w:bCs/>
          <w:sz w:val="22"/>
          <w:szCs w:val="22"/>
        </w:rPr>
        <w:t xml:space="preserve">wpisanym do Rejestru Instytutów Naukowych pod numerem RIN-VII-14/98, posiadającym NIP: 585-100-48-39, REGON 000632467, </w:t>
      </w:r>
      <w:r w:rsidRPr="00FD04D2">
        <w:rPr>
          <w:sz w:val="22"/>
          <w:szCs w:val="22"/>
        </w:rPr>
        <w:t>zwanym w dalszej części niniejszej umowy ZAMAWIAJĄCYM reprezentowanym przez:</w:t>
      </w:r>
    </w:p>
    <w:p w14:paraId="118498FE" w14:textId="77777777" w:rsidR="00592A24" w:rsidRPr="00FD04D2" w:rsidRDefault="00592A24" w:rsidP="00592A24">
      <w:pPr>
        <w:jc w:val="both"/>
        <w:rPr>
          <w:sz w:val="22"/>
          <w:szCs w:val="22"/>
        </w:rPr>
      </w:pPr>
      <w:r w:rsidRPr="00FD04D2">
        <w:rPr>
          <w:sz w:val="22"/>
          <w:szCs w:val="22"/>
        </w:rPr>
        <w:t>Dyrektora –  ................................................................</w:t>
      </w:r>
    </w:p>
    <w:p w14:paraId="26EDF71B" w14:textId="77777777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a</w:t>
      </w:r>
    </w:p>
    <w:p w14:paraId="122D8E71" w14:textId="2C8C319E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podmiotem gospodarczym ..............................................z siedzibą ....................................................................</w:t>
      </w:r>
      <w:r w:rsidR="004F5855" w:rsidRPr="00FD04D2">
        <w:rPr>
          <w:sz w:val="22"/>
          <w:szCs w:val="22"/>
        </w:rPr>
        <w:t>.....</w:t>
      </w:r>
    </w:p>
    <w:p w14:paraId="78BE5166" w14:textId="74F975BD" w:rsidR="00592A24" w:rsidRPr="00FD04D2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>zarejestrowanym  w ...............................................................................................................................................</w:t>
      </w:r>
      <w:r w:rsidR="004F5855" w:rsidRPr="00FD04D2">
        <w:rPr>
          <w:sz w:val="22"/>
          <w:szCs w:val="22"/>
        </w:rPr>
        <w:t>....</w:t>
      </w:r>
    </w:p>
    <w:p w14:paraId="3845B9C8" w14:textId="068498FB" w:rsidR="00592A24" w:rsidRPr="00FD04D2" w:rsidRDefault="00592A24" w:rsidP="00592A2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D04D2">
        <w:rPr>
          <w:sz w:val="22"/>
          <w:szCs w:val="22"/>
        </w:rPr>
        <w:t>posiadającym  NIP   ................................                       REGON  ...........</w:t>
      </w:r>
      <w:r w:rsidR="00D53E42">
        <w:rPr>
          <w:sz w:val="22"/>
          <w:szCs w:val="22"/>
        </w:rPr>
        <w:t>....</w:t>
      </w:r>
      <w:r w:rsidRPr="00FD04D2">
        <w:rPr>
          <w:sz w:val="22"/>
          <w:szCs w:val="22"/>
        </w:rPr>
        <w:t>...................</w:t>
      </w:r>
    </w:p>
    <w:p w14:paraId="65F4EDB8" w14:textId="62CA0F27" w:rsidR="00592A24" w:rsidRPr="00126323" w:rsidRDefault="00592A24" w:rsidP="00592A24">
      <w:pPr>
        <w:rPr>
          <w:sz w:val="22"/>
          <w:szCs w:val="22"/>
        </w:rPr>
      </w:pPr>
      <w:r w:rsidRPr="00FD04D2">
        <w:rPr>
          <w:sz w:val="22"/>
          <w:szCs w:val="22"/>
        </w:rPr>
        <w:t xml:space="preserve">zwanym w dalszej części </w:t>
      </w:r>
      <w:r w:rsidRPr="00055F54">
        <w:rPr>
          <w:sz w:val="22"/>
          <w:szCs w:val="22"/>
        </w:rPr>
        <w:t>niniejszej umo</w:t>
      </w:r>
      <w:r w:rsidRPr="00126323">
        <w:rPr>
          <w:sz w:val="22"/>
          <w:szCs w:val="22"/>
        </w:rPr>
        <w:t xml:space="preserve">wy WYKONAWCĄ </w:t>
      </w:r>
      <w:r w:rsidRPr="00055F54">
        <w:rPr>
          <w:sz w:val="22"/>
          <w:szCs w:val="22"/>
        </w:rPr>
        <w:t>re</w:t>
      </w:r>
      <w:r w:rsidRPr="00126323">
        <w:rPr>
          <w:sz w:val="22"/>
          <w:szCs w:val="22"/>
        </w:rPr>
        <w:t>prezentowanym przez:</w:t>
      </w:r>
    </w:p>
    <w:p w14:paraId="0050914D" w14:textId="6A16318B" w:rsidR="00592A24" w:rsidRPr="00126323" w:rsidRDefault="00592A24" w:rsidP="00592A24">
      <w:pPr>
        <w:rPr>
          <w:sz w:val="22"/>
          <w:szCs w:val="22"/>
        </w:rPr>
      </w:pPr>
      <w:r w:rsidRPr="00126323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4F5855" w:rsidRPr="00126323">
        <w:rPr>
          <w:sz w:val="22"/>
          <w:szCs w:val="22"/>
        </w:rPr>
        <w:t>...........................</w:t>
      </w:r>
    </w:p>
    <w:p w14:paraId="2DE2E834" w14:textId="77777777" w:rsidR="00592A24" w:rsidRPr="00126323" w:rsidRDefault="00592A24" w:rsidP="00592A24">
      <w:pPr>
        <w:pStyle w:val="Tekstpodstawowy21"/>
        <w:jc w:val="left"/>
        <w:rPr>
          <w:sz w:val="22"/>
          <w:szCs w:val="22"/>
        </w:rPr>
      </w:pPr>
      <w:r w:rsidRPr="00126323">
        <w:rPr>
          <w:sz w:val="22"/>
          <w:szCs w:val="22"/>
        </w:rPr>
        <w:t>o następującej treści:</w:t>
      </w:r>
    </w:p>
    <w:p w14:paraId="74F2D354" w14:textId="77777777" w:rsidR="00592A24" w:rsidRPr="00087EB8" w:rsidRDefault="00592A24" w:rsidP="00592A24">
      <w:pPr>
        <w:jc w:val="center"/>
        <w:rPr>
          <w:b/>
          <w:sz w:val="22"/>
          <w:szCs w:val="22"/>
        </w:rPr>
      </w:pPr>
      <w:r w:rsidRPr="00087EB8">
        <w:rPr>
          <w:b/>
          <w:sz w:val="22"/>
          <w:szCs w:val="22"/>
        </w:rPr>
        <w:t>§ 1</w:t>
      </w:r>
    </w:p>
    <w:p w14:paraId="22A22DD6" w14:textId="7CB423E1" w:rsidR="00592A24" w:rsidRPr="00087EB8" w:rsidRDefault="00592A24" w:rsidP="00F24D7F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EB8">
        <w:rPr>
          <w:sz w:val="22"/>
          <w:szCs w:val="22"/>
        </w:rPr>
        <w:t>Podstawą zawarcia umowy jest wybór najkorzystniejszej oferty wyłonionej w trybie zamówienia z dziedziny nauki nr IO/ZN/</w:t>
      </w:r>
      <w:r w:rsidR="000F7296" w:rsidRPr="00087EB8">
        <w:rPr>
          <w:sz w:val="22"/>
          <w:szCs w:val="22"/>
        </w:rPr>
        <w:t>2</w:t>
      </w:r>
      <w:r w:rsidRPr="00087EB8">
        <w:rPr>
          <w:sz w:val="22"/>
          <w:szCs w:val="22"/>
        </w:rPr>
        <w:t>/202</w:t>
      </w:r>
      <w:r w:rsidR="00EC42F6" w:rsidRPr="00087EB8">
        <w:rPr>
          <w:sz w:val="22"/>
          <w:szCs w:val="22"/>
        </w:rPr>
        <w:t>3</w:t>
      </w:r>
      <w:r w:rsidRPr="00087EB8">
        <w:rPr>
          <w:sz w:val="22"/>
          <w:szCs w:val="22"/>
        </w:rPr>
        <w:t xml:space="preserve"> na podstawie art. 11 ust. 5 pkt 1 ustawy z dnia 11 września 2019 r. Prawo zamówień publicznych (tj. </w:t>
      </w:r>
      <w:r w:rsidR="00EC42F6" w:rsidRPr="00087EB8">
        <w:rPr>
          <w:bCs/>
          <w:sz w:val="22"/>
          <w:szCs w:val="22"/>
        </w:rPr>
        <w:t>Dz.U. z 2022 r. poz. 1710 ze zm.</w:t>
      </w:r>
      <w:r w:rsidRPr="00087EB8">
        <w:rPr>
          <w:sz w:val="22"/>
          <w:szCs w:val="22"/>
        </w:rPr>
        <w:t>).</w:t>
      </w:r>
    </w:p>
    <w:p w14:paraId="61EA41E3" w14:textId="25D17157" w:rsidR="00D227EB" w:rsidRPr="00374A00" w:rsidRDefault="00592A24" w:rsidP="00374A00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EB8">
        <w:rPr>
          <w:sz w:val="22"/>
          <w:szCs w:val="22"/>
        </w:rPr>
        <w:t xml:space="preserve">Umowa jest finansowana w ramach </w:t>
      </w:r>
      <w:r w:rsidR="009E7673" w:rsidRPr="00087EB8">
        <w:rPr>
          <w:sz w:val="22"/>
          <w:szCs w:val="22"/>
        </w:rPr>
        <w:t xml:space="preserve">polsko-norweskiego </w:t>
      </w:r>
      <w:r w:rsidR="00921487" w:rsidRPr="00374A00">
        <w:rPr>
          <w:sz w:val="22"/>
          <w:szCs w:val="22"/>
        </w:rPr>
        <w:t>projekt</w:t>
      </w:r>
      <w:r w:rsidR="00921487" w:rsidRPr="00087EB8">
        <w:rPr>
          <w:sz w:val="22"/>
          <w:szCs w:val="22"/>
        </w:rPr>
        <w:t>u</w:t>
      </w:r>
      <w:r w:rsidR="009E7673" w:rsidRPr="00374A00">
        <w:rPr>
          <w:sz w:val="22"/>
          <w:szCs w:val="22"/>
        </w:rPr>
        <w:t xml:space="preserve"> badawczego GRIEG pt.</w:t>
      </w:r>
      <w:r w:rsidR="00921487" w:rsidRPr="00374A00">
        <w:rPr>
          <w:sz w:val="22"/>
          <w:szCs w:val="22"/>
        </w:rPr>
        <w:t xml:space="preserve"> "RAW – Recesja i Więdnięcie – Jaki jest wpływ recesji lodowców z uchodzących do morza do lądowych na morską produkcję biologiczną i biogeochemię morza w Arktyce?” (RAW, </w:t>
      </w:r>
      <w:r w:rsidR="009E7673" w:rsidRPr="00374A00">
        <w:rPr>
          <w:sz w:val="22"/>
          <w:szCs w:val="22"/>
        </w:rPr>
        <w:t xml:space="preserve">projekt badawczy nr </w:t>
      </w:r>
      <w:r w:rsidR="00921487" w:rsidRPr="00374A00">
        <w:rPr>
          <w:sz w:val="22"/>
          <w:szCs w:val="22"/>
        </w:rPr>
        <w:t xml:space="preserve">2019/34/H/ST10/00504, konkurs GRIEG-1), </w:t>
      </w:r>
      <w:r w:rsidR="009E7673" w:rsidRPr="00374A00">
        <w:rPr>
          <w:sz w:val="22"/>
          <w:szCs w:val="22"/>
        </w:rPr>
        <w:t>finansowanego z</w:t>
      </w:r>
      <w:r w:rsidR="009E6394">
        <w:rPr>
          <w:sz w:val="22"/>
          <w:szCs w:val="22"/>
        </w:rPr>
        <w:t xml:space="preserve"> Norweskiego </w:t>
      </w:r>
      <w:r w:rsidR="00921487" w:rsidRPr="00374A00">
        <w:rPr>
          <w:sz w:val="22"/>
          <w:szCs w:val="22"/>
        </w:rPr>
        <w:t>Mechanizmu Finansowanego na lata 2014–2021</w:t>
      </w:r>
      <w:r w:rsidR="009E7673" w:rsidRPr="00374A00">
        <w:rPr>
          <w:sz w:val="22"/>
          <w:szCs w:val="22"/>
        </w:rPr>
        <w:t xml:space="preserve"> (85%) i krajowej dotacji celowej (15%).</w:t>
      </w:r>
    </w:p>
    <w:p w14:paraId="754C2F18" w14:textId="77777777" w:rsidR="00592A24" w:rsidRPr="00087EB8" w:rsidRDefault="00592A24" w:rsidP="00592A24">
      <w:pPr>
        <w:jc w:val="center"/>
        <w:rPr>
          <w:b/>
          <w:sz w:val="22"/>
          <w:szCs w:val="22"/>
        </w:rPr>
      </w:pPr>
      <w:r w:rsidRPr="00087EB8">
        <w:rPr>
          <w:b/>
          <w:sz w:val="22"/>
          <w:szCs w:val="22"/>
        </w:rPr>
        <w:t>§ 2</w:t>
      </w:r>
    </w:p>
    <w:p w14:paraId="06B7AFE5" w14:textId="367CAE46" w:rsidR="00592A24" w:rsidRPr="00374A00" w:rsidRDefault="00592A24" w:rsidP="00055F54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87EB8">
        <w:rPr>
          <w:sz w:val="22"/>
          <w:szCs w:val="22"/>
        </w:rPr>
        <w:t>Przedmiotem niniejszej umowy</w:t>
      </w:r>
      <w:r w:rsidRPr="00FD04D2">
        <w:rPr>
          <w:sz w:val="22"/>
          <w:szCs w:val="22"/>
        </w:rPr>
        <w:t xml:space="preserve"> jest</w:t>
      </w:r>
      <w:r w:rsidR="0044703E">
        <w:rPr>
          <w:sz w:val="22"/>
          <w:szCs w:val="22"/>
        </w:rPr>
        <w:t xml:space="preserve"> </w:t>
      </w:r>
      <w:r w:rsidR="0044703E" w:rsidRPr="00374A00">
        <w:rPr>
          <w:b/>
          <w:sz w:val="22"/>
          <w:szCs w:val="22"/>
        </w:rPr>
        <w:t>dostawa</w:t>
      </w:r>
      <w:r w:rsidRPr="00374A00">
        <w:rPr>
          <w:b/>
          <w:sz w:val="22"/>
          <w:szCs w:val="22"/>
        </w:rPr>
        <w:t xml:space="preserve"> </w:t>
      </w:r>
      <w:r w:rsidR="00126323" w:rsidRPr="00374A00">
        <w:rPr>
          <w:b/>
          <w:sz w:val="22"/>
          <w:szCs w:val="22"/>
        </w:rPr>
        <w:t>analizatora całkowitego węgla organicznego</w:t>
      </w:r>
      <w:r w:rsidR="00126323" w:rsidRPr="00926A1D">
        <w:rPr>
          <w:sz w:val="22"/>
          <w:szCs w:val="22"/>
        </w:rPr>
        <w:t xml:space="preserve"> </w:t>
      </w:r>
      <w:r w:rsidRPr="00374A00">
        <w:rPr>
          <w:sz w:val="22"/>
          <w:szCs w:val="22"/>
        </w:rPr>
        <w:t>dla Instytutu Oceanologii Polskiej Akademii Nauk, zgodnie z ofertą Wykonawcy z dnia ...................... i Ogłoszeniem o zamówieniu z dziedziny nauki z dnia</w:t>
      </w:r>
      <w:r w:rsidR="00126323">
        <w:rPr>
          <w:sz w:val="22"/>
          <w:szCs w:val="22"/>
        </w:rPr>
        <w:t xml:space="preserve"> </w:t>
      </w:r>
      <w:r w:rsidRPr="00374A00">
        <w:rPr>
          <w:sz w:val="22"/>
          <w:szCs w:val="22"/>
        </w:rPr>
        <w:t>............. wraz z załącznikami (zwanym w dalszej części „Ogłoszeniem”), stanowiącymi integralną część niniejszej umowy</w:t>
      </w:r>
      <w:r w:rsidR="004F5855" w:rsidRPr="00374A00">
        <w:rPr>
          <w:sz w:val="22"/>
          <w:szCs w:val="22"/>
        </w:rPr>
        <w:t>.</w:t>
      </w:r>
    </w:p>
    <w:p w14:paraId="4FE3A78D" w14:textId="77777777" w:rsidR="00592A24" w:rsidRPr="001B76FB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przedmiotowej umowy Wykonawca zobowiązany jest przenieść na Zamawiającego własność przedmiotu umowy i wydać mu rzecz, a Zamawiający przedmiot zamówienia odebrać i zapłacić Wykonawcy cenę (</w:t>
      </w:r>
      <w:r w:rsidRPr="001B76FB">
        <w:rPr>
          <w:sz w:val="22"/>
          <w:szCs w:val="22"/>
        </w:rPr>
        <w:t>wynagrodzenie, o którym mowa w § 4 ust. 1 niniejszej Umowy).</w:t>
      </w:r>
    </w:p>
    <w:p w14:paraId="6B9FB160" w14:textId="25E94E3E" w:rsidR="00592A24" w:rsidRPr="001B76FB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1B76FB">
        <w:rPr>
          <w:sz w:val="22"/>
          <w:szCs w:val="22"/>
        </w:rPr>
        <w:t xml:space="preserve">Dostarczany </w:t>
      </w:r>
      <w:r w:rsidR="00EC42F6" w:rsidRPr="001B76FB">
        <w:rPr>
          <w:sz w:val="22"/>
          <w:szCs w:val="22"/>
        </w:rPr>
        <w:t>asortyment</w:t>
      </w:r>
      <w:r w:rsidRPr="001B76FB">
        <w:rPr>
          <w:sz w:val="22"/>
          <w:szCs w:val="22"/>
        </w:rPr>
        <w:t xml:space="preserve"> powinien spełniać w szczególności następujące parametry:</w:t>
      </w:r>
    </w:p>
    <w:p w14:paraId="737F58EC" w14:textId="77777777" w:rsidR="00044ACE" w:rsidRPr="00044ACE" w:rsidRDefault="001B76FB" w:rsidP="00044ACE">
      <w:pPr>
        <w:pStyle w:val="Akapitzlist"/>
        <w:numPr>
          <w:ilvl w:val="0"/>
          <w:numId w:val="12"/>
        </w:numPr>
        <w:shd w:val="clear" w:color="auto" w:fill="FFFFFF"/>
        <w:tabs>
          <w:tab w:val="clear" w:pos="786"/>
        </w:tabs>
        <w:suppressAutoHyphens/>
        <w:autoSpaceDE w:val="0"/>
        <w:ind w:left="851"/>
        <w:jc w:val="both"/>
        <w:rPr>
          <w:sz w:val="22"/>
          <w:szCs w:val="22"/>
        </w:rPr>
      </w:pPr>
      <w:r w:rsidRPr="00044ACE">
        <w:rPr>
          <w:sz w:val="22"/>
          <w:szCs w:val="22"/>
        </w:rPr>
        <w:t xml:space="preserve"> </w:t>
      </w:r>
      <w:r w:rsidR="00044ACE" w:rsidRPr="00044ACE">
        <w:rPr>
          <w:sz w:val="22"/>
          <w:szCs w:val="22"/>
        </w:rPr>
        <w:t>Analizator całkowitego węgla organicznego:</w:t>
      </w:r>
    </w:p>
    <w:p w14:paraId="77835A5B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wbudowany w przyrząd ekran kolorowy LCD oraz klawiatura umożliwiające bezpośrednią pracę przyrządu bez komputera;</w:t>
      </w:r>
    </w:p>
    <w:p w14:paraId="052E4262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oznaczenie techniką wysokotemperaturowego rozkładu (spalania) katalitycznego na platynie w temperaturze 680⁰C z detekcją w podczerwieni (NDIR, dla oznaczeń węgla);</w:t>
      </w:r>
    </w:p>
    <w:p w14:paraId="5AB55DAD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piec do spalań wyposażony w kwarcową kolumnę do spalań;</w:t>
      </w:r>
    </w:p>
    <w:p w14:paraId="7AD798E6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jednoczesne oznaczenie zawartości TOC, TIC, TC, NPOC w trakcie jednego podania próbki do analizatora, we wspólnym piecu (rurze) do spaleń;</w:t>
      </w:r>
    </w:p>
    <w:p w14:paraId="3C11B4B4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zakres pomiarowy: 4 ppb - 30000 ppm dla TC oraz 4 ppb – 35000 ppm dla IC z dokładnością pomiaru 1,5% (CV);</w:t>
      </w:r>
    </w:p>
    <w:p w14:paraId="0E4E2EB1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możliwość oznaczania węgla organicznego metodą różnicową (TOC=TC-IC) oraz alternatywną z pomiaru (TOC=NPOC);</w:t>
      </w:r>
    </w:p>
    <w:p w14:paraId="6861F2D9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wypieranie CO2 i oznaczenie stężenia węgla nieorganicznego (IC) w celu oznaczenia TOC, czyli węgla organicznego z różnicy TOC=TC – IC, gdzie TC jest węglem całkowitym;</w:t>
      </w:r>
    </w:p>
    <w:p w14:paraId="10AE51AA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czas analizy dla TC: 3 min i IC: 3 min;</w:t>
      </w:r>
    </w:p>
    <w:p w14:paraId="0A7FB0A4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regulacja wielkości nastrzyku w co najmniej w zakresie 10 – 2000 µl;</w:t>
      </w:r>
    </w:p>
    <w:p w14:paraId="5FA83ACC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sterowanie całkowitym przebiegiem analizy w tym:</w:t>
      </w:r>
    </w:p>
    <w:p w14:paraId="53E49F4A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 xml:space="preserve">automatyczna zmiana parametrów i ponowna analiza w przypadku przekroczenia zakresu, </w:t>
      </w:r>
    </w:p>
    <w:p w14:paraId="04BFCB67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automatyczny wybór zależności kalibracyjnej dla nieznanej próbki,</w:t>
      </w:r>
    </w:p>
    <w:p w14:paraId="4CEAE903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zerowanie i ustawianie optymalnych parametrów pomiaru,</w:t>
      </w:r>
    </w:p>
    <w:p w14:paraId="6AF9F393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odrzucanie wartości znacznie odbiegających i przeliczanie analiz powtórzonych,</w:t>
      </w:r>
    </w:p>
    <w:p w14:paraId="1202464A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wyłączenie po schłodzeniu pieca elektrycznego</w:t>
      </w:r>
    </w:p>
    <w:p w14:paraId="7C4F5055" w14:textId="3E7BC55D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wielopunktowa, automatyczna kalibracja do 10 punktów, wykonywana automatycznie przez przyrząd przez rozcieńczenie p</w:t>
      </w:r>
      <w:r>
        <w:rPr>
          <w:sz w:val="22"/>
          <w:szCs w:val="22"/>
        </w:rPr>
        <w:t>ojedynczego roztworu wzorcowego;</w:t>
      </w:r>
    </w:p>
    <w:p w14:paraId="09C9C9B7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podwójna linia przepływowa umożliwiająca przemywanie linii analitycznej wodą destylowaną lub próbką;</w:t>
      </w:r>
    </w:p>
    <w:p w14:paraId="1D4C1646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wielofunkcyjny system przygotowania i nastrzykiwania próbek;</w:t>
      </w:r>
    </w:p>
    <w:p w14:paraId="0AFF3607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mieszanie gazowe próbek;</w:t>
      </w:r>
    </w:p>
    <w:p w14:paraId="7BC85FAA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zakwaszanie i przepuszczanie gazu nośnego w celu odpędzenia CO2;</w:t>
      </w:r>
    </w:p>
    <w:p w14:paraId="510AF4A4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gaz reakcyjny (nośny): powietrze syntetyczne lub tlen;</w:t>
      </w:r>
    </w:p>
    <w:p w14:paraId="2C582965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zestaw do analizy próbek o dużym zasoleniu oraz skruber halogenków;</w:t>
      </w:r>
    </w:p>
    <w:p w14:paraId="4D38DE28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graficzna wizualizacja analizy i wyników oraz generowania raportów;</w:t>
      </w:r>
    </w:p>
    <w:p w14:paraId="19AF95E7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podłączenie z komputerem na złączu USB oraz dodatkowy port USB do bezpośredniego podłączenia drukarki i wydruku wyników;</w:t>
      </w:r>
    </w:p>
    <w:p w14:paraId="00166B94" w14:textId="77777777" w:rsidR="00044ACE" w:rsidRPr="00FB5940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  <w:lang w:val="en-US"/>
        </w:rPr>
      </w:pPr>
      <w:r w:rsidRPr="00FB5940">
        <w:rPr>
          <w:sz w:val="22"/>
          <w:szCs w:val="22"/>
          <w:lang w:val="en-US"/>
        </w:rPr>
        <w:t>eksport i import danych do excel, axcess, LIMS;</w:t>
      </w:r>
    </w:p>
    <w:p w14:paraId="7729CA21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pełne oprogramowanie w języku angielskim lub polskim</w:t>
      </w:r>
      <w:r w:rsidRPr="00354519">
        <w:rPr>
          <w:sz w:val="22"/>
          <w:szCs w:val="22"/>
        </w:rPr>
        <w:t xml:space="preserve"> </w:t>
      </w:r>
      <w:r w:rsidRPr="00044ACE">
        <w:rPr>
          <w:sz w:val="22"/>
          <w:szCs w:val="22"/>
        </w:rPr>
        <w:t>do sterowania przyrządem umożliwiające graficzną wizualizacje wyników, sporządzania krzywych kalibracyjnych, zbieranie i opracowywanie danych, przygotowanie raportów i statystyczną obróbkę wyników, możliwość zainstalowania na wielu stanowiskach komputerowych;</w:t>
      </w:r>
    </w:p>
    <w:p w14:paraId="193C4B21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analizator musi być wyprodukowany zgodnie ze standardami ISO9001;</w:t>
      </w:r>
    </w:p>
    <w:p w14:paraId="391AEAE9" w14:textId="77777777" w:rsidR="00044ACE" w:rsidRPr="00044ACE" w:rsidRDefault="00044ACE" w:rsidP="00044ACE">
      <w:pPr>
        <w:pStyle w:val="Akapitzlist"/>
        <w:numPr>
          <w:ilvl w:val="1"/>
          <w:numId w:val="12"/>
        </w:numPr>
        <w:ind w:left="1276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analizator powinien być wyposażony w automatyczny podajnik próbek o poniższej specyfikacji:</w:t>
      </w:r>
    </w:p>
    <w:p w14:paraId="58B2AFC7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minimum 68 pozycji z możliwością obsługi fiolek o objętości 40 ml,</w:t>
      </w:r>
    </w:p>
    <w:p w14:paraId="5A0E5BE7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automatyczne rozcieńczanie próbek w zakresie od 2 do 50 razy w strzykawce dozującej z dokładnością ±2%,</w:t>
      </w:r>
    </w:p>
    <w:p w14:paraId="73E89B5C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możliwość rozbudowy o zestaw do zewnętrznego przedmuchiwania umożliwiający wykonanie zakwaszania/przedmuchiwania próbki w automatycznym podajniku podczas pomiaru NPOC,</w:t>
      </w:r>
    </w:p>
    <w:p w14:paraId="3D9D0E96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igła do pobierania próbek zoptymalizowana do stosowania ze szczelnymi fiolkami oraz do przedmuchiwania,</w:t>
      </w:r>
    </w:p>
    <w:p w14:paraId="4D455533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możliwość automatycznego zatrzymania pracy systemu i przepływu gazu nośnego po zakończeniu pomiarów,</w:t>
      </w:r>
    </w:p>
    <w:p w14:paraId="77E27504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możliwość utworzenia kilku krzywych kalibracji i dobór optymalnej krzywej dla analizowanych próbek o znacząco różniących się stężeniach pozwalającą na wykonanie analizy w jednym przebiegu,</w:t>
      </w:r>
    </w:p>
    <w:p w14:paraId="45B02572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płukanie powierzchni zewnętrznej i wewnętrznej igły zapobiegające zanieczyszczaniu wprowadzanych próbek,</w:t>
      </w:r>
    </w:p>
    <w:p w14:paraId="11995E29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możliwość doposażenia autosamplera o mieszadła magnetyczne mieszające próbkę w fiolce zapobiegające osiadaniu cząstek zawiesiny,</w:t>
      </w:r>
    </w:p>
    <w:p w14:paraId="43BDF2E8" w14:textId="77777777" w:rsidR="00044ACE" w:rsidRPr="00044ACE" w:rsidRDefault="00044ACE" w:rsidP="00044ACE">
      <w:pPr>
        <w:pStyle w:val="Akapitzlist"/>
        <w:numPr>
          <w:ilvl w:val="1"/>
          <w:numId w:val="58"/>
        </w:numPr>
        <w:ind w:left="1843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zestaw startowy do automatycznego podajnika, co najmniej 100 fiolek 40 mL z zakrętkami i septami.</w:t>
      </w:r>
    </w:p>
    <w:p w14:paraId="691C87F8" w14:textId="77777777" w:rsidR="00044ACE" w:rsidRPr="00044ACE" w:rsidRDefault="00044ACE" w:rsidP="00044ACE">
      <w:pPr>
        <w:pStyle w:val="Akapitzlist"/>
        <w:numPr>
          <w:ilvl w:val="0"/>
          <w:numId w:val="12"/>
        </w:numPr>
        <w:shd w:val="clear" w:color="auto" w:fill="FFFFFF"/>
        <w:tabs>
          <w:tab w:val="clear" w:pos="786"/>
        </w:tabs>
        <w:suppressAutoHyphens/>
        <w:autoSpaceDE w:val="0"/>
        <w:ind w:left="851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Przystawka do oznaczania azotu całkowitego:</w:t>
      </w:r>
    </w:p>
    <w:p w14:paraId="06991F32" w14:textId="77777777" w:rsidR="00044ACE" w:rsidRPr="00044ACE" w:rsidRDefault="00044ACE" w:rsidP="00044ACE">
      <w:pPr>
        <w:pStyle w:val="Akapitzlist"/>
        <w:numPr>
          <w:ilvl w:val="0"/>
          <w:numId w:val="68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oznaczanie metodą chemiluminescencyjną w temp. 720⁰C;</w:t>
      </w:r>
    </w:p>
    <w:p w14:paraId="3B4E7C6F" w14:textId="77777777" w:rsidR="00044ACE" w:rsidRPr="00044ACE" w:rsidRDefault="00044ACE" w:rsidP="00044ACE">
      <w:pPr>
        <w:pStyle w:val="Akapitzlist"/>
        <w:numPr>
          <w:ilvl w:val="0"/>
          <w:numId w:val="68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pomiar w  zakresie co najmniej 5 µg/L – 10 000 mg/L z dokładnością pomiaru nie większą niż 3% (CV);</w:t>
      </w:r>
    </w:p>
    <w:p w14:paraId="4D087BCD" w14:textId="77777777" w:rsidR="00044ACE" w:rsidRPr="00044ACE" w:rsidRDefault="00044ACE" w:rsidP="00044ACE">
      <w:pPr>
        <w:pStyle w:val="Akapitzlist"/>
        <w:numPr>
          <w:ilvl w:val="0"/>
          <w:numId w:val="68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czas analizy nie dłużej niż 4 min;</w:t>
      </w:r>
    </w:p>
    <w:p w14:paraId="59823A44" w14:textId="77777777" w:rsidR="00044ACE" w:rsidRPr="00044ACE" w:rsidRDefault="00044ACE" w:rsidP="00044ACE">
      <w:pPr>
        <w:pStyle w:val="Akapitzlist"/>
        <w:numPr>
          <w:ilvl w:val="0"/>
          <w:numId w:val="68"/>
        </w:numPr>
        <w:shd w:val="clear" w:color="auto" w:fill="FFFFFF"/>
        <w:suppressAutoHyphens/>
        <w:autoSpaceDE w:val="0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źródło ozonu: powietrze syntetyczne o wysokiej czystości.</w:t>
      </w:r>
    </w:p>
    <w:p w14:paraId="740237E3" w14:textId="77777777" w:rsidR="00044ACE" w:rsidRPr="00044ACE" w:rsidRDefault="00044ACE" w:rsidP="00044ACE">
      <w:pPr>
        <w:pStyle w:val="Akapitzlist"/>
        <w:numPr>
          <w:ilvl w:val="0"/>
          <w:numId w:val="12"/>
        </w:numPr>
        <w:shd w:val="clear" w:color="auto" w:fill="FFFFFF"/>
        <w:tabs>
          <w:tab w:val="clear" w:pos="786"/>
        </w:tabs>
        <w:suppressAutoHyphens/>
        <w:autoSpaceDE w:val="0"/>
        <w:ind w:left="851"/>
        <w:jc w:val="both"/>
        <w:rPr>
          <w:sz w:val="22"/>
          <w:szCs w:val="22"/>
        </w:rPr>
      </w:pPr>
      <w:r w:rsidRPr="00044ACE">
        <w:rPr>
          <w:sz w:val="22"/>
          <w:szCs w:val="22"/>
        </w:rPr>
        <w:t>Zestaw do obsługi analizatora:</w:t>
      </w:r>
    </w:p>
    <w:p w14:paraId="250C0B39" w14:textId="77777777" w:rsidR="00FB5940" w:rsidRPr="00FB5940" w:rsidRDefault="00FB5940" w:rsidP="00FB5940">
      <w:pPr>
        <w:pStyle w:val="Akapitzlist"/>
        <w:numPr>
          <w:ilvl w:val="1"/>
          <w:numId w:val="12"/>
        </w:numPr>
        <w:shd w:val="clear" w:color="auto" w:fill="FFFFFF"/>
        <w:suppressAutoHyphens/>
        <w:autoSpaceDE w:val="0"/>
        <w:contextualSpacing w:val="0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Jednostka sterująca analizatorem:</w:t>
      </w:r>
    </w:p>
    <w:p w14:paraId="5A174918" w14:textId="5F864396" w:rsidR="00FB5940" w:rsidRPr="00FB5940" w:rsidRDefault="00FB5940" w:rsidP="00FB5940">
      <w:pPr>
        <w:pStyle w:val="Akapitzlist"/>
        <w:numPr>
          <w:ilvl w:val="1"/>
          <w:numId w:val="62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system operacyjny: preinstalowany przez  producenta sprzętu, posiadający wsparcie producenta sprzętu (sterowniki), posiadający wsparcie producenta systemu operacyjnego, posiadający polskojęzyczny interfejs graficzny</w:t>
      </w:r>
      <w:bookmarkStart w:id="0" w:name="_GoBack"/>
      <w:bookmarkEnd w:id="0"/>
      <w:r w:rsidRPr="00FB5940">
        <w:rPr>
          <w:sz w:val="22"/>
          <w:szCs w:val="22"/>
        </w:rPr>
        <w:t>,</w:t>
      </w:r>
    </w:p>
    <w:p w14:paraId="4A5C112F" w14:textId="77777777" w:rsidR="00FB5940" w:rsidRPr="00FB5940" w:rsidRDefault="00FB5940" w:rsidP="00FB5940">
      <w:pPr>
        <w:pStyle w:val="Akapitzlist"/>
        <w:numPr>
          <w:ilvl w:val="1"/>
          <w:numId w:val="62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procesor klasy i5, min. 4 rdzeniowy,</w:t>
      </w:r>
    </w:p>
    <w:p w14:paraId="490C0E64" w14:textId="77777777" w:rsidR="00FB5940" w:rsidRPr="00FB5940" w:rsidRDefault="00FB5940" w:rsidP="00FB5940">
      <w:pPr>
        <w:pStyle w:val="Akapitzlist"/>
        <w:numPr>
          <w:ilvl w:val="1"/>
          <w:numId w:val="62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4 GB RAM,</w:t>
      </w:r>
    </w:p>
    <w:p w14:paraId="6E90F5C1" w14:textId="77777777" w:rsidR="00FB5940" w:rsidRPr="00FB5940" w:rsidRDefault="00FB5940" w:rsidP="00FB5940">
      <w:pPr>
        <w:pStyle w:val="Akapitzlist"/>
        <w:numPr>
          <w:ilvl w:val="1"/>
          <w:numId w:val="62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HDD 500 GB,</w:t>
      </w:r>
    </w:p>
    <w:p w14:paraId="4A30EEBD" w14:textId="77777777" w:rsidR="00FB5940" w:rsidRPr="00FB5940" w:rsidRDefault="00FB5940" w:rsidP="00FB5940">
      <w:pPr>
        <w:pStyle w:val="Akapitzlist"/>
        <w:numPr>
          <w:ilvl w:val="1"/>
          <w:numId w:val="62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mysz optyczna, klawiatura,</w:t>
      </w:r>
    </w:p>
    <w:p w14:paraId="5243ABCA" w14:textId="77777777" w:rsidR="00FB5940" w:rsidRPr="00FB5940" w:rsidRDefault="00FB5940" w:rsidP="00FB5940">
      <w:pPr>
        <w:pStyle w:val="Akapitzlist"/>
        <w:numPr>
          <w:ilvl w:val="1"/>
          <w:numId w:val="62"/>
        </w:numPr>
        <w:shd w:val="clear" w:color="auto" w:fill="FFFFFF"/>
        <w:suppressAutoHyphens/>
        <w:autoSpaceDE w:val="0"/>
        <w:spacing w:after="10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27" kolorowy monitor LCD;</w:t>
      </w:r>
    </w:p>
    <w:p w14:paraId="09224A24" w14:textId="77777777" w:rsidR="00FB5940" w:rsidRPr="00FB5940" w:rsidRDefault="00FB5940" w:rsidP="00FB5940">
      <w:pPr>
        <w:pStyle w:val="Akapitzlist"/>
        <w:numPr>
          <w:ilvl w:val="1"/>
          <w:numId w:val="12"/>
        </w:numPr>
        <w:shd w:val="clear" w:color="auto" w:fill="FFFFFF"/>
        <w:suppressAutoHyphens/>
        <w:autoSpaceDE w:val="0"/>
        <w:contextualSpacing w:val="0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Drukarka do wydruku raportów:</w:t>
      </w:r>
    </w:p>
    <w:p w14:paraId="0382EDD2" w14:textId="77777777" w:rsidR="00FB5940" w:rsidRPr="00FB5940" w:rsidRDefault="00FB5940" w:rsidP="00FB5940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laserowa,</w:t>
      </w:r>
    </w:p>
    <w:p w14:paraId="50EA413E" w14:textId="77777777" w:rsidR="00FB5940" w:rsidRPr="00FB5940" w:rsidRDefault="00FB5940" w:rsidP="00FB5940">
      <w:pPr>
        <w:pStyle w:val="Akapitzlist"/>
        <w:numPr>
          <w:ilvl w:val="0"/>
          <w:numId w:val="51"/>
        </w:numPr>
        <w:shd w:val="clear" w:color="auto" w:fill="FFFFFF"/>
        <w:suppressAutoHyphens/>
        <w:autoSpaceDE w:val="0"/>
        <w:ind w:left="1985" w:hanging="425"/>
        <w:jc w:val="both"/>
        <w:rPr>
          <w:sz w:val="22"/>
          <w:szCs w:val="22"/>
        </w:rPr>
      </w:pPr>
      <w:r w:rsidRPr="00FB5940">
        <w:rPr>
          <w:sz w:val="22"/>
          <w:szCs w:val="22"/>
        </w:rPr>
        <w:t>monochromatyczna.</w:t>
      </w:r>
    </w:p>
    <w:p w14:paraId="2CA188CF" w14:textId="3160AEFC" w:rsidR="00ED13B9" w:rsidRPr="00225556" w:rsidRDefault="00ED13B9" w:rsidP="00044ACE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225556">
        <w:rPr>
          <w:bCs/>
          <w:sz w:val="22"/>
          <w:szCs w:val="22"/>
        </w:rPr>
        <w:t xml:space="preserve">Wszelkie elementy przedmiotu zamówienia (w tym w szczególności jednostka sterująca analizatorem i oprogramowanie) muszą być ze sobą kompatybilne oraz muszą umożliwiać pełne wykorzystanie sprzętu. Oznacza to m.in., iż oferowana w ramach niniejszego jednostka sterująca musi być kompatybilna z oferowanym analizatorem całkowitego węgla organicznego, </w:t>
      </w:r>
      <w:r w:rsidRPr="00044ACE">
        <w:rPr>
          <w:bCs/>
          <w:sz w:val="22"/>
          <w:szCs w:val="22"/>
        </w:rPr>
        <w:t>przystawką do oznaczania azotu całkowitego</w:t>
      </w:r>
      <w:r w:rsidRPr="00225556">
        <w:rPr>
          <w:bCs/>
          <w:sz w:val="22"/>
          <w:szCs w:val="22"/>
        </w:rPr>
        <w:t xml:space="preserve"> oraz oprogramowaniem do sterowania analizatorem. </w:t>
      </w:r>
    </w:p>
    <w:p w14:paraId="2504EF13" w14:textId="41C2EE02" w:rsidR="00EC42F6" w:rsidRPr="00DC309A" w:rsidRDefault="00926A1D" w:rsidP="000E4FC3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0E4FC3">
        <w:rPr>
          <w:bCs/>
          <w:sz w:val="22"/>
          <w:szCs w:val="22"/>
        </w:rPr>
        <w:t xml:space="preserve">Wymagane jest, aby dostarczone urządzenia oznaczone były symbolem CE zgodnie z wymogami określonymi w rozporządzeniu Ministra Rozwoju z dnia 2 czerwca 2016 r. w sprawie wymagań dla sprzętu elektrycznego (Dz.U. z 2016 </w:t>
      </w:r>
      <w:r w:rsidRPr="00DC309A">
        <w:rPr>
          <w:bCs/>
          <w:sz w:val="22"/>
          <w:szCs w:val="22"/>
        </w:rPr>
        <w:t>r. poz. 806).</w:t>
      </w:r>
    </w:p>
    <w:p w14:paraId="748C5021" w14:textId="6D8B3E8F" w:rsidR="00592A24" w:rsidRPr="00FD04D2" w:rsidRDefault="00592A24" w:rsidP="00F122A8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ramach przedmiotu umowy Wykonawca zobowiązany jest dostarczyć przedmiot zamówienia do siedziby Zamawiającego - ul. Powstańców Warszawy 55, 81-712 Sopot.</w:t>
      </w:r>
    </w:p>
    <w:p w14:paraId="45EAF800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do terminowego dostarczenia przedmiotu umowy fabrycznie nowego, pochodzącego z bieżącej produkcji, realizującego wszystkie określone przez Zamawiającego wymagania funkcjonalne i techniczne, wolnego od wszelkich wad i uszkodzeń, bez wcześniejszej eksploatacji i nie będącego przedmiotem praw osób trzecich. Dostarczany sprzęt nie może być sprzętem powystawowym (z ekspozycji).</w:t>
      </w:r>
    </w:p>
    <w:p w14:paraId="6238F522" w14:textId="77777777" w:rsidR="00592A24" w:rsidRPr="00F13B4D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</w:t>
      </w:r>
      <w:r w:rsidRPr="00CA09C6">
        <w:rPr>
          <w:sz w:val="22"/>
          <w:szCs w:val="22"/>
        </w:rPr>
        <w:t>oświadcza, że przedmiot umowy będzie wolny od wad prawnych, praw osób trzecich, nie toczy się żadne postępowanie, którego przedmiotem jest przedmiot umowy, a także nie jest on przedmiotem zabezpieczenia.</w:t>
      </w:r>
    </w:p>
    <w:p w14:paraId="5016A76C" w14:textId="01F9A536" w:rsidR="00F24D7F" w:rsidRPr="00F13B4D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 xml:space="preserve">W ramach przedmiotu umowy Wykonawca zobowiązany jest dokonać </w:t>
      </w:r>
      <w:r w:rsidR="00926A1D">
        <w:rPr>
          <w:sz w:val="22"/>
          <w:szCs w:val="22"/>
        </w:rPr>
        <w:t>instalacji</w:t>
      </w:r>
      <w:r w:rsidRPr="00F13B4D">
        <w:rPr>
          <w:sz w:val="22"/>
          <w:szCs w:val="22"/>
        </w:rPr>
        <w:t xml:space="preserve"> sprzętu w siedzibie Zamawiającego.</w:t>
      </w:r>
    </w:p>
    <w:p w14:paraId="1021B87F" w14:textId="1540209C" w:rsidR="00F24D7F" w:rsidRPr="00F13B4D" w:rsidRDefault="00F24D7F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 ramach przedmiotu umowy Wykonawca zobowiązany jest przeprowadzić</w:t>
      </w:r>
      <w:r w:rsidR="00926A1D">
        <w:rPr>
          <w:sz w:val="22"/>
          <w:szCs w:val="22"/>
        </w:rPr>
        <w:t xml:space="preserve"> </w:t>
      </w:r>
      <w:r w:rsidRPr="00F13B4D">
        <w:rPr>
          <w:sz w:val="22"/>
          <w:szCs w:val="22"/>
        </w:rPr>
        <w:t xml:space="preserve">szkolenie pracowników Zamawiającego z obsługi sprzętu </w:t>
      </w:r>
      <w:r w:rsidR="000E4FC3">
        <w:rPr>
          <w:sz w:val="22"/>
          <w:szCs w:val="22"/>
        </w:rPr>
        <w:t xml:space="preserve">i oprogramowania </w:t>
      </w:r>
      <w:r w:rsidRPr="00F13B4D">
        <w:rPr>
          <w:bCs/>
          <w:sz w:val="22"/>
          <w:szCs w:val="22"/>
        </w:rPr>
        <w:t>(</w:t>
      </w:r>
      <w:r w:rsidR="000E4FC3">
        <w:rPr>
          <w:bCs/>
          <w:sz w:val="22"/>
          <w:szCs w:val="22"/>
        </w:rPr>
        <w:t xml:space="preserve">minimum jeden dzień, </w:t>
      </w:r>
      <w:r w:rsidRPr="00F13B4D">
        <w:rPr>
          <w:bCs/>
          <w:sz w:val="22"/>
          <w:szCs w:val="22"/>
        </w:rPr>
        <w:t>w siedzibie Zamawiającego)</w:t>
      </w:r>
      <w:r w:rsidRPr="00F13B4D">
        <w:rPr>
          <w:sz w:val="22"/>
          <w:szCs w:val="22"/>
        </w:rPr>
        <w:t xml:space="preserve">. </w:t>
      </w:r>
    </w:p>
    <w:p w14:paraId="3E211116" w14:textId="77777777" w:rsidR="00592A24" w:rsidRPr="00F13B4D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Wykonawca przekaże Zamawiającemu:</w:t>
      </w:r>
    </w:p>
    <w:p w14:paraId="15995CE0" w14:textId="3D3DD804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dokumentację sprzętu (w tym co najmniej 1 egzemplarz instrukcji obsługi urządzeń) w języku polskim,</w:t>
      </w:r>
      <w:r w:rsidR="00F46F19">
        <w:rPr>
          <w:sz w:val="22"/>
          <w:szCs w:val="22"/>
        </w:rPr>
        <w:t xml:space="preserve"> </w:t>
      </w:r>
      <w:r w:rsidR="00F46F19" w:rsidRPr="00F46F19">
        <w:rPr>
          <w:bCs/>
          <w:sz w:val="22"/>
          <w:szCs w:val="22"/>
        </w:rPr>
        <w:t>w wersji elektronicznej oraz papierowej</w:t>
      </w:r>
      <w:r w:rsidR="00F46F19">
        <w:rPr>
          <w:bCs/>
          <w:sz w:val="22"/>
          <w:szCs w:val="22"/>
        </w:rPr>
        <w:t>.</w:t>
      </w:r>
    </w:p>
    <w:p w14:paraId="378CB5B9" w14:textId="17A05FC9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bCs/>
          <w:sz w:val="22"/>
          <w:szCs w:val="22"/>
        </w:rPr>
        <w:t>wersję instalacyjną oprogramowania</w:t>
      </w:r>
      <w:r w:rsidR="000E4FC3">
        <w:rPr>
          <w:bCs/>
          <w:sz w:val="22"/>
          <w:szCs w:val="22"/>
        </w:rPr>
        <w:t xml:space="preserve"> wskazanego w ust. 3 pkt 1) lit. t) powyżej</w:t>
      </w:r>
      <w:r w:rsidRPr="00F13B4D">
        <w:rPr>
          <w:bCs/>
          <w:sz w:val="22"/>
          <w:szCs w:val="22"/>
        </w:rPr>
        <w:t xml:space="preserve"> (np. na pendrive, płycie CD</w:t>
      </w:r>
      <w:r w:rsidR="00EC42F6" w:rsidRPr="00F13B4D">
        <w:rPr>
          <w:bCs/>
          <w:sz w:val="22"/>
          <w:szCs w:val="22"/>
        </w:rPr>
        <w:t>, klucz i link do pobrania pliku przesłane na wskazany przez Zamawiającego adres email</w:t>
      </w:r>
      <w:r w:rsidRPr="00F13B4D">
        <w:rPr>
          <w:bCs/>
          <w:sz w:val="22"/>
          <w:szCs w:val="22"/>
        </w:rPr>
        <w:t>),</w:t>
      </w:r>
    </w:p>
    <w:p w14:paraId="2C244476" w14:textId="77777777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wszelkie licencje na oprogramowanie dostarczane w ramach realizacji przedmiotu zamówienia, jeśli są wymagane,</w:t>
      </w:r>
    </w:p>
    <w:p w14:paraId="06633CEF" w14:textId="77777777" w:rsidR="00592A24" w:rsidRPr="00F13B4D" w:rsidRDefault="00592A24" w:rsidP="00F24D7F">
      <w:pPr>
        <w:numPr>
          <w:ilvl w:val="2"/>
          <w:numId w:val="28"/>
        </w:numPr>
        <w:tabs>
          <w:tab w:val="clear" w:pos="2340"/>
        </w:tabs>
        <w:suppressAutoHyphens/>
        <w:ind w:left="709" w:hanging="283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dokument gwarancji lub inne dokumenty, jeśli są wymagane do realizacji uprawnień przez Zamawiającego.</w:t>
      </w:r>
    </w:p>
    <w:p w14:paraId="3C6F15A9" w14:textId="77777777" w:rsidR="00592A24" w:rsidRPr="00F13B4D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 przypadku podpisania umowy z podmiotami wspólnie ubiegającymi się o udzielenie zamówienia, podmioty te ponoszą solidarną odpowiedzialność za wykonanie umowy.</w:t>
      </w:r>
    </w:p>
    <w:p w14:paraId="0C9EC3BF" w14:textId="0582F4E3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13B4D">
        <w:rPr>
          <w:sz w:val="22"/>
          <w:szCs w:val="22"/>
        </w:rPr>
        <w:t>Wykonawca oświadcza</w:t>
      </w:r>
      <w:r w:rsidRPr="00FD04D2">
        <w:rPr>
          <w:sz w:val="22"/>
          <w:szCs w:val="22"/>
        </w:rPr>
        <w:t>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(„ogólne rozporządzenie o ochronie danych” zwane dalej „RODO”) wobec osób fizycznych, od których dane osobowe bezpośrednio lub pośrednio pozyskał w celu podpisania i realizacji niniejszej umowy</w:t>
      </w:r>
      <w:r w:rsidR="002E58CA" w:rsidRPr="009B337A">
        <w:rPr>
          <w:sz w:val="22"/>
          <w:szCs w:val="22"/>
        </w:rPr>
        <w:t xml:space="preserve">, w szczególności poinformował te osoby, że ich dane zostaną udostępnione Zamawiającemu (Instytutowi Oceanologii PAN) i zapoznał ich z klauzulą informacyjną zawartą w rozdziale </w:t>
      </w:r>
      <w:r w:rsidR="002E58CA">
        <w:rPr>
          <w:sz w:val="22"/>
          <w:szCs w:val="22"/>
        </w:rPr>
        <w:t>VIII</w:t>
      </w:r>
      <w:r w:rsidR="002E58CA" w:rsidRPr="009B337A">
        <w:rPr>
          <w:sz w:val="22"/>
          <w:szCs w:val="22"/>
        </w:rPr>
        <w:t xml:space="preserve"> </w:t>
      </w:r>
      <w:r w:rsidR="002E58CA">
        <w:rPr>
          <w:sz w:val="22"/>
          <w:szCs w:val="22"/>
        </w:rPr>
        <w:t>Ogłoszenia</w:t>
      </w:r>
      <w:r w:rsidR="002E58CA" w:rsidRPr="009B337A">
        <w:rPr>
          <w:sz w:val="22"/>
          <w:szCs w:val="22"/>
        </w:rPr>
        <w:t>.</w:t>
      </w:r>
      <w:r w:rsidRPr="00FD04D2">
        <w:rPr>
          <w:sz w:val="22"/>
          <w:szCs w:val="22"/>
        </w:rPr>
        <w:t xml:space="preserve"> Wykonawca oświadcza dodatkowo, iż każdorazowo przekazując Zamawiającemu dane osobowe, będzie wypełniał obowiązek, o którym mowa w zdaniu pierwszym.</w:t>
      </w:r>
    </w:p>
    <w:p w14:paraId="41C83793" w14:textId="77777777" w:rsidR="00592A24" w:rsidRPr="00FD04D2" w:rsidRDefault="00592A24" w:rsidP="00F24D7F">
      <w:pPr>
        <w:pStyle w:val="Akapitzlist"/>
        <w:numPr>
          <w:ilvl w:val="0"/>
          <w:numId w:val="4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i Wykonawca zobowiązują się współdziałać przy wykonaniu umowy, w celu należytej realizacji zamówienia.</w:t>
      </w:r>
    </w:p>
    <w:p w14:paraId="3908DD4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3</w:t>
      </w:r>
    </w:p>
    <w:p w14:paraId="241E4663" w14:textId="1F337122" w:rsidR="00592A24" w:rsidRPr="003E71DB" w:rsidRDefault="00F24D7F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Realizacja przedmiotu zamówienia (w tym d</w:t>
      </w:r>
      <w:r w:rsidR="00592A24" w:rsidRPr="00FD04D2">
        <w:rPr>
          <w:sz w:val="22"/>
          <w:szCs w:val="22"/>
        </w:rPr>
        <w:t xml:space="preserve">ostawa przedmiotu umowy </w:t>
      </w:r>
      <w:r w:rsidR="00592A24" w:rsidRPr="003E71DB">
        <w:rPr>
          <w:sz w:val="22"/>
          <w:szCs w:val="22"/>
        </w:rPr>
        <w:t>wymienionego w § 2</w:t>
      </w:r>
      <w:r w:rsidRPr="003E71DB">
        <w:rPr>
          <w:sz w:val="22"/>
          <w:szCs w:val="22"/>
        </w:rPr>
        <w:t xml:space="preserve">, jego </w:t>
      </w:r>
      <w:r w:rsidR="003E71DB" w:rsidRPr="00225556">
        <w:rPr>
          <w:sz w:val="22"/>
          <w:szCs w:val="22"/>
        </w:rPr>
        <w:t>instalacja</w:t>
      </w:r>
      <w:r w:rsidRPr="003E71DB">
        <w:rPr>
          <w:sz w:val="22"/>
          <w:szCs w:val="22"/>
        </w:rPr>
        <w:t>, a także szkolenie użytkowników sprzętu)</w:t>
      </w:r>
      <w:r w:rsidR="00592A24" w:rsidRPr="003E71DB">
        <w:rPr>
          <w:sz w:val="22"/>
          <w:szCs w:val="22"/>
        </w:rPr>
        <w:t xml:space="preserve"> nastąpi nie później niż w terminie </w:t>
      </w:r>
      <w:r w:rsidR="002C746E" w:rsidRPr="003E71DB">
        <w:rPr>
          <w:b/>
          <w:color w:val="000000" w:themeColor="text1"/>
          <w:sz w:val="22"/>
          <w:szCs w:val="22"/>
        </w:rPr>
        <w:t>8 tygodni</w:t>
      </w:r>
      <w:r w:rsidR="00592A24" w:rsidRPr="003E71DB">
        <w:rPr>
          <w:color w:val="000000" w:themeColor="text1"/>
          <w:sz w:val="22"/>
          <w:szCs w:val="22"/>
        </w:rPr>
        <w:t xml:space="preserve"> </w:t>
      </w:r>
      <w:r w:rsidR="00592A24" w:rsidRPr="003E71DB">
        <w:rPr>
          <w:sz w:val="22"/>
          <w:szCs w:val="22"/>
        </w:rPr>
        <w:t xml:space="preserve">od dnia podpisania umowy. </w:t>
      </w:r>
    </w:p>
    <w:p w14:paraId="387F0A06" w14:textId="77777777" w:rsidR="00592A24" w:rsidRPr="00FD04D2" w:rsidRDefault="00592A24" w:rsidP="00F24D7F">
      <w:pPr>
        <w:numPr>
          <w:ilvl w:val="3"/>
          <w:numId w:val="29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Miejsce dostawy przedmiotu umowy: </w:t>
      </w:r>
      <w:r w:rsidRPr="00FD04D2">
        <w:rPr>
          <w:b/>
          <w:bCs/>
          <w:sz w:val="22"/>
          <w:szCs w:val="22"/>
        </w:rPr>
        <w:t>siedziba Zamawiającego - ul. Powstańców Warszawy 55, 81-712 Sopot</w:t>
      </w:r>
      <w:r w:rsidRPr="00374A00">
        <w:rPr>
          <w:sz w:val="22"/>
          <w:szCs w:val="22"/>
        </w:rPr>
        <w:t>.</w:t>
      </w:r>
    </w:p>
    <w:p w14:paraId="7CB05BA5" w14:textId="77777777" w:rsidR="00592A24" w:rsidRPr="00FD04D2" w:rsidRDefault="00592A24" w:rsidP="00225556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4</w:t>
      </w:r>
    </w:p>
    <w:p w14:paraId="14B8D67C" w14:textId="2D2BD159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wykonanie przedmiotu umowy Wykonawca otrzyma od Zamawiającego wynagrodzenie, ustalone zgodnie ze złożoną ofertą, w wysokości ................................................ zł brutto (słownie:.........</w:t>
      </w:r>
      <w:r w:rsidR="00126323">
        <w:rPr>
          <w:sz w:val="22"/>
          <w:szCs w:val="22"/>
        </w:rPr>
        <w:t>..</w:t>
      </w:r>
      <w:r w:rsidRPr="00FD04D2">
        <w:rPr>
          <w:sz w:val="22"/>
          <w:szCs w:val="22"/>
        </w:rPr>
        <w:t>..............</w:t>
      </w:r>
      <w:r w:rsidR="00126323">
        <w:rPr>
          <w:sz w:val="22"/>
          <w:szCs w:val="22"/>
        </w:rPr>
        <w:t>....</w:t>
      </w:r>
      <w:r w:rsidRPr="00FD04D2">
        <w:rPr>
          <w:sz w:val="22"/>
          <w:szCs w:val="22"/>
        </w:rPr>
        <w:t>), w tym podatek VAT ………………………. zł, wartość netto: ............................... zł (słownie: ………………</w:t>
      </w:r>
      <w:r w:rsidR="00126323">
        <w:rPr>
          <w:sz w:val="22"/>
          <w:szCs w:val="22"/>
        </w:rPr>
        <w:t>……</w:t>
      </w:r>
      <w:r w:rsidRPr="00FD04D2">
        <w:rPr>
          <w:sz w:val="22"/>
          <w:szCs w:val="22"/>
        </w:rPr>
        <w:t xml:space="preserve">). </w:t>
      </w:r>
    </w:p>
    <w:p w14:paraId="12090B2C" w14:textId="77777777" w:rsidR="00592A24" w:rsidRPr="00FD04D2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Koszty cła i podatku VAT zostaną rozliczone i pokryte przez Zamawiającego, jeżeli na Zamawiającym spoczywa taki obowiązek zgodnie z przepisami o podatku od towarów i usług. W przypadku powstania po stronie Zamawiającego obowiązku podatkowego zgodnie z przepisami o podatku od towarów i usług, Wykonawcy przysługiwać będzie jedynie wartość netto towaru, w zakresie którego na Zamawiającym ciążyć będzie obowiązek podatkowy. </w:t>
      </w:r>
    </w:p>
    <w:p w14:paraId="7FFE4C54" w14:textId="40220551" w:rsidR="00592A24" w:rsidRPr="001B76FB" w:rsidRDefault="00592A24" w:rsidP="00F24D7F">
      <w:pPr>
        <w:numPr>
          <w:ilvl w:val="3"/>
          <w:numId w:val="2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Kwota określona w ust. 1 zawiera wszystkie koszty związane z realizacją zamówienia, w tym w szczególności </w:t>
      </w:r>
      <w:r w:rsidR="005351E7" w:rsidRPr="00FD04D2">
        <w:rPr>
          <w:bCs/>
          <w:sz w:val="22"/>
          <w:szCs w:val="22"/>
        </w:rPr>
        <w:t xml:space="preserve">koszt </w:t>
      </w:r>
      <w:r w:rsidR="005351E7" w:rsidRPr="003E71DB">
        <w:rPr>
          <w:bCs/>
          <w:sz w:val="22"/>
          <w:szCs w:val="22"/>
        </w:rPr>
        <w:t xml:space="preserve">przedmiotu zamówienia (wraz z dokumentacją i oprogramowaniem), koszty zapakowania, transportu do miejsca przeznaczenia oraz ubezpieczenia podczas dostawy do miejsca przeznaczenia, koszty </w:t>
      </w:r>
      <w:r w:rsidR="003E71DB" w:rsidRPr="003E71DB">
        <w:rPr>
          <w:bCs/>
          <w:sz w:val="22"/>
          <w:szCs w:val="22"/>
        </w:rPr>
        <w:t>instalacji</w:t>
      </w:r>
      <w:r w:rsidR="005351E7" w:rsidRPr="003E71DB">
        <w:rPr>
          <w:bCs/>
          <w:sz w:val="22"/>
          <w:szCs w:val="22"/>
        </w:rPr>
        <w:t xml:space="preserve"> sprzętu, koszty szkolenia pracowników Zamawiającego, a także koszty gwarancji i serwisu </w:t>
      </w:r>
      <w:r w:rsidR="005351E7" w:rsidRPr="001B76FB">
        <w:rPr>
          <w:bCs/>
          <w:sz w:val="22"/>
          <w:szCs w:val="22"/>
        </w:rPr>
        <w:t>gwarancyjnego</w:t>
      </w:r>
      <w:r w:rsidR="00C96F3A" w:rsidRPr="001B76FB">
        <w:rPr>
          <w:bCs/>
        </w:rPr>
        <w:t xml:space="preserve"> </w:t>
      </w:r>
      <w:r w:rsidR="00C96F3A" w:rsidRPr="001B76FB">
        <w:rPr>
          <w:bCs/>
          <w:sz w:val="22"/>
          <w:szCs w:val="22"/>
        </w:rPr>
        <w:t xml:space="preserve">oraz koszt licencji na oprogramowanie (w tym w szczególności na oprogramowanie do sterowania </w:t>
      </w:r>
      <w:r w:rsidR="00126323" w:rsidRPr="00225556">
        <w:rPr>
          <w:sz w:val="22"/>
          <w:szCs w:val="22"/>
        </w:rPr>
        <w:t>analizator</w:t>
      </w:r>
      <w:r w:rsidR="00254012">
        <w:rPr>
          <w:sz w:val="22"/>
          <w:szCs w:val="22"/>
        </w:rPr>
        <w:t>em</w:t>
      </w:r>
      <w:r w:rsidR="00126323" w:rsidRPr="00225556">
        <w:rPr>
          <w:sz w:val="22"/>
          <w:szCs w:val="22"/>
        </w:rPr>
        <w:t xml:space="preserve"> całkowitego węgla organicznego</w:t>
      </w:r>
      <w:r w:rsidR="00126323" w:rsidRPr="00225556" w:rsidDel="00126323">
        <w:rPr>
          <w:bCs/>
          <w:sz w:val="22"/>
          <w:szCs w:val="22"/>
        </w:rPr>
        <w:t xml:space="preserve"> </w:t>
      </w:r>
      <w:r w:rsidR="00C96F3A" w:rsidRPr="001B76FB">
        <w:rPr>
          <w:bCs/>
          <w:sz w:val="22"/>
          <w:szCs w:val="22"/>
        </w:rPr>
        <w:t xml:space="preserve">oraz system operacyjny zainstalowany na </w:t>
      </w:r>
      <w:r w:rsidR="001B76FB" w:rsidRPr="001B76FB">
        <w:rPr>
          <w:bCs/>
          <w:sz w:val="22"/>
          <w:szCs w:val="22"/>
        </w:rPr>
        <w:t>jednostce sterującej</w:t>
      </w:r>
      <w:r w:rsidR="00C96F3A" w:rsidRPr="001B76FB">
        <w:rPr>
          <w:bCs/>
          <w:sz w:val="22"/>
          <w:szCs w:val="22"/>
        </w:rPr>
        <w:t>)</w:t>
      </w:r>
      <w:r w:rsidRPr="001B76FB">
        <w:rPr>
          <w:sz w:val="22"/>
          <w:szCs w:val="22"/>
        </w:rPr>
        <w:t xml:space="preserve">.    </w:t>
      </w:r>
    </w:p>
    <w:p w14:paraId="59C33F4E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Strony postanawiają, że zapłata </w:t>
      </w:r>
      <w:r w:rsidRPr="00FD04D2">
        <w:rPr>
          <w:bCs/>
          <w:sz w:val="22"/>
          <w:szCs w:val="22"/>
        </w:rPr>
        <w:t xml:space="preserve">za dostarczony przedmiot umowy odbywać się będzie na podstawie faktury doręczonej Instytutowi Oceanologii Polskiej Akademii Nauk, po podpisaniu przez Zamawiającego bez zastrzeżeń protokołu odbioru przedmiotu umowy. </w:t>
      </w:r>
      <w:r w:rsidRPr="00FD04D2">
        <w:rPr>
          <w:sz w:val="22"/>
          <w:szCs w:val="22"/>
        </w:rPr>
        <w:t xml:space="preserve"> </w:t>
      </w:r>
    </w:p>
    <w:p w14:paraId="326078D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zobowiązany jest przygotować i przekazać Zamawiającemu wraz z dostawą protokół zdawczo-odbiorczy dostarczanego asortymentu.</w:t>
      </w:r>
    </w:p>
    <w:p w14:paraId="3A0994D8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Należność regulowana będzie przelewem z rachunku Zamawiającego na rachunek Wykonawcy wskazany na fakturze w terminie 30 dni </w:t>
      </w:r>
      <w:r w:rsidRPr="00FD04D2">
        <w:rPr>
          <w:bCs/>
          <w:color w:val="000000"/>
          <w:sz w:val="22"/>
          <w:szCs w:val="22"/>
        </w:rPr>
        <w:t>od daty dokonania odbioru przedmiotu umowy bez zastrzeżeń oraz po otrzymaniu faktury prawidłowo wystawionej przez Wykonawcę</w:t>
      </w:r>
      <w:r w:rsidRPr="00FD04D2">
        <w:rPr>
          <w:color w:val="000000"/>
          <w:sz w:val="22"/>
          <w:szCs w:val="22"/>
        </w:rPr>
        <w:t>.</w:t>
      </w:r>
    </w:p>
    <w:p w14:paraId="1CA00527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 dzień dokonania płatności uważa się dzień obciążenia rachunku Zamawiającego.</w:t>
      </w:r>
    </w:p>
    <w:p w14:paraId="41F2651C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ma prawo do naliczania odsetek ustawowych za nieterminową zapłatę.</w:t>
      </w:r>
    </w:p>
    <w:p w14:paraId="0B1DC901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oświadcza, że </w:t>
      </w:r>
      <w:r w:rsidRPr="00FD04D2">
        <w:rPr>
          <w:b/>
          <w:sz w:val="22"/>
          <w:szCs w:val="22"/>
        </w:rPr>
        <w:t>jest / nie</w:t>
      </w:r>
      <w:r w:rsidRPr="00FD04D2">
        <w:rPr>
          <w:sz w:val="22"/>
          <w:szCs w:val="22"/>
        </w:rPr>
        <w:t xml:space="preserve"> </w:t>
      </w:r>
      <w:r w:rsidRPr="00D92CBD">
        <w:rPr>
          <w:b/>
          <w:sz w:val="22"/>
          <w:szCs w:val="22"/>
        </w:rPr>
        <w:t>jest</w:t>
      </w:r>
      <w:r w:rsidRPr="00FD04D2">
        <w:rPr>
          <w:sz w:val="22"/>
          <w:szCs w:val="22"/>
        </w:rPr>
        <w:t xml:space="preserve"> zarejestrowany jako czynny podatnik podatku VAT </w:t>
      </w:r>
      <w:r w:rsidRPr="00FD04D2">
        <w:rPr>
          <w:i/>
          <w:sz w:val="22"/>
          <w:szCs w:val="22"/>
        </w:rPr>
        <w:t>(niepotrzebne skreślić)</w:t>
      </w:r>
      <w:r w:rsidRPr="00FD04D2">
        <w:rPr>
          <w:sz w:val="22"/>
          <w:szCs w:val="22"/>
        </w:rPr>
        <w:t>.</w:t>
      </w:r>
    </w:p>
    <w:p w14:paraId="10B4D913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Numer rachunku wskazany przez Wykonawcę na fakturze powinien być zgodny z numerem wskazanym w Wykazie podatników VAT (zwanym dalej „białą listą podatników VAT”), chyba że zgodnie z przepisami prawa rachunek Wykonawcy nie podlega wpisowi w ww. wykazie.</w:t>
      </w:r>
    </w:p>
    <w:p w14:paraId="04F859BD" w14:textId="77777777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uprawnienie do weryfikacji czy numer rachunku podany przez Wykonawcę znajduje się na białej liście podatników VAT. W przypadku braku numeru rachunku na ww. liście lub jego niezgodności z rachunkiem wskazanym na białej liście, Zamawiającemu przysługuje uprawnienie do wstrzymania płatności do czasu wyjaśnienia sprawy.</w:t>
      </w:r>
    </w:p>
    <w:p w14:paraId="4697651A" w14:textId="77777777" w:rsidR="00592A24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>Zamawiającemu przysługuje prawo żądania zmiany numeru rachunku wskazanego na fakturze na rachunek zgodny z rachunkiem uwidocznionym na białej liście podatników VAT. Zamawiający uprawniony jest do wstrzymania płatności do czasu zmiany przez Wykonawcę numeru rachunku na fakturze na zgodny z numerem wskazanym na białej liście podatników VAT.</w:t>
      </w:r>
    </w:p>
    <w:p w14:paraId="0DA17434" w14:textId="2D3895E2" w:rsidR="002E58CA" w:rsidRPr="002E58CA" w:rsidRDefault="002E58CA" w:rsidP="002E58CA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2E58CA">
        <w:rPr>
          <w:color w:val="000000"/>
          <w:sz w:val="22"/>
          <w:szCs w:val="22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 na potrącenie przez Zamawiającego, z należnego mu wynagrodzenia, kwoty stanowiącej równowartość podatku VAT</w:t>
      </w:r>
      <w:r w:rsidR="00055F54">
        <w:rPr>
          <w:color w:val="000000"/>
          <w:sz w:val="22"/>
          <w:szCs w:val="22"/>
        </w:rPr>
        <w:t>,</w:t>
      </w:r>
      <w:r w:rsidRPr="002E58CA">
        <w:rPr>
          <w:color w:val="000000"/>
          <w:sz w:val="22"/>
          <w:szCs w:val="22"/>
        </w:rPr>
        <w:t xml:space="preserve"> w stosunku do której Zamawiający utracił prawo do odliczenia, powiększonej o odsetki zapłacone w Urzędzie Skarbowym.</w:t>
      </w:r>
    </w:p>
    <w:p w14:paraId="390E6E30" w14:textId="37D04F9D" w:rsidR="00592A24" w:rsidRPr="00FD04D2" w:rsidRDefault="00592A24" w:rsidP="00F24D7F">
      <w:pPr>
        <w:numPr>
          <w:ilvl w:val="3"/>
          <w:numId w:val="26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FD04D2">
        <w:rPr>
          <w:color w:val="000000"/>
          <w:sz w:val="22"/>
          <w:szCs w:val="22"/>
        </w:rPr>
        <w:t xml:space="preserve">Zamawiający może dokonać płatności za dostarczony przedmiot umowy, stosując mechanizm podzielonej płatności, o którym mowa w </w:t>
      </w:r>
      <w:r w:rsidR="00EC42F6" w:rsidRPr="00EC42F6">
        <w:rPr>
          <w:color w:val="000000"/>
          <w:sz w:val="22"/>
          <w:szCs w:val="22"/>
        </w:rPr>
        <w:t xml:space="preserve">Rozdziale 1a Działu XI ustawy </w:t>
      </w:r>
      <w:r w:rsidRPr="00FD04D2">
        <w:rPr>
          <w:color w:val="000000"/>
          <w:sz w:val="22"/>
          <w:szCs w:val="22"/>
        </w:rPr>
        <w:t>o podatku od towarów i usług.</w:t>
      </w:r>
    </w:p>
    <w:p w14:paraId="79A5F5CF" w14:textId="77777777" w:rsidR="00592A24" w:rsidRPr="00FD04D2" w:rsidRDefault="00592A24" w:rsidP="00592A24">
      <w:pPr>
        <w:ind w:left="426"/>
        <w:jc w:val="both"/>
        <w:rPr>
          <w:color w:val="000000"/>
          <w:sz w:val="22"/>
          <w:szCs w:val="22"/>
        </w:rPr>
      </w:pPr>
    </w:p>
    <w:p w14:paraId="6ED40640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5</w:t>
      </w:r>
    </w:p>
    <w:p w14:paraId="5700AF6C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jest odpowiedzialny względem Zamawiającego z tytułu rękojmi za wady przedmiotu niniejszej umowy na warunkach określonych w kodeksie cywilnym. Zamawiający nie wyraża zgody na wyłączenie ani ograniczenie odpowiedzialności Wykonawcy z tytułu rękojmi. W przypadku zamieszczenia na fakturze VAT zapisu o wyłączeniu lub ograniczeniu ww. odpowiedzialności Zamawiający może zwrócić fakturę Wykonawcy. W tym ostatnim wypadku przyjmuje się, iż faktura nie została wystawiona prawidłowo. </w:t>
      </w:r>
    </w:p>
    <w:p w14:paraId="5056AAE9" w14:textId="6EDADA5D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udziela Zamawiającemu gwarancji na przedmiot zamówienia na okres ……., liczony  od dnia podpisania przez Zamawiającego protokołu odbioru przedmiotu zamówienia bez zastrzeżeń.</w:t>
      </w:r>
    </w:p>
    <w:p w14:paraId="27E77CF8" w14:textId="5CF804C4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odpowiada wobec Zamawiającego za wady fizyczne i prawne dostarczonych urządzeń (w szczególności polegające na jakiejkolwiek niezgodności z opisem przedmiotu zamówienia), a także za </w:t>
      </w:r>
      <w:r w:rsidR="00926A1D">
        <w:rPr>
          <w:sz w:val="22"/>
          <w:szCs w:val="22"/>
        </w:rPr>
        <w:t xml:space="preserve">ich </w:t>
      </w:r>
      <w:r w:rsidRPr="00FD04D2">
        <w:rPr>
          <w:sz w:val="22"/>
          <w:szCs w:val="22"/>
        </w:rPr>
        <w:t xml:space="preserve">uszkodzenie podczas transportu. </w:t>
      </w:r>
    </w:p>
    <w:p w14:paraId="76B20524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stwierdzenia nieprawidłowości urządzenia, w szczególności braku wymaganych i oferowanych parametrów technicznych lub funkcjonalności oraz w razie dostarczenia Zamawiającemu urządzenia uszkodzonego, Zamawiający może odmówić dokonania odbioru dostawy. Zamawiający w takiej sytuacji przekaże Wykonawcy pisemnie, faksem lub drogą elektroniczną protokół zawierający uwagi Zamawiającego co do stwierdzonych nieprawidłowości oraz wezwie Wykonawcę do usunięcia stwierdzonych wad w określonym terminie lub do dostarczenia urządzenia wolnego od wad.</w:t>
      </w:r>
    </w:p>
    <w:p w14:paraId="267C281F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przypadku stwierdzenia nieprawidłowości dostarczonego urządzenia, w szczególności braku wymaganych i oferowanych parametrów technicznych lub funkcjonalności, po rozpoczęciu wykonywania samodzielnych analiz, Zamawiający pisemnie, za pomocą faksu lub drogą elektroniczną zawiadomi Wykonawcę o stwierdzonych nieprawidłowościach w ciągu 5 dni od dnia ich ujawnienia. Do zawiadomienia należy dołączyć: protokół reklamacyjny zawierający żądanie co do sposobu usunięcia stwierdzonych nieprawidłowości oraz protokół odbioru urządzenia. </w:t>
      </w:r>
    </w:p>
    <w:p w14:paraId="2AFF48FD" w14:textId="24C370D2" w:rsidR="002E58CA" w:rsidRPr="009B337A" w:rsidRDefault="002E58CA" w:rsidP="002E58CA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9B337A">
        <w:rPr>
          <w:sz w:val="22"/>
          <w:szCs w:val="22"/>
        </w:rPr>
        <w:t xml:space="preserve">W przypadku stwierdzenia </w:t>
      </w:r>
      <w:r w:rsidRPr="00CA09C6">
        <w:rPr>
          <w:sz w:val="22"/>
          <w:szCs w:val="22"/>
        </w:rPr>
        <w:t xml:space="preserve">nieprawidłowości </w:t>
      </w:r>
      <w:r w:rsidR="000E4FC3" w:rsidRPr="00CA09C6">
        <w:rPr>
          <w:sz w:val="22"/>
          <w:szCs w:val="22"/>
        </w:rPr>
        <w:t>dostarczon</w:t>
      </w:r>
      <w:r w:rsidR="000E4FC3">
        <w:rPr>
          <w:sz w:val="22"/>
          <w:szCs w:val="22"/>
        </w:rPr>
        <w:t>ego</w:t>
      </w:r>
      <w:r w:rsidR="000E4FC3" w:rsidRPr="00CA09C6">
        <w:rPr>
          <w:sz w:val="22"/>
          <w:szCs w:val="22"/>
        </w:rPr>
        <w:t xml:space="preserve"> </w:t>
      </w:r>
      <w:r w:rsidRPr="00CA09C6">
        <w:rPr>
          <w:sz w:val="22"/>
          <w:szCs w:val="22"/>
        </w:rPr>
        <w:t>urządze</w:t>
      </w:r>
      <w:r w:rsidR="000E4FC3">
        <w:rPr>
          <w:sz w:val="22"/>
          <w:szCs w:val="22"/>
        </w:rPr>
        <w:t>nia</w:t>
      </w:r>
      <w:r w:rsidRPr="00CA09C6">
        <w:rPr>
          <w:sz w:val="22"/>
          <w:szCs w:val="22"/>
        </w:rPr>
        <w:t xml:space="preserve"> po podpisaniu protokołu odbioru</w:t>
      </w:r>
      <w:r w:rsidR="00055F54" w:rsidRPr="00CA09C6">
        <w:rPr>
          <w:sz w:val="22"/>
          <w:szCs w:val="22"/>
        </w:rPr>
        <w:t>,</w:t>
      </w:r>
      <w:r w:rsidRPr="00CA09C6">
        <w:rPr>
          <w:sz w:val="22"/>
          <w:szCs w:val="22"/>
        </w:rPr>
        <w:t xml:space="preserve"> a przed upływem terminu zapłaty wynagrodzenia, o którym mowa w </w:t>
      </w:r>
      <w:r w:rsidR="00B54C07" w:rsidRPr="00CA09C6">
        <w:rPr>
          <w:sz w:val="22"/>
          <w:szCs w:val="22"/>
        </w:rPr>
        <w:t>§ 4</w:t>
      </w:r>
      <w:r w:rsidRPr="00CA09C6">
        <w:rPr>
          <w:sz w:val="22"/>
          <w:szCs w:val="22"/>
        </w:rPr>
        <w:t xml:space="preserve"> ust. 6, w szczególności braku odpowiedniej jakości oraz w razie dostarczenia</w:t>
      </w:r>
      <w:r w:rsidRPr="009B337A">
        <w:rPr>
          <w:sz w:val="22"/>
          <w:szCs w:val="22"/>
        </w:rPr>
        <w:t xml:space="preserve"> Zamawiającemu urządzeń wadliwych, uszkodzonych lub niezgodnych z zamówieniem, Zamawiający ma prawo odmówić Wykonawcy zapłaty wynagrodzenia oraz żądać usunięcia wad. Zamawiający pisemnie, za pomocą faksu lub elektronicznie zawiadomi Wykonawcę o stwierdzonych nieprawidłowościach w ciągu 3 dni od dnia ich ujawnienia. Zawiadomienie powinno zawierać żądanie co do sposobu usunięcia stwierdzonych nieprawidłowości. Do zawiadomienia należy dołączyć protokół zdawczo-odbiorczy dotyczący danego sprzętu. Wynagrodzenie zostanie zapłacone Wykonawcy po zakończeniu usuwania wad lub usterek. Usunięcie wad lub usterek potwierdzone zostanie w protokole podpisanym przez strony. Dokonanie zapłaty w terminie 5 dni od daty podpisania protokołu usunięcia wad lub usterek zgodnie z postanowieniami niniejszego ustępu uznaje się za dokonane w terminie.  </w:t>
      </w:r>
    </w:p>
    <w:p w14:paraId="041BF26D" w14:textId="7BBC019F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Wskazane przez Zamawiającego nieprawidło</w:t>
      </w:r>
      <w:r w:rsidR="002E58CA">
        <w:rPr>
          <w:sz w:val="22"/>
          <w:szCs w:val="22"/>
        </w:rPr>
        <w:t>wości, o których mowa w ust. 4 -</w:t>
      </w:r>
      <w:r w:rsidRPr="00FD04D2">
        <w:rPr>
          <w:sz w:val="22"/>
          <w:szCs w:val="22"/>
        </w:rPr>
        <w:t xml:space="preserve"> </w:t>
      </w:r>
      <w:r w:rsidR="002E58CA">
        <w:rPr>
          <w:sz w:val="22"/>
          <w:szCs w:val="22"/>
        </w:rPr>
        <w:t>6</w:t>
      </w:r>
      <w:r w:rsidRPr="00FD04D2">
        <w:rPr>
          <w:sz w:val="22"/>
          <w:szCs w:val="22"/>
        </w:rPr>
        <w:t xml:space="preserve"> powyżej, Wykonawca usunie na swój koszt, w sposób określony przez Zamawiającego, w terminie nie dłuższym niż 21 dni od dnia zgłoszenia nieprawidłowości, z zastrzeżeniem możliwości uzgodnienia z Zamawiającym dłuższego terminu usunięcia wady.</w:t>
      </w:r>
    </w:p>
    <w:p w14:paraId="3F2FE5D0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Brak odpowiedzi Wykonawcy na zawiadomienie o stwierdzonych nieprawidłowościach, w terminie 7 dni od daty otrzymania zawiadomienia, będzie jednoznaczny z uznaniem reklamacji i zobowiązaniem się Wykonawcy do niezwłocznego usunięcia stwierdzonych nieprawidłowości.</w:t>
      </w:r>
    </w:p>
    <w:p w14:paraId="2B902877" w14:textId="77777777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przypadku, gdy ujawnione wady nie nadają się do usunięcia, Wykonawca dostarczy w terminie 21 dni od zgłoszenia reklamacji w ramach wynagrodzenia przewidzianego w niniejszej umowie urządzenie wolne od wad.</w:t>
      </w:r>
    </w:p>
    <w:p w14:paraId="546D3725" w14:textId="630E5161" w:rsidR="00592A24" w:rsidRPr="00FD04D2" w:rsidRDefault="00592A24" w:rsidP="00F24D7F">
      <w:pPr>
        <w:numPr>
          <w:ilvl w:val="6"/>
          <w:numId w:val="36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Wykonawca jest zwolniony od odpowiedzialności z tytułu gwarancji jakości</w:t>
      </w:r>
      <w:r w:rsidR="00055F54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jeżeli wykaże, że wady powstały w wyniku niewłaściwej obsługi sprzętu (niezgodnej z instrukcją obsługi).</w:t>
      </w:r>
    </w:p>
    <w:p w14:paraId="7CE95F14" w14:textId="77777777" w:rsidR="00592A24" w:rsidRPr="00FD04D2" w:rsidRDefault="00592A24" w:rsidP="00592A24">
      <w:pPr>
        <w:ind w:left="426"/>
        <w:jc w:val="both"/>
        <w:rPr>
          <w:sz w:val="22"/>
          <w:szCs w:val="22"/>
        </w:rPr>
      </w:pPr>
    </w:p>
    <w:p w14:paraId="1FF17DE6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6</w:t>
      </w:r>
    </w:p>
    <w:p w14:paraId="0E77AF4F" w14:textId="0820F17E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rFonts w:eastAsia="Calibri"/>
          <w:sz w:val="22"/>
          <w:szCs w:val="22"/>
          <w:lang w:eastAsia="en-US"/>
        </w:rPr>
        <w:t xml:space="preserve">Wykonanie przedmiotu umowy nastąpi przez Wykonawcę bez powierzenia prac Podwykonawcy/ z udziałem Podwykonawcy </w:t>
      </w:r>
      <w:r w:rsidRPr="00FD04D2">
        <w:rPr>
          <w:rFonts w:eastAsia="Calibri"/>
          <w:i/>
          <w:sz w:val="22"/>
          <w:szCs w:val="22"/>
          <w:lang w:eastAsia="en-US"/>
        </w:rPr>
        <w:t>(niepotrzebne skreślić</w:t>
      </w:r>
      <w:r w:rsidRPr="00FD04D2">
        <w:rPr>
          <w:rFonts w:eastAsia="Calibri"/>
          <w:sz w:val="22"/>
          <w:szCs w:val="22"/>
          <w:lang w:eastAsia="en-US"/>
        </w:rPr>
        <w:t>).......................................................</w:t>
      </w:r>
      <w:r w:rsidR="005351E7" w:rsidRPr="00FD04D2">
        <w:rPr>
          <w:rFonts w:eastAsia="Calibri"/>
          <w:sz w:val="22"/>
          <w:szCs w:val="22"/>
          <w:lang w:eastAsia="en-US"/>
        </w:rPr>
        <w:t>....</w:t>
      </w:r>
      <w:r w:rsidRPr="00FD04D2">
        <w:rPr>
          <w:rFonts w:eastAsia="Calibri"/>
          <w:sz w:val="22"/>
          <w:szCs w:val="22"/>
          <w:lang w:eastAsia="en-US"/>
        </w:rPr>
        <w:t xml:space="preserve"> w zakresie...............</w:t>
      </w:r>
      <w:r w:rsidR="005351E7" w:rsidRPr="00FD04D2">
        <w:rPr>
          <w:rFonts w:eastAsia="Calibri"/>
          <w:sz w:val="22"/>
          <w:szCs w:val="22"/>
          <w:lang w:eastAsia="en-US"/>
        </w:rPr>
        <w:t>..................</w:t>
      </w:r>
    </w:p>
    <w:p w14:paraId="208D1981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Wykonawca może wykonać przedmiot umowy przy udziale Podwykonawcy, o ile zawrze z nim umowę w formie pisemnej pod rygorem nieważności.</w:t>
      </w:r>
    </w:p>
    <w:p w14:paraId="60183F5B" w14:textId="77777777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FD04D2">
        <w:rPr>
          <w:sz w:val="22"/>
          <w:szCs w:val="22"/>
        </w:rPr>
        <w:t>Podzlecanie części zamówienia przez Wykonawcę Podwykonawcom niewymienionym w ust. 1 w trakcie realizacji przedmiotu umowy może nastąpić jedynie za pisemną zgodą Zamawiającego i o ile nie zmieni to warunków Ogłoszenia.</w:t>
      </w:r>
    </w:p>
    <w:p w14:paraId="1D436991" w14:textId="756DB112" w:rsidR="00592A24" w:rsidRPr="00055F54" w:rsidRDefault="00592A24" w:rsidP="00374A00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rFonts w:eastAsia="Calibri"/>
          <w:sz w:val="22"/>
          <w:szCs w:val="22"/>
          <w:lang w:eastAsia="en-US"/>
        </w:rPr>
      </w:pPr>
      <w:r w:rsidRPr="00055F54">
        <w:rPr>
          <w:rFonts w:eastAsia="Calibri"/>
          <w:sz w:val="22"/>
          <w:szCs w:val="22"/>
          <w:lang w:eastAsia="en-US"/>
        </w:rPr>
        <w:t xml:space="preserve">Zlecenie wykonania części zamówienia </w:t>
      </w:r>
      <w:r w:rsidR="00055F54" w:rsidRPr="00055F54">
        <w:rPr>
          <w:rFonts w:eastAsia="Calibri"/>
          <w:sz w:val="22"/>
          <w:szCs w:val="22"/>
          <w:lang w:eastAsia="en-US"/>
        </w:rPr>
        <w:t>Podwykonawcom nie zwalnia Wykonawcy z odpowiedzialności za należyte wykonanie tej części</w:t>
      </w:r>
      <w:r w:rsidR="00055F54">
        <w:rPr>
          <w:rFonts w:eastAsia="Calibri"/>
          <w:sz w:val="22"/>
          <w:szCs w:val="22"/>
          <w:lang w:eastAsia="en-US"/>
        </w:rPr>
        <w:t xml:space="preserve"> </w:t>
      </w:r>
      <w:r w:rsidRPr="00055F54">
        <w:rPr>
          <w:rFonts w:eastAsia="Calibri"/>
          <w:sz w:val="22"/>
          <w:szCs w:val="22"/>
          <w:lang w:eastAsia="en-US"/>
        </w:rPr>
        <w:t>zamówienia. Wykonawca ponosi odpowiedzialność za działania, uchybienia i zaniedbania Podwykonawców w takim samym stopniu, jakby to były działania, uchybienia i zaniedbania Wykonawcy.</w:t>
      </w:r>
    </w:p>
    <w:p w14:paraId="3E359B8B" w14:textId="49F6ED10" w:rsidR="00592A24" w:rsidRPr="00FD04D2" w:rsidRDefault="00592A24" w:rsidP="00F24D7F">
      <w:pPr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zobowiązany jest powiadomić Zamawiającego o każdej planowanej zmianie w zakresie powierzania prac podwykonawcom (w tym o </w:t>
      </w:r>
      <w:r w:rsidR="001D1172" w:rsidRPr="00FD04D2">
        <w:rPr>
          <w:sz w:val="22"/>
          <w:szCs w:val="22"/>
        </w:rPr>
        <w:t>zami</w:t>
      </w:r>
      <w:r w:rsidR="001D1172">
        <w:rPr>
          <w:sz w:val="22"/>
          <w:szCs w:val="22"/>
        </w:rPr>
        <w:t>a</w:t>
      </w:r>
      <w:r w:rsidR="001D1172" w:rsidRPr="00FD04D2">
        <w:rPr>
          <w:sz w:val="22"/>
          <w:szCs w:val="22"/>
        </w:rPr>
        <w:t>rz</w:t>
      </w:r>
      <w:r w:rsidR="001D1172">
        <w:rPr>
          <w:sz w:val="22"/>
          <w:szCs w:val="22"/>
        </w:rPr>
        <w:t>e</w:t>
      </w:r>
      <w:r w:rsidR="001D1172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powierzenia prac nowemu podwykonawcy, </w:t>
      </w:r>
      <w:r w:rsidR="001D1172" w:rsidRPr="00FD04D2">
        <w:rPr>
          <w:sz w:val="22"/>
          <w:szCs w:val="22"/>
        </w:rPr>
        <w:t>zmian</w:t>
      </w:r>
      <w:r w:rsidR="001D1172">
        <w:rPr>
          <w:sz w:val="22"/>
          <w:szCs w:val="22"/>
        </w:rPr>
        <w:t xml:space="preserve">ie </w:t>
      </w:r>
      <w:r w:rsidRPr="00FD04D2">
        <w:rPr>
          <w:sz w:val="22"/>
          <w:szCs w:val="22"/>
        </w:rPr>
        <w:t xml:space="preserve">zakresu prac wykonywanych przez podwykonawcę, </w:t>
      </w:r>
      <w:r w:rsidR="001D1172" w:rsidRPr="00FD04D2">
        <w:rPr>
          <w:sz w:val="22"/>
          <w:szCs w:val="22"/>
        </w:rPr>
        <w:t>zmian</w:t>
      </w:r>
      <w:r w:rsidR="001D1172">
        <w:rPr>
          <w:sz w:val="22"/>
          <w:szCs w:val="22"/>
        </w:rPr>
        <w:t>ie</w:t>
      </w:r>
      <w:r w:rsidR="001D1172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>podwykonawcy, rezygnacji z podwykonawcy) w terminie umożliwiającym wykonywanie Zamawiającemu przysługujących mu na podstawie niniejszej umowy uprawnień.</w:t>
      </w:r>
    </w:p>
    <w:p w14:paraId="299D025B" w14:textId="77777777" w:rsidR="00592A24" w:rsidRPr="00FD04D2" w:rsidRDefault="00592A24" w:rsidP="00592A24">
      <w:pPr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7</w:t>
      </w:r>
    </w:p>
    <w:p w14:paraId="07703541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Wykonawca zapłaci Zamawiającemu kary umowne w wysokości: </w:t>
      </w:r>
    </w:p>
    <w:p w14:paraId="76B7AA12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dostawie przedmiotu umowy;</w:t>
      </w:r>
    </w:p>
    <w:p w14:paraId="7F045BDD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0,2 % od wartości netto zamówienia za każdy dzień zwłoki w usunięciu wad stwierdzonych przy odbiorze przedmiotu umowy;</w:t>
      </w:r>
    </w:p>
    <w:p w14:paraId="654519B4" w14:textId="77777777" w:rsidR="00592A24" w:rsidRPr="00FD04D2" w:rsidRDefault="00592A24" w:rsidP="00F24D7F">
      <w:pPr>
        <w:numPr>
          <w:ilvl w:val="0"/>
          <w:numId w:val="30"/>
        </w:numPr>
        <w:suppressAutoHyphens/>
        <w:ind w:hanging="498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20% od wartości netto wynagrodzenia z tytułu odstąpienia przez Zamawiającego lub przez Wykonawcę od umowy z przyczyn leżących po stronie Wykonawcy, w szczególności określonych w § 8 ust. 2 niniejszej umowy.</w:t>
      </w:r>
    </w:p>
    <w:p w14:paraId="26F8084D" w14:textId="72402358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Maksymalna suma kar umownych, jaką Zamawiający może naliczyć Wykonawcy</w:t>
      </w:r>
      <w:r w:rsidR="001D1172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wynosi 20 % wynagrodzenia netto, o którym mowa w § 4 ust. 1 niniejszej umowy.</w:t>
      </w:r>
    </w:p>
    <w:p w14:paraId="146339C2" w14:textId="20F15535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Wskazane powyżej kary umowne powinny zostać zapłacone przez Wykonawcę w terminie 14 dni od przedstawienia wezwania do </w:t>
      </w:r>
      <w:r w:rsidR="001D1172">
        <w:rPr>
          <w:sz w:val="22"/>
          <w:szCs w:val="22"/>
        </w:rPr>
        <w:t>ich</w:t>
      </w:r>
      <w:r w:rsidRPr="00FD04D2">
        <w:rPr>
          <w:sz w:val="22"/>
          <w:szCs w:val="22"/>
        </w:rPr>
        <w:t xml:space="preserve"> zapłaty przez Zamawiającego, na rachunek bankowy Instytutu.</w:t>
      </w:r>
    </w:p>
    <w:p w14:paraId="3DAB7B67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zastrzega możliwość dochodzenia odszkodowania przewyższającego wysokość w/w kar na zasadach ogólnych Kodeksu Cywilnego.</w:t>
      </w:r>
    </w:p>
    <w:p w14:paraId="76A9F389" w14:textId="77777777" w:rsidR="00592A24" w:rsidRPr="00FD04D2" w:rsidRDefault="00592A24" w:rsidP="00F24D7F">
      <w:pPr>
        <w:numPr>
          <w:ilvl w:val="6"/>
          <w:numId w:val="27"/>
        </w:numPr>
        <w:tabs>
          <w:tab w:val="clear" w:pos="936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Zamawiający uprawniony jest do potrącania naliczonych kar umownych z wynagrodzenia należnego Wykonawcy.</w:t>
      </w:r>
    </w:p>
    <w:p w14:paraId="70F0B5CB" w14:textId="77777777" w:rsidR="00592A24" w:rsidRPr="00FD04D2" w:rsidRDefault="00592A24" w:rsidP="00592A24">
      <w:pPr>
        <w:keepNext/>
        <w:ind w:left="425" w:hanging="425"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8</w:t>
      </w:r>
    </w:p>
    <w:p w14:paraId="5D7B23A8" w14:textId="77777777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wyłącznie wynagrodzenia należnego mu z tytułu wykonania części umowy.</w:t>
      </w:r>
    </w:p>
    <w:p w14:paraId="5813C80F" w14:textId="655EA3EC" w:rsidR="00592A24" w:rsidRPr="00FD04D2" w:rsidRDefault="00592A24" w:rsidP="00F24D7F">
      <w:pPr>
        <w:numPr>
          <w:ilvl w:val="0"/>
          <w:numId w:val="31"/>
        </w:numPr>
        <w:tabs>
          <w:tab w:val="clear" w:pos="504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zastrzega sobie prawo do odstąpienia od umowy w terminie 15 dni od ponownego dostarczenia przez Wykonawcę urządzenia wadliwie działającego lub niezawierającego wymaganych i oferowanych parametrów technicznych lub nieusunięcia wad - po uprzednim wezwaniu Wykonawcy do realizacji obowiązków zgodnie z § 5 ust. </w:t>
      </w:r>
      <w:r w:rsidR="00A44F1B">
        <w:rPr>
          <w:sz w:val="22"/>
          <w:szCs w:val="22"/>
        </w:rPr>
        <w:t>7</w:t>
      </w:r>
      <w:r w:rsidRPr="00FD04D2">
        <w:rPr>
          <w:sz w:val="22"/>
          <w:szCs w:val="22"/>
        </w:rPr>
        <w:t xml:space="preserve"> i </w:t>
      </w:r>
      <w:r w:rsidR="00A44F1B">
        <w:rPr>
          <w:sz w:val="22"/>
          <w:szCs w:val="22"/>
        </w:rPr>
        <w:t>9</w:t>
      </w:r>
      <w:r w:rsidRPr="00FD04D2">
        <w:rPr>
          <w:sz w:val="22"/>
          <w:szCs w:val="22"/>
        </w:rPr>
        <w:t xml:space="preserve"> umowy oraz po wyznaczeniu dodatkowego terminu na usunięcie nieprawidłowości. </w:t>
      </w:r>
    </w:p>
    <w:p w14:paraId="09EED419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9</w:t>
      </w:r>
    </w:p>
    <w:p w14:paraId="2A4B8518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Wszelkie zmiany i uzupełnienia dotyczące niniejszej umowy wymagają formy pisemnej pod rygorem nieważności. </w:t>
      </w:r>
    </w:p>
    <w:p w14:paraId="2E3DC489" w14:textId="0CC8D76D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Zamawiający przewiduje możliwość zmiany zawartej umowy </w:t>
      </w:r>
      <w:r w:rsidR="000E4FC3">
        <w:rPr>
          <w:sz w:val="22"/>
          <w:szCs w:val="22"/>
        </w:rPr>
        <w:t xml:space="preserve">w szczególności </w:t>
      </w:r>
      <w:r w:rsidRPr="00FD04D2">
        <w:rPr>
          <w:sz w:val="22"/>
          <w:szCs w:val="22"/>
        </w:rPr>
        <w:t xml:space="preserve">w przypadku następujących okoliczności: </w:t>
      </w:r>
    </w:p>
    <w:p w14:paraId="12A974F1" w14:textId="77777777" w:rsidR="00592A24" w:rsidRPr="001B76FB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zakresu przedmiotu zamówienia oraz wynagrodzenia – w przypadku, gdy wystąpi możliwość wykonania przedmiotu zamówienia w sposób inny od przewidzianego w Ogłoszeniu, a zarazem korzystny dla Zamawiającego, </w:t>
      </w:r>
      <w:r w:rsidRPr="001B76FB">
        <w:rPr>
          <w:sz w:val="22"/>
          <w:szCs w:val="22"/>
        </w:rPr>
        <w:t>zgodny z Projektem, nie będzie to wykraczało poza określenie przedmiotu zamówienia zawartego w Ogłoszeniu ani nie zwiększy wynagrodzenia Wykonawcy;</w:t>
      </w:r>
    </w:p>
    <w:p w14:paraId="09F80BBC" w14:textId="7AC3947C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1B76FB">
        <w:rPr>
          <w:sz w:val="22"/>
          <w:szCs w:val="22"/>
        </w:rPr>
        <w:t>zmiana dotycząca przedmiotu zamówienia, jego zakresu, wynagrodzenia Wykonawcy, jego rozliczenia oraz obowiązków Wykonawcy – w przypadku wystąpienia</w:t>
      </w:r>
      <w:r w:rsidRPr="00FD04D2">
        <w:rPr>
          <w:sz w:val="22"/>
          <w:szCs w:val="22"/>
        </w:rPr>
        <w:t xml:space="preserve"> okoliczności nieprzewidzianych w chwili zawarcia umowy, a skutkujących koniecznością ograniczenia zamówienia w sposób niewynikający z umowy;</w:t>
      </w:r>
    </w:p>
    <w:p w14:paraId="0BE6D80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dotyczące terminu wykonania przedmiotu zamówienia – w przypadku zaistnienia przeszkód w realizacji umowy z przyczyn niezależnych od Wykonawcy, skutkujących koniecznością zmiany określonych w umowie terminów; </w:t>
      </w:r>
    </w:p>
    <w:p w14:paraId="31FA6F3E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dotycząca terminu wykonania przedmiotu zamówienia – w przypadku zaistnienia siły wyższej np. wystąpienia zdarzenia losowego wywołanego przez czynniki zewnętrzne, którego nie można było przewidzieć z pewnością, w szczególności zagrażającego bezpośrednio życiu lub zdrowiu ludzi lub grożącego powstaniem szkody w znacznych rozmiarach, mającej wpływ na wykonywanie przedmiotu umowy;</w:t>
      </w:r>
    </w:p>
    <w:p w14:paraId="6F8A6A2C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 – w zakresie wynikającym z tych działań;</w:t>
      </w:r>
    </w:p>
    <w:p w14:paraId="2C181338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zmiany umowy są konieczne w związku ze zmianą odpowiednich przepisów prawa, mających wpływ na przedmiot zamówienia – w zakresie wynikającym z tych zmian; </w:t>
      </w:r>
    </w:p>
    <w:p w14:paraId="32A6214A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zmiana wysokości wynagrodzenia – w przypadku zmian w zakresie podatku VAT w okresie trwania umowy, w tym urzędowej zmiany wysokości wskaźnika podatku VAT (także obniżki), a także uzyskania możliwości skorzystania z preferencyjnej stawki VAT;</w:t>
      </w:r>
    </w:p>
    <w:p w14:paraId="2A57D479" w14:textId="77777777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wystąpią zmiany w nazwach lub adresach stron, zmiany związane z przekształceniem podmiotowym stron – w zakresie tych zmian;</w:t>
      </w:r>
    </w:p>
    <w:p w14:paraId="067EEF77" w14:textId="3C244DA3" w:rsidR="00592A24" w:rsidRPr="00FD04D2" w:rsidRDefault="00592A24" w:rsidP="00F24D7F">
      <w:pPr>
        <w:numPr>
          <w:ilvl w:val="1"/>
          <w:numId w:val="35"/>
        </w:numPr>
        <w:tabs>
          <w:tab w:val="clear" w:pos="1440"/>
          <w:tab w:val="left" w:pos="851"/>
        </w:tabs>
        <w:suppressAutoHyphens/>
        <w:ind w:left="851" w:hanging="284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zmianę przedmiotu zamówienia </w:t>
      </w:r>
      <w:r w:rsidR="00926A1D" w:rsidRPr="00FD04D2">
        <w:rPr>
          <w:sz w:val="22"/>
          <w:szCs w:val="22"/>
        </w:rPr>
        <w:t>–</w:t>
      </w:r>
      <w:r w:rsidRPr="00FD04D2">
        <w:rPr>
          <w:sz w:val="22"/>
          <w:szCs w:val="22"/>
        </w:rPr>
        <w:t xml:space="preserve"> w przypadku, gdy oferowany sprzęt nie jest i nie będzie dostępny na rynku lub zaprzestano jego produkcję (Wykonawca może zaproponować nowocześniejsze zamienniki o lepszych parametrach technicznych w niezmienionej cenie w stosunku do oferty. Na Wykonawcy spoczywa obowiązek pisemnego poinformowania Zamawiającego o konieczności zamiany oraz dostarczenie potwierdzenia o wycofaniu zamienianego sprzętu z rynku).</w:t>
      </w:r>
    </w:p>
    <w:p w14:paraId="4EB562F9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Powyższe zmiany nie mogą modyfikować ogólnego charakteru umowy.</w:t>
      </w:r>
    </w:p>
    <w:p w14:paraId="1FA2D3E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Warunkiem wprowadzenia powyższych zmian jest wykazanie przez stronę zainteresowaną wprowadzeniem zmian wystąpienia powoływanych okoliczności.</w:t>
      </w:r>
    </w:p>
    <w:p w14:paraId="44A74E62" w14:textId="77777777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 obejmujących swym zakresem zmianę wysokości wynagrodzenia Wykonawca zobowiązany jest udokumentować wpływ powołanych okoliczności na wysokość wynagrodzenia z tytułu wykonania przedmiotu umowy.</w:t>
      </w:r>
    </w:p>
    <w:p w14:paraId="6176D1CD" w14:textId="21DBDA42" w:rsidR="00592A24" w:rsidRPr="00FD04D2" w:rsidRDefault="00592A24" w:rsidP="00F24D7F">
      <w:pPr>
        <w:numPr>
          <w:ilvl w:val="0"/>
          <w:numId w:val="33"/>
        </w:numPr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W przypadku zmiany, o której mowa w ust. 2 lit. g) powyżej</w:t>
      </w:r>
      <w:r w:rsidR="00CA09C6">
        <w:rPr>
          <w:sz w:val="22"/>
          <w:szCs w:val="22"/>
        </w:rPr>
        <w:t>,</w:t>
      </w:r>
      <w:r w:rsidRPr="00FD04D2">
        <w:rPr>
          <w:sz w:val="22"/>
          <w:szCs w:val="22"/>
        </w:rPr>
        <w:t xml:space="preserve"> wartość netto wynagrodzenia Wykonawcy nie ulegnie zmianie, a określona w aneksie wartość brutto wynagrodzenia zostanie wyliczona na podstawie nowych przepisów</w:t>
      </w:r>
      <w:r w:rsidR="00F658C3">
        <w:rPr>
          <w:sz w:val="22"/>
          <w:szCs w:val="22"/>
        </w:rPr>
        <w:t>.</w:t>
      </w:r>
    </w:p>
    <w:p w14:paraId="265B9B43" w14:textId="77777777" w:rsidR="00592A24" w:rsidRPr="00FD04D2" w:rsidRDefault="00592A24" w:rsidP="00592A24">
      <w:pPr>
        <w:keepNext/>
        <w:jc w:val="center"/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§ 10</w:t>
      </w:r>
    </w:p>
    <w:p w14:paraId="1E9AC3CC" w14:textId="77777777" w:rsidR="002E58CA" w:rsidRPr="009B337A" w:rsidRDefault="002E58CA" w:rsidP="002E58CA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9B337A">
        <w:rPr>
          <w:sz w:val="22"/>
          <w:szCs w:val="22"/>
        </w:rPr>
        <w:t xml:space="preserve">Wykonawca zobowiązuje się do niezwłocznego pisemnego poinformowania Zamawiającego o każdej znaczącej zmianie jego sytuacji w okresie realizacji umowy (w tym w okresie gwarancji lub rękojmi), w tym w szczególności o zmianie siedziby, podmiotu, NIP i Regonu. </w:t>
      </w:r>
    </w:p>
    <w:p w14:paraId="2360217F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39F1DBE8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0E8E13CC" w14:textId="7777777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W sprawach nieuregulowanych postanowieniami niniejszej umowy będą mieć zastosowanie przepisy  Kodeksu Cywilnego. </w:t>
      </w:r>
    </w:p>
    <w:p w14:paraId="7B9A3BA4" w14:textId="57C331F7" w:rsidR="00592A24" w:rsidRPr="00FD04D2" w:rsidRDefault="00592A24" w:rsidP="00F24D7F">
      <w:pPr>
        <w:numPr>
          <w:ilvl w:val="0"/>
          <w:numId w:val="32"/>
        </w:numPr>
        <w:tabs>
          <w:tab w:val="clear" w:pos="720"/>
        </w:tabs>
        <w:suppressAutoHyphens/>
        <w:ind w:left="426" w:hanging="426"/>
        <w:jc w:val="both"/>
        <w:rPr>
          <w:sz w:val="22"/>
          <w:szCs w:val="22"/>
        </w:rPr>
      </w:pPr>
      <w:r w:rsidRPr="00FD04D2">
        <w:rPr>
          <w:sz w:val="22"/>
          <w:szCs w:val="22"/>
        </w:rPr>
        <w:t xml:space="preserve">Umowę sporządzono w trzech jednobrzmiących egzemplarzach, z czego </w:t>
      </w:r>
      <w:r w:rsidR="00CA09C6">
        <w:rPr>
          <w:sz w:val="22"/>
          <w:szCs w:val="22"/>
        </w:rPr>
        <w:t>dwa</w:t>
      </w:r>
      <w:r w:rsidR="00CA09C6" w:rsidRPr="00FD04D2">
        <w:rPr>
          <w:sz w:val="22"/>
          <w:szCs w:val="22"/>
        </w:rPr>
        <w:t xml:space="preserve"> </w:t>
      </w:r>
      <w:r w:rsidRPr="00FD04D2">
        <w:rPr>
          <w:sz w:val="22"/>
          <w:szCs w:val="22"/>
        </w:rPr>
        <w:t xml:space="preserve">egzemplarze dla Zamawiającego i jeden egzemplarz dla Wykonawcy./ Umowę sporządzono w formie elektronicznej opatrzonej przez strony kwalifikowanym podpisem elektronicznym. </w:t>
      </w:r>
      <w:r w:rsidRPr="00FD04D2">
        <w:rPr>
          <w:i/>
          <w:sz w:val="22"/>
          <w:szCs w:val="22"/>
        </w:rPr>
        <w:t>(niepotrzebne skreślić)</w:t>
      </w:r>
    </w:p>
    <w:p w14:paraId="66EF0E2B" w14:textId="77777777" w:rsidR="00592A24" w:rsidRPr="00FD04D2" w:rsidRDefault="00592A24" w:rsidP="00592A24">
      <w:pPr>
        <w:rPr>
          <w:sz w:val="22"/>
          <w:szCs w:val="22"/>
        </w:rPr>
      </w:pPr>
    </w:p>
    <w:p w14:paraId="7BFF70BE" w14:textId="77777777" w:rsidR="00592A24" w:rsidRPr="00FD04D2" w:rsidRDefault="00592A24" w:rsidP="00592A24">
      <w:pPr>
        <w:rPr>
          <w:sz w:val="22"/>
          <w:szCs w:val="22"/>
        </w:rPr>
      </w:pPr>
    </w:p>
    <w:p w14:paraId="11952329" w14:textId="7660C311" w:rsidR="00592A24" w:rsidRPr="00FD04D2" w:rsidRDefault="00592A24" w:rsidP="00592A24">
      <w:pPr>
        <w:ind w:firstLine="709"/>
        <w:rPr>
          <w:sz w:val="22"/>
          <w:szCs w:val="22"/>
        </w:rPr>
      </w:pPr>
      <w:r w:rsidRPr="00FD04D2">
        <w:rPr>
          <w:sz w:val="22"/>
          <w:szCs w:val="22"/>
        </w:rPr>
        <w:t>ZAMAWIAJĄCY                                                                                                        WYKONAWCA</w:t>
      </w:r>
    </w:p>
    <w:p w14:paraId="2172925F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4365FC03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3A81CD17" w14:textId="77777777" w:rsidR="00592A24" w:rsidRPr="00FD04D2" w:rsidRDefault="00592A24" w:rsidP="00592A24">
      <w:pPr>
        <w:pStyle w:val="Tekstpodstawowy21"/>
        <w:jc w:val="both"/>
        <w:rPr>
          <w:sz w:val="22"/>
          <w:szCs w:val="22"/>
        </w:rPr>
      </w:pPr>
    </w:p>
    <w:p w14:paraId="20A5C892" w14:textId="77777777" w:rsidR="00592A24" w:rsidRPr="00FD04D2" w:rsidRDefault="00592A24" w:rsidP="00592A24">
      <w:pPr>
        <w:ind w:firstLine="426"/>
        <w:rPr>
          <w:sz w:val="22"/>
          <w:szCs w:val="22"/>
        </w:rPr>
      </w:pPr>
      <w:r w:rsidRPr="00FD04D2">
        <w:rPr>
          <w:sz w:val="22"/>
          <w:szCs w:val="22"/>
        </w:rPr>
        <w:t xml:space="preserve">…………………………...                                                                                        </w:t>
      </w:r>
      <w:r w:rsidRPr="00FD04D2">
        <w:rPr>
          <w:sz w:val="22"/>
          <w:szCs w:val="22"/>
        </w:rPr>
        <w:tab/>
        <w:t>……………………….</w:t>
      </w:r>
    </w:p>
    <w:p w14:paraId="130C3B05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5740E836" w14:textId="77777777" w:rsidR="00592A24" w:rsidRPr="00FD04D2" w:rsidRDefault="00592A24" w:rsidP="00592A24">
      <w:pPr>
        <w:rPr>
          <w:b/>
          <w:sz w:val="22"/>
          <w:szCs w:val="22"/>
        </w:rPr>
      </w:pPr>
    </w:p>
    <w:p w14:paraId="70193EB3" w14:textId="77777777" w:rsidR="00592A24" w:rsidRPr="00FD04D2" w:rsidRDefault="00592A24" w:rsidP="00592A24">
      <w:pPr>
        <w:rPr>
          <w:b/>
          <w:sz w:val="22"/>
          <w:szCs w:val="22"/>
        </w:rPr>
      </w:pPr>
      <w:r w:rsidRPr="00FD04D2">
        <w:rPr>
          <w:b/>
          <w:sz w:val="22"/>
          <w:szCs w:val="22"/>
        </w:rPr>
        <w:t>Załączniki do umowy:</w:t>
      </w:r>
    </w:p>
    <w:p w14:paraId="13874620" w14:textId="79286A6B" w:rsidR="00592A24" w:rsidRPr="00FD04D2" w:rsidRDefault="00592A24" w:rsidP="00F24D7F">
      <w:pPr>
        <w:numPr>
          <w:ilvl w:val="1"/>
          <w:numId w:val="39"/>
        </w:numPr>
        <w:suppressAutoHyphens/>
        <w:ind w:left="567" w:hanging="426"/>
        <w:rPr>
          <w:sz w:val="22"/>
          <w:szCs w:val="22"/>
        </w:rPr>
      </w:pPr>
      <w:r w:rsidRPr="00FD04D2">
        <w:rPr>
          <w:sz w:val="22"/>
          <w:szCs w:val="22"/>
        </w:rPr>
        <w:t>Oferta Wykonawcy z dnia ………..</w:t>
      </w:r>
    </w:p>
    <w:p w14:paraId="6D12B664" w14:textId="77777777" w:rsidR="000858AC" w:rsidRPr="00AC3C37" w:rsidRDefault="000858AC" w:rsidP="00AC3C37"/>
    <w:sectPr w:rsidR="000858AC" w:rsidRPr="00AC3C37" w:rsidSect="008350BA">
      <w:footerReference w:type="default" r:id="rId8"/>
      <w:headerReference w:type="first" r:id="rId9"/>
      <w:footerReference w:type="first" r:id="rId10"/>
      <w:pgSz w:w="11906" w:h="16838" w:code="9"/>
      <w:pgMar w:top="1051" w:right="1134" w:bottom="993" w:left="851" w:header="228" w:footer="35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CB8C5" w14:textId="77777777" w:rsidR="00DA6420" w:rsidRDefault="00DA6420">
      <w:r>
        <w:separator/>
      </w:r>
    </w:p>
  </w:endnote>
  <w:endnote w:type="continuationSeparator" w:id="0">
    <w:p w14:paraId="1205BB6F" w14:textId="77777777" w:rsidR="00DA6420" w:rsidRDefault="00DA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94892" w14:textId="79FE44FC" w:rsidR="00926A1D" w:rsidRDefault="00926A1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5027">
      <w:rPr>
        <w:noProof/>
      </w:rPr>
      <w:t>11</w:t>
    </w:r>
    <w:r>
      <w:rPr>
        <w:noProof/>
      </w:rPr>
      <w:fldChar w:fldCharType="end"/>
    </w:r>
  </w:p>
  <w:p w14:paraId="57B1DA1C" w14:textId="77777777" w:rsidR="00926A1D" w:rsidRDefault="00926A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2E26" w14:textId="77777777" w:rsidR="00926A1D" w:rsidRPr="00167461" w:rsidRDefault="00926A1D" w:rsidP="006F0981">
    <w:pPr>
      <w:pStyle w:val="Stopka"/>
      <w:jc w:val="center"/>
    </w:pPr>
    <w:r>
      <w:rPr>
        <w:noProof/>
      </w:rPr>
      <w:drawing>
        <wp:inline distT="0" distB="0" distL="0" distR="0" wp14:anchorId="3707D6C0" wp14:editId="42C65BB7">
          <wp:extent cx="5476875" cy="457200"/>
          <wp:effectExtent l="0" t="0" r="9525" b="0"/>
          <wp:docPr id="1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39DD" w14:textId="77777777" w:rsidR="00DA6420" w:rsidRDefault="00DA6420">
      <w:r>
        <w:separator/>
      </w:r>
    </w:p>
  </w:footnote>
  <w:footnote w:type="continuationSeparator" w:id="0">
    <w:p w14:paraId="3C893924" w14:textId="77777777" w:rsidR="00DA6420" w:rsidRDefault="00DA6420">
      <w:r>
        <w:continuationSeparator/>
      </w:r>
    </w:p>
  </w:footnote>
  <w:footnote w:id="1">
    <w:p w14:paraId="4799FF15" w14:textId="77777777" w:rsidR="00926A1D" w:rsidRPr="007F014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2">
    <w:p w14:paraId="79DBB113" w14:textId="77777777" w:rsidR="00926A1D" w:rsidRPr="007F014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C252E0B" w14:textId="77777777" w:rsidR="00926A1D" w:rsidRDefault="00926A1D" w:rsidP="00592A24">
      <w:pPr>
        <w:pStyle w:val="Tekstprzypisudolnego"/>
      </w:pPr>
      <w:r w:rsidRPr="00934FC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34FC0">
        <w:rPr>
          <w:rStyle w:val="Odwoanieprzypisudolnego"/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Należy wskazać część zamówienia, która zostanie powierzona podwykonawcy/om</w:t>
      </w:r>
    </w:p>
  </w:footnote>
  <w:footnote w:id="4">
    <w:p w14:paraId="39645DD9" w14:textId="77777777" w:rsidR="00926A1D" w:rsidRPr="007F014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</w:t>
      </w:r>
      <w:r w:rsidRPr="006856AE">
        <w:rPr>
          <w:rFonts w:ascii="Times New Roman" w:hAnsi="Times New Roman"/>
          <w:sz w:val="16"/>
          <w:szCs w:val="16"/>
        </w:rPr>
        <w:t>nazwy ewentualnych podwykonawców, jeżeli są już znani</w:t>
      </w:r>
    </w:p>
  </w:footnote>
  <w:footnote w:id="5">
    <w:p w14:paraId="5A711F6D" w14:textId="77777777" w:rsidR="00926A1D" w:rsidRPr="0019638E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9E4575">
        <w:rPr>
          <w:rFonts w:ascii="Times New Roman" w:hAnsi="Times New Roman"/>
          <w:sz w:val="16"/>
          <w:szCs w:val="16"/>
          <w:vertAlign w:val="superscript"/>
        </w:rPr>
        <w:footnoteRef/>
      </w:r>
      <w:r w:rsidRPr="009E457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E4575">
        <w:rPr>
          <w:rFonts w:ascii="Times New Roman" w:hAnsi="Times New Roman"/>
          <w:sz w:val="16"/>
          <w:szCs w:val="16"/>
        </w:rPr>
        <w:t>Należy wskazać właściwe</w:t>
      </w:r>
    </w:p>
  </w:footnote>
  <w:footnote w:id="6">
    <w:p w14:paraId="40CF9162" w14:textId="77777777" w:rsidR="00926A1D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2C2533">
        <w:rPr>
          <w:rFonts w:ascii="Times New Roman" w:hAnsi="Times New Roman"/>
          <w:sz w:val="16"/>
          <w:szCs w:val="16"/>
          <w:vertAlign w:val="superscript"/>
        </w:rPr>
        <w:footnoteRef/>
      </w:r>
      <w:r w:rsidRPr="002C253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2C2533">
        <w:rPr>
          <w:rFonts w:ascii="Times New Roman" w:hAnsi="Times New Roman"/>
          <w:sz w:val="16"/>
          <w:szCs w:val="16"/>
        </w:rPr>
        <w:t>Niepotrzebne skreślić</w:t>
      </w:r>
    </w:p>
    <w:p w14:paraId="09B5B761" w14:textId="77777777" w:rsidR="00AA5328" w:rsidRPr="006F1EF5" w:rsidRDefault="00AA5328" w:rsidP="00592A24">
      <w:pPr>
        <w:pStyle w:val="Tekstprzypisudolnego"/>
        <w:rPr>
          <w:rFonts w:ascii="Times New Roman" w:hAnsi="Times New Roman"/>
          <w:sz w:val="16"/>
          <w:szCs w:val="16"/>
        </w:rPr>
      </w:pPr>
    </w:p>
  </w:footnote>
  <w:footnote w:id="7">
    <w:p w14:paraId="76092EF2" w14:textId="77777777" w:rsidR="00926A1D" w:rsidRDefault="00926A1D" w:rsidP="00592A24">
      <w:pPr>
        <w:pStyle w:val="Tekstprzypisudolnego"/>
        <w:rPr>
          <w:rFonts w:ascii="Times New Roman" w:hAnsi="Times New Roman"/>
          <w:sz w:val="16"/>
        </w:rPr>
      </w:pPr>
      <w:r w:rsidRPr="00374A0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E2519">
        <w:rPr>
          <w:rFonts w:ascii="Times New Roman" w:hAnsi="Times New Roman"/>
          <w:sz w:val="16"/>
        </w:rPr>
        <w:t>Wypełnić, gdy adres do korespondencji różni się od adresu Wykonawcy</w:t>
      </w:r>
    </w:p>
    <w:p w14:paraId="34DE6E99" w14:textId="77777777" w:rsidR="00926A1D" w:rsidRPr="004F5855" w:rsidRDefault="00926A1D" w:rsidP="00592A24">
      <w:pPr>
        <w:pStyle w:val="Tekstprzypisudolnego"/>
        <w:rPr>
          <w:rStyle w:val="Odwoanieprzypisudolnego"/>
          <w:rFonts w:ascii="Times New Roman" w:hAnsi="Times New Roman"/>
          <w:sz w:val="10"/>
          <w:szCs w:val="10"/>
        </w:rPr>
      </w:pPr>
    </w:p>
  </w:footnote>
  <w:footnote w:id="8">
    <w:p w14:paraId="595AEBA7" w14:textId="77777777" w:rsidR="00926A1D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371AE5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0F5BAF" w14:textId="77777777" w:rsidR="00926A1D" w:rsidRPr="00F6374D" w:rsidRDefault="00926A1D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9">
    <w:p w14:paraId="383CFF46" w14:textId="1E8785D5" w:rsidR="00926A1D" w:rsidRDefault="00926A1D" w:rsidP="00592A24">
      <w:pPr>
        <w:pStyle w:val="Tekstprzypisudolnego"/>
        <w:rPr>
          <w:rFonts w:ascii="Times New Roman" w:hAnsi="Times New Roman"/>
          <w:sz w:val="16"/>
          <w:szCs w:val="16"/>
        </w:rPr>
      </w:pPr>
      <w:r w:rsidRPr="00371AE5">
        <w:rPr>
          <w:rFonts w:ascii="Times New Roman" w:hAnsi="Times New Roman"/>
          <w:sz w:val="16"/>
          <w:szCs w:val="16"/>
          <w:vertAlign w:val="superscript"/>
        </w:rPr>
        <w:footnoteRef/>
      </w:r>
      <w:r w:rsidRPr="00371AE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przypadku gdy </w:t>
      </w:r>
      <w:r>
        <w:rPr>
          <w:rFonts w:ascii="Times New Roman" w:hAnsi="Times New Roman"/>
          <w:sz w:val="16"/>
          <w:szCs w:val="16"/>
          <w:lang w:val="pl-PL"/>
        </w:rPr>
        <w:t>Wykonawca</w:t>
      </w:r>
      <w:r w:rsidRPr="00371AE5">
        <w:rPr>
          <w:rFonts w:ascii="Times New Roman" w:hAnsi="Times New Roman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1719EAD6" w14:textId="77777777" w:rsidR="00926A1D" w:rsidRPr="00F6374D" w:rsidRDefault="00926A1D" w:rsidP="00592A24">
      <w:pPr>
        <w:pStyle w:val="Tekstprzypisudolnego"/>
        <w:rPr>
          <w:rFonts w:ascii="Times New Roman" w:hAnsi="Times New Roman"/>
          <w:sz w:val="6"/>
          <w:szCs w:val="6"/>
        </w:rPr>
      </w:pPr>
    </w:p>
  </w:footnote>
  <w:footnote w:id="10">
    <w:p w14:paraId="5852D561" w14:textId="77777777" w:rsidR="00926A1D" w:rsidRPr="00EE13A2" w:rsidRDefault="00926A1D" w:rsidP="00592A24">
      <w:pPr>
        <w:pStyle w:val="Tekstprzypisudolnego"/>
        <w:rPr>
          <w:lang w:val="pl-PL"/>
        </w:rPr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</w:rPr>
        <w:t>formularza ofertowego</w:t>
      </w:r>
      <w:r w:rsidRPr="00FD3EEF">
        <w:rPr>
          <w:rFonts w:ascii="Times New Roman" w:hAnsi="Times New Roman"/>
          <w:sz w:val="16"/>
          <w:szCs w:val="16"/>
        </w:rPr>
        <w:t xml:space="preserve"> 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EE13A2">
        <w:rPr>
          <w:rFonts w:ascii="Times New Roman" w:hAnsi="Times New Roman"/>
          <w:sz w:val="16"/>
          <w:szCs w:val="16"/>
          <w:lang w:val="pl-PL"/>
        </w:rPr>
        <w:t>podpisem zaufanym lub podpisem osobistym</w:t>
      </w:r>
    </w:p>
  </w:footnote>
  <w:footnote w:id="11">
    <w:p w14:paraId="7CD0C892" w14:textId="77777777" w:rsidR="00926A1D" w:rsidRPr="00EE13A2" w:rsidRDefault="00926A1D" w:rsidP="00592A24">
      <w:pPr>
        <w:pStyle w:val="Tekstprzypisudolnego"/>
      </w:pPr>
      <w:r w:rsidRPr="00FD3EEF">
        <w:rPr>
          <w:rFonts w:ascii="Times New Roman" w:hAnsi="Times New Roman"/>
          <w:sz w:val="16"/>
          <w:szCs w:val="16"/>
          <w:vertAlign w:val="superscript"/>
        </w:rPr>
        <w:footnoteRef/>
      </w:r>
      <w:r w:rsidRPr="00FD3EEF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D3EEF">
        <w:rPr>
          <w:rFonts w:ascii="Times New Roman" w:hAnsi="Times New Roman"/>
          <w:sz w:val="16"/>
          <w:szCs w:val="16"/>
        </w:rPr>
        <w:t xml:space="preserve">W przypadku złożenia </w:t>
      </w:r>
      <w:r>
        <w:rPr>
          <w:rFonts w:ascii="Times New Roman" w:hAnsi="Times New Roman"/>
          <w:sz w:val="16"/>
          <w:szCs w:val="16"/>
          <w:lang w:val="pl-PL"/>
        </w:rPr>
        <w:t xml:space="preserve">oświadczenia </w:t>
      </w:r>
      <w:r w:rsidRPr="00FD3EEF">
        <w:rPr>
          <w:rFonts w:ascii="Times New Roman" w:hAnsi="Times New Roman"/>
          <w:sz w:val="16"/>
          <w:szCs w:val="16"/>
        </w:rPr>
        <w:t>w formie dokumentu elektronicznego, należy go podpisać kwalifikowanym podpisem elektronicznym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E13A2">
        <w:rPr>
          <w:rFonts w:ascii="Times New Roman" w:hAnsi="Times New Roman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6753" w14:textId="77777777" w:rsidR="00926A1D" w:rsidRDefault="00926A1D">
    <w:pPr>
      <w:pStyle w:val="Nagwek"/>
    </w:pPr>
  </w:p>
  <w:p w14:paraId="0F78CA46" w14:textId="2B9A23A8" w:rsidR="00926A1D" w:rsidRDefault="00926A1D" w:rsidP="00D33429">
    <w:pPr>
      <w:pStyle w:val="Nagwek"/>
      <w:jc w:val="center"/>
    </w:pPr>
    <w:r>
      <w:rPr>
        <w:noProof/>
      </w:rPr>
      <w:drawing>
        <wp:inline distT="0" distB="0" distL="0" distR="0" wp14:anchorId="5356B8D9" wp14:editId="40FE4E59">
          <wp:extent cx="5640705" cy="6438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4A138" w14:textId="27E3E622" w:rsidR="00926A1D" w:rsidRPr="002E3352" w:rsidRDefault="00926A1D" w:rsidP="00AF0A9C">
    <w:pPr>
      <w:pStyle w:val="Nagwek"/>
      <w:ind w:left="284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2F4489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z w:val="22"/>
        <w:vertAlign w:val="baseline"/>
      </w:r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" w15:restartNumberingAfterBreak="0">
    <w:nsid w:val="01664CD3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28B2F37"/>
    <w:multiLevelType w:val="hybridMultilevel"/>
    <w:tmpl w:val="B7FCC0FE"/>
    <w:lvl w:ilvl="0" w:tplc="69AC74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F27A5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" w15:restartNumberingAfterBreak="0">
    <w:nsid w:val="07B8570C"/>
    <w:multiLevelType w:val="hybridMultilevel"/>
    <w:tmpl w:val="806E69DC"/>
    <w:lvl w:ilvl="0" w:tplc="98E64DC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C6BA4"/>
    <w:multiLevelType w:val="hybridMultilevel"/>
    <w:tmpl w:val="7A14F09E"/>
    <w:lvl w:ilvl="0" w:tplc="0415000F">
      <w:start w:val="1"/>
      <w:numFmt w:val="decimal"/>
      <w:lvlText w:val="%1."/>
      <w:lvlJc w:val="left"/>
      <w:pPr>
        <w:ind w:left="9360" w:hanging="360"/>
      </w:pPr>
    </w:lvl>
    <w:lvl w:ilvl="1" w:tplc="04150019" w:tentative="1">
      <w:start w:val="1"/>
      <w:numFmt w:val="lowerLetter"/>
      <w:lvlText w:val="%2."/>
      <w:lvlJc w:val="left"/>
      <w:pPr>
        <w:ind w:left="10080" w:hanging="360"/>
      </w:pPr>
    </w:lvl>
    <w:lvl w:ilvl="2" w:tplc="0415001B" w:tentative="1">
      <w:start w:val="1"/>
      <w:numFmt w:val="lowerRoman"/>
      <w:lvlText w:val="%3."/>
      <w:lvlJc w:val="right"/>
      <w:pPr>
        <w:ind w:left="10800" w:hanging="180"/>
      </w:pPr>
    </w:lvl>
    <w:lvl w:ilvl="3" w:tplc="0415000F" w:tentative="1">
      <w:start w:val="1"/>
      <w:numFmt w:val="decimal"/>
      <w:lvlText w:val="%4."/>
      <w:lvlJc w:val="left"/>
      <w:pPr>
        <w:ind w:left="11520" w:hanging="360"/>
      </w:pPr>
    </w:lvl>
    <w:lvl w:ilvl="4" w:tplc="04150019" w:tentative="1">
      <w:start w:val="1"/>
      <w:numFmt w:val="lowerLetter"/>
      <w:lvlText w:val="%5."/>
      <w:lvlJc w:val="left"/>
      <w:pPr>
        <w:ind w:left="12240" w:hanging="360"/>
      </w:pPr>
    </w:lvl>
    <w:lvl w:ilvl="5" w:tplc="0415001B" w:tentative="1">
      <w:start w:val="1"/>
      <w:numFmt w:val="lowerRoman"/>
      <w:lvlText w:val="%6."/>
      <w:lvlJc w:val="right"/>
      <w:pPr>
        <w:ind w:left="12960" w:hanging="180"/>
      </w:pPr>
    </w:lvl>
    <w:lvl w:ilvl="6" w:tplc="0415000F" w:tentative="1">
      <w:start w:val="1"/>
      <w:numFmt w:val="decimal"/>
      <w:lvlText w:val="%7."/>
      <w:lvlJc w:val="left"/>
      <w:pPr>
        <w:ind w:left="13680" w:hanging="360"/>
      </w:pPr>
    </w:lvl>
    <w:lvl w:ilvl="7" w:tplc="04150019" w:tentative="1">
      <w:start w:val="1"/>
      <w:numFmt w:val="lowerLetter"/>
      <w:lvlText w:val="%8."/>
      <w:lvlJc w:val="left"/>
      <w:pPr>
        <w:ind w:left="14400" w:hanging="360"/>
      </w:pPr>
    </w:lvl>
    <w:lvl w:ilvl="8" w:tplc="041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7" w15:restartNumberingAfterBreak="0">
    <w:nsid w:val="0BE0436E"/>
    <w:multiLevelType w:val="hybridMultilevel"/>
    <w:tmpl w:val="3050C232"/>
    <w:lvl w:ilvl="0" w:tplc="277297EE">
      <w:start w:val="1"/>
      <w:numFmt w:val="bullet"/>
      <w:lvlText w:val=""/>
      <w:lvlJc w:val="left"/>
      <w:pPr>
        <w:ind w:left="330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8" w15:restartNumberingAfterBreak="0">
    <w:nsid w:val="0C1071C2"/>
    <w:multiLevelType w:val="hybridMultilevel"/>
    <w:tmpl w:val="642AFCF8"/>
    <w:lvl w:ilvl="0" w:tplc="99829F6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C8B5800"/>
    <w:multiLevelType w:val="hybridMultilevel"/>
    <w:tmpl w:val="76389BE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0D581DF9"/>
    <w:multiLevelType w:val="hybridMultilevel"/>
    <w:tmpl w:val="3A8A1594"/>
    <w:lvl w:ilvl="0" w:tplc="2D92B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E46E3A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139C7EAD"/>
    <w:multiLevelType w:val="multilevel"/>
    <w:tmpl w:val="0BC4B96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3" w15:restartNumberingAfterBreak="0">
    <w:nsid w:val="152F4D87"/>
    <w:multiLevelType w:val="hybridMultilevel"/>
    <w:tmpl w:val="FB4C445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159A5F62"/>
    <w:multiLevelType w:val="hybridMultilevel"/>
    <w:tmpl w:val="DBB8D22A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07E65"/>
    <w:multiLevelType w:val="hybridMultilevel"/>
    <w:tmpl w:val="80863740"/>
    <w:lvl w:ilvl="0" w:tplc="94C8516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8D25E4D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17" w15:restartNumberingAfterBreak="0">
    <w:nsid w:val="25FF6D72"/>
    <w:multiLevelType w:val="hybridMultilevel"/>
    <w:tmpl w:val="EFC2AD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6CD4703"/>
    <w:multiLevelType w:val="multilevel"/>
    <w:tmpl w:val="BAD2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A4C60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20" w15:restartNumberingAfterBreak="0">
    <w:nsid w:val="2BF6444C"/>
    <w:multiLevelType w:val="hybridMultilevel"/>
    <w:tmpl w:val="D2FA459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4C8516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2C416E20"/>
    <w:multiLevelType w:val="multilevel"/>
    <w:tmpl w:val="9C7E1AFC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2CA60559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2EF531D1"/>
    <w:multiLevelType w:val="hybridMultilevel"/>
    <w:tmpl w:val="3016440A"/>
    <w:lvl w:ilvl="0" w:tplc="2B8E45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03B7E15"/>
    <w:multiLevelType w:val="hybridMultilevel"/>
    <w:tmpl w:val="9474D28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6" w15:restartNumberingAfterBreak="0">
    <w:nsid w:val="34F9786B"/>
    <w:multiLevelType w:val="hybridMultilevel"/>
    <w:tmpl w:val="71D8EDC4"/>
    <w:lvl w:ilvl="0" w:tplc="E18A2B1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9756C7"/>
    <w:multiLevelType w:val="multilevel"/>
    <w:tmpl w:val="3E38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3CF36BF8"/>
    <w:multiLevelType w:val="hybridMultilevel"/>
    <w:tmpl w:val="B6206AD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D2C0DDF"/>
    <w:multiLevelType w:val="hybridMultilevel"/>
    <w:tmpl w:val="89A0407A"/>
    <w:lvl w:ilvl="0" w:tplc="94C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9636A"/>
    <w:multiLevelType w:val="hybridMultilevel"/>
    <w:tmpl w:val="3E06C9C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97C51"/>
    <w:multiLevelType w:val="hybridMultilevel"/>
    <w:tmpl w:val="3E06C9C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B309F3"/>
    <w:multiLevelType w:val="multilevel"/>
    <w:tmpl w:val="46EE6454"/>
    <w:lvl w:ilvl="0">
      <w:start w:val="5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41EB25FF"/>
    <w:multiLevelType w:val="hybridMultilevel"/>
    <w:tmpl w:val="9E1E7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3097D8A"/>
    <w:multiLevelType w:val="hybridMultilevel"/>
    <w:tmpl w:val="CA4E98E6"/>
    <w:lvl w:ilvl="0" w:tplc="94C8516C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5" w15:restartNumberingAfterBreak="0">
    <w:nsid w:val="43974D66"/>
    <w:multiLevelType w:val="hybridMultilevel"/>
    <w:tmpl w:val="26C4890C"/>
    <w:lvl w:ilvl="0" w:tplc="94C851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4F53EA8"/>
    <w:multiLevelType w:val="multilevel"/>
    <w:tmpl w:val="84344BC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37" w15:restartNumberingAfterBreak="0">
    <w:nsid w:val="451F7909"/>
    <w:multiLevelType w:val="hybridMultilevel"/>
    <w:tmpl w:val="351A9F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499106D4"/>
    <w:multiLevelType w:val="hybridMultilevel"/>
    <w:tmpl w:val="5F56CB70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7">
      <w:start w:val="1"/>
      <w:numFmt w:val="lowerLetter"/>
      <w:lvlText w:val="%2)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9" w15:restartNumberingAfterBreak="0">
    <w:nsid w:val="4AB8433B"/>
    <w:multiLevelType w:val="hybridMultilevel"/>
    <w:tmpl w:val="DFF0A1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EF26C92"/>
    <w:multiLevelType w:val="multilevel"/>
    <w:tmpl w:val="B8B8E57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numFmt w:val="bullet"/>
      <w:lvlText w:val="-"/>
      <w:lvlJc w:val="left"/>
      <w:pPr>
        <w:tabs>
          <w:tab w:val="num" w:pos="1724"/>
        </w:tabs>
        <w:ind w:left="284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41" w15:restartNumberingAfterBreak="0">
    <w:nsid w:val="4FBD585E"/>
    <w:multiLevelType w:val="hybridMultilevel"/>
    <w:tmpl w:val="BD0E737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50284B53"/>
    <w:multiLevelType w:val="hybridMultilevel"/>
    <w:tmpl w:val="025A75C6"/>
    <w:lvl w:ilvl="0" w:tplc="B8E850E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861EC"/>
    <w:multiLevelType w:val="multilevel"/>
    <w:tmpl w:val="02E0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19F1678"/>
    <w:multiLevelType w:val="multilevel"/>
    <w:tmpl w:val="41780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57105AA5"/>
    <w:multiLevelType w:val="multilevel"/>
    <w:tmpl w:val="ACC489B6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6" w15:restartNumberingAfterBreak="0">
    <w:nsid w:val="5B534851"/>
    <w:multiLevelType w:val="hybridMultilevel"/>
    <w:tmpl w:val="A088172A"/>
    <w:lvl w:ilvl="0" w:tplc="FFF64E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7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 w15:restartNumberingAfterBreak="0">
    <w:nsid w:val="5C42298A"/>
    <w:multiLevelType w:val="hybridMultilevel"/>
    <w:tmpl w:val="208AB9DA"/>
    <w:lvl w:ilvl="0" w:tplc="4E4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7CE4C3E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0" w15:restartNumberingAfterBreak="0">
    <w:nsid w:val="5DBB2766"/>
    <w:multiLevelType w:val="hybridMultilevel"/>
    <w:tmpl w:val="61F46C80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ED57C1"/>
    <w:multiLevelType w:val="multilevel"/>
    <w:tmpl w:val="D4B25BA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2" w15:restartNumberingAfterBreak="0">
    <w:nsid w:val="61A42E82"/>
    <w:multiLevelType w:val="multilevel"/>
    <w:tmpl w:val="1BFE24A0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50712C0"/>
    <w:multiLevelType w:val="hybridMultilevel"/>
    <w:tmpl w:val="F6C0E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59B4284"/>
    <w:multiLevelType w:val="multilevel"/>
    <w:tmpl w:val="86FA9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33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26" w:hanging="1440"/>
      </w:pPr>
      <w:rPr>
        <w:rFonts w:hint="default"/>
      </w:rPr>
    </w:lvl>
  </w:abstractNum>
  <w:abstractNum w:abstractNumId="55" w15:restartNumberingAfterBreak="0">
    <w:nsid w:val="66383DAF"/>
    <w:multiLevelType w:val="multilevel"/>
    <w:tmpl w:val="77C8D1B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284"/>
      </w:p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Times New Roman"/>
      </w:rPr>
    </w:lvl>
  </w:abstractNum>
  <w:abstractNum w:abstractNumId="56" w15:restartNumberingAfterBreak="0">
    <w:nsid w:val="67015AE9"/>
    <w:multiLevelType w:val="hybridMultilevel"/>
    <w:tmpl w:val="C7B4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0D7A60"/>
    <w:multiLevelType w:val="hybridMultilevel"/>
    <w:tmpl w:val="12D6FDF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315F91"/>
    <w:multiLevelType w:val="hybridMultilevel"/>
    <w:tmpl w:val="15B2BB9A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59" w15:restartNumberingAfterBreak="0">
    <w:nsid w:val="69CB6751"/>
    <w:multiLevelType w:val="multilevel"/>
    <w:tmpl w:val="4926B9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b w:val="0"/>
      </w:rPr>
    </w:lvl>
    <w:lvl w:ilvl="1">
      <w:start w:val="8"/>
      <w:numFmt w:val="bullet"/>
      <w:lvlText w:val="-"/>
      <w:lvlJc w:val="left"/>
      <w:pPr>
        <w:tabs>
          <w:tab w:val="num" w:pos="1724"/>
        </w:tabs>
        <w:ind w:left="284" w:firstLine="0"/>
      </w:pPr>
      <w:rPr>
        <w:rFonts w:ascii="Times New Roman" w:hAnsi="Times New Roman" w:hint="default"/>
      </w:rPr>
    </w:lvl>
    <w:lvl w:ilvl="2">
      <w:start w:val="28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60" w15:restartNumberingAfterBreak="0">
    <w:nsid w:val="6B4745CD"/>
    <w:multiLevelType w:val="hybridMultilevel"/>
    <w:tmpl w:val="35A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9E2716"/>
    <w:multiLevelType w:val="hybridMultilevel"/>
    <w:tmpl w:val="1AB85A22"/>
    <w:lvl w:ilvl="0" w:tplc="5706DAD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2B1A1350">
      <w:start w:val="1"/>
      <w:numFmt w:val="lowerLetter"/>
      <w:lvlText w:val="%2)"/>
      <w:lvlJc w:val="left"/>
      <w:pPr>
        <w:tabs>
          <w:tab w:val="num" w:pos="5040"/>
        </w:tabs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2" w15:restartNumberingAfterBreak="0">
    <w:nsid w:val="6E840E51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3" w15:restartNumberingAfterBreak="0">
    <w:nsid w:val="750B69C8"/>
    <w:multiLevelType w:val="hybridMultilevel"/>
    <w:tmpl w:val="502E81B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4" w15:restartNumberingAfterBreak="0">
    <w:nsid w:val="76B01D01"/>
    <w:multiLevelType w:val="multilevel"/>
    <w:tmpl w:val="8CB0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78EB176F"/>
    <w:multiLevelType w:val="hybridMultilevel"/>
    <w:tmpl w:val="7660E296"/>
    <w:lvl w:ilvl="0" w:tplc="75384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1F58EE"/>
    <w:multiLevelType w:val="hybridMultilevel"/>
    <w:tmpl w:val="E2381AEA"/>
    <w:lvl w:ilvl="0" w:tplc="6F441026">
      <w:start w:val="1"/>
      <w:numFmt w:val="lowerLetter"/>
      <w:lvlText w:val="%1)"/>
      <w:lvlJc w:val="left"/>
      <w:pPr>
        <w:ind w:left="33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67" w15:restartNumberingAfterBreak="0">
    <w:nsid w:val="7DAA302E"/>
    <w:multiLevelType w:val="hybridMultilevel"/>
    <w:tmpl w:val="D04EF756"/>
    <w:lvl w:ilvl="0" w:tplc="CC3245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 w:tplc="75384A0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9"/>
  </w:num>
  <w:num w:numId="4">
    <w:abstractNumId w:val="66"/>
  </w:num>
  <w:num w:numId="5">
    <w:abstractNumId w:val="8"/>
  </w:num>
  <w:num w:numId="6">
    <w:abstractNumId w:val="55"/>
  </w:num>
  <w:num w:numId="7">
    <w:abstractNumId w:val="24"/>
  </w:num>
  <w:num w:numId="8">
    <w:abstractNumId w:val="28"/>
  </w:num>
  <w:num w:numId="9">
    <w:abstractNumId w:val="37"/>
  </w:num>
  <w:num w:numId="10">
    <w:abstractNumId w:val="4"/>
  </w:num>
  <w:num w:numId="11">
    <w:abstractNumId w:val="40"/>
  </w:num>
  <w:num w:numId="12">
    <w:abstractNumId w:val="5"/>
  </w:num>
  <w:num w:numId="13">
    <w:abstractNumId w:val="67"/>
  </w:num>
  <w:num w:numId="14">
    <w:abstractNumId w:val="47"/>
  </w:num>
  <w:num w:numId="15">
    <w:abstractNumId w:val="54"/>
  </w:num>
  <w:num w:numId="16">
    <w:abstractNumId w:val="7"/>
  </w:num>
  <w:num w:numId="17">
    <w:abstractNumId w:val="23"/>
  </w:num>
  <w:num w:numId="18">
    <w:abstractNumId w:val="59"/>
  </w:num>
  <w:num w:numId="19">
    <w:abstractNumId w:val="38"/>
  </w:num>
  <w:num w:numId="20">
    <w:abstractNumId w:val="32"/>
  </w:num>
  <w:num w:numId="21">
    <w:abstractNumId w:val="15"/>
  </w:num>
  <w:num w:numId="22">
    <w:abstractNumId w:val="2"/>
  </w:num>
  <w:num w:numId="23">
    <w:abstractNumId w:val="0"/>
  </w:num>
  <w:num w:numId="24">
    <w:abstractNumId w:val="29"/>
  </w:num>
  <w:num w:numId="25">
    <w:abstractNumId w:val="48"/>
  </w:num>
  <w:num w:numId="26">
    <w:abstractNumId w:val="64"/>
  </w:num>
  <w:num w:numId="27">
    <w:abstractNumId w:val="61"/>
  </w:num>
  <w:num w:numId="28">
    <w:abstractNumId w:val="18"/>
  </w:num>
  <w:num w:numId="29">
    <w:abstractNumId w:val="44"/>
  </w:num>
  <w:num w:numId="30">
    <w:abstractNumId w:val="3"/>
  </w:num>
  <w:num w:numId="31">
    <w:abstractNumId w:val="58"/>
  </w:num>
  <w:num w:numId="32">
    <w:abstractNumId w:val="27"/>
  </w:num>
  <w:num w:numId="33">
    <w:abstractNumId w:val="6"/>
  </w:num>
  <w:num w:numId="34">
    <w:abstractNumId w:val="60"/>
  </w:num>
  <w:num w:numId="35">
    <w:abstractNumId w:val="52"/>
  </w:num>
  <w:num w:numId="36">
    <w:abstractNumId w:val="51"/>
  </w:num>
  <w:num w:numId="37">
    <w:abstractNumId w:val="21"/>
  </w:num>
  <w:num w:numId="38">
    <w:abstractNumId w:val="12"/>
  </w:num>
  <w:num w:numId="39">
    <w:abstractNumId w:val="45"/>
  </w:num>
  <w:num w:numId="40">
    <w:abstractNumId w:val="16"/>
  </w:num>
  <w:num w:numId="41">
    <w:abstractNumId w:val="36"/>
  </w:num>
  <w:num w:numId="42">
    <w:abstractNumId w:val="56"/>
  </w:num>
  <w:num w:numId="43">
    <w:abstractNumId w:val="22"/>
  </w:num>
  <w:num w:numId="44">
    <w:abstractNumId w:val="63"/>
  </w:num>
  <w:num w:numId="45">
    <w:abstractNumId w:val="11"/>
  </w:num>
  <w:num w:numId="46">
    <w:abstractNumId w:val="26"/>
  </w:num>
  <w:num w:numId="47">
    <w:abstractNumId w:val="53"/>
  </w:num>
  <w:num w:numId="48">
    <w:abstractNumId w:val="62"/>
  </w:num>
  <w:num w:numId="49">
    <w:abstractNumId w:val="34"/>
  </w:num>
  <w:num w:numId="50">
    <w:abstractNumId w:val="17"/>
  </w:num>
  <w:num w:numId="51">
    <w:abstractNumId w:val="35"/>
  </w:num>
  <w:num w:numId="52">
    <w:abstractNumId w:val="57"/>
  </w:num>
  <w:num w:numId="53">
    <w:abstractNumId w:val="33"/>
  </w:num>
  <w:num w:numId="54">
    <w:abstractNumId w:val="39"/>
  </w:num>
  <w:num w:numId="55">
    <w:abstractNumId w:val="65"/>
  </w:num>
  <w:num w:numId="56">
    <w:abstractNumId w:val="50"/>
  </w:num>
  <w:num w:numId="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20"/>
  </w:num>
  <w:num w:numId="60">
    <w:abstractNumId w:val="42"/>
  </w:num>
  <w:num w:numId="61">
    <w:abstractNumId w:val="10"/>
  </w:num>
  <w:num w:numId="62">
    <w:abstractNumId w:val="13"/>
  </w:num>
  <w:num w:numId="63">
    <w:abstractNumId w:val="5"/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</w:num>
  <w:num w:numId="66">
    <w:abstractNumId w:val="31"/>
  </w:num>
  <w:num w:numId="67">
    <w:abstractNumId w:val="14"/>
  </w:num>
  <w:num w:numId="68">
    <w:abstractNumId w:val="4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02696"/>
    <w:rsid w:val="00006498"/>
    <w:rsid w:val="00007C98"/>
    <w:rsid w:val="00010FAD"/>
    <w:rsid w:val="0001469D"/>
    <w:rsid w:val="00041389"/>
    <w:rsid w:val="00041458"/>
    <w:rsid w:val="00044ACE"/>
    <w:rsid w:val="00055CEA"/>
    <w:rsid w:val="00055F54"/>
    <w:rsid w:val="00056B0B"/>
    <w:rsid w:val="000605C3"/>
    <w:rsid w:val="00060CD1"/>
    <w:rsid w:val="00061166"/>
    <w:rsid w:val="00063804"/>
    <w:rsid w:val="00065829"/>
    <w:rsid w:val="000706F8"/>
    <w:rsid w:val="00073AC5"/>
    <w:rsid w:val="000849BB"/>
    <w:rsid w:val="000858AC"/>
    <w:rsid w:val="00086B2B"/>
    <w:rsid w:val="00087EB8"/>
    <w:rsid w:val="000900B6"/>
    <w:rsid w:val="000C0E75"/>
    <w:rsid w:val="000D77E5"/>
    <w:rsid w:val="000E096C"/>
    <w:rsid w:val="000E27D0"/>
    <w:rsid w:val="000E4FC3"/>
    <w:rsid w:val="000F4092"/>
    <w:rsid w:val="000F4C77"/>
    <w:rsid w:val="000F7296"/>
    <w:rsid w:val="001003CA"/>
    <w:rsid w:val="001035CE"/>
    <w:rsid w:val="00105CC6"/>
    <w:rsid w:val="00126323"/>
    <w:rsid w:val="00135408"/>
    <w:rsid w:val="00157EE6"/>
    <w:rsid w:val="00167461"/>
    <w:rsid w:val="0017214C"/>
    <w:rsid w:val="00172B63"/>
    <w:rsid w:val="00175B28"/>
    <w:rsid w:val="00177D3C"/>
    <w:rsid w:val="00184604"/>
    <w:rsid w:val="00195734"/>
    <w:rsid w:val="001A0A6A"/>
    <w:rsid w:val="001A1E95"/>
    <w:rsid w:val="001A7DEF"/>
    <w:rsid w:val="001B498B"/>
    <w:rsid w:val="001B76FB"/>
    <w:rsid w:val="001C18DE"/>
    <w:rsid w:val="001D1172"/>
    <w:rsid w:val="001D13A3"/>
    <w:rsid w:val="001D1902"/>
    <w:rsid w:val="001D689F"/>
    <w:rsid w:val="001E2358"/>
    <w:rsid w:val="001F06F3"/>
    <w:rsid w:val="001F3830"/>
    <w:rsid w:val="001F4610"/>
    <w:rsid w:val="001F5E22"/>
    <w:rsid w:val="00207B3F"/>
    <w:rsid w:val="00211F37"/>
    <w:rsid w:val="00216311"/>
    <w:rsid w:val="002210CB"/>
    <w:rsid w:val="00223FF3"/>
    <w:rsid w:val="00225556"/>
    <w:rsid w:val="00233DDE"/>
    <w:rsid w:val="0024416B"/>
    <w:rsid w:val="0025094B"/>
    <w:rsid w:val="0025145C"/>
    <w:rsid w:val="00254012"/>
    <w:rsid w:val="00271136"/>
    <w:rsid w:val="00272AE7"/>
    <w:rsid w:val="002733E2"/>
    <w:rsid w:val="002739A0"/>
    <w:rsid w:val="00276509"/>
    <w:rsid w:val="002774E4"/>
    <w:rsid w:val="00285A66"/>
    <w:rsid w:val="00293E6F"/>
    <w:rsid w:val="00296674"/>
    <w:rsid w:val="00297998"/>
    <w:rsid w:val="002A2256"/>
    <w:rsid w:val="002C05F1"/>
    <w:rsid w:val="002C2CB9"/>
    <w:rsid w:val="002C3B3A"/>
    <w:rsid w:val="002C59E5"/>
    <w:rsid w:val="002C746E"/>
    <w:rsid w:val="002D5864"/>
    <w:rsid w:val="002D7A39"/>
    <w:rsid w:val="002E1A71"/>
    <w:rsid w:val="002E2898"/>
    <w:rsid w:val="002E3352"/>
    <w:rsid w:val="002E58CA"/>
    <w:rsid w:val="002F15FF"/>
    <w:rsid w:val="002F2A5C"/>
    <w:rsid w:val="002F6F6A"/>
    <w:rsid w:val="003019BD"/>
    <w:rsid w:val="0030402E"/>
    <w:rsid w:val="003152F0"/>
    <w:rsid w:val="00316801"/>
    <w:rsid w:val="003224D1"/>
    <w:rsid w:val="00325E3E"/>
    <w:rsid w:val="00336EDD"/>
    <w:rsid w:val="003420B1"/>
    <w:rsid w:val="003423D5"/>
    <w:rsid w:val="00364C9C"/>
    <w:rsid w:val="00365582"/>
    <w:rsid w:val="003711F7"/>
    <w:rsid w:val="00374A00"/>
    <w:rsid w:val="00375D67"/>
    <w:rsid w:val="0038088B"/>
    <w:rsid w:val="00387E0C"/>
    <w:rsid w:val="003A69D5"/>
    <w:rsid w:val="003C03C2"/>
    <w:rsid w:val="003C20DE"/>
    <w:rsid w:val="003C387E"/>
    <w:rsid w:val="003D4F25"/>
    <w:rsid w:val="003E71DB"/>
    <w:rsid w:val="003F14B4"/>
    <w:rsid w:val="003F6CDD"/>
    <w:rsid w:val="00406529"/>
    <w:rsid w:val="0041333D"/>
    <w:rsid w:val="004160C0"/>
    <w:rsid w:val="0042203D"/>
    <w:rsid w:val="00437450"/>
    <w:rsid w:val="004452AB"/>
    <w:rsid w:val="0044703E"/>
    <w:rsid w:val="0045123D"/>
    <w:rsid w:val="00453B30"/>
    <w:rsid w:val="00455AA5"/>
    <w:rsid w:val="0046568A"/>
    <w:rsid w:val="004705E6"/>
    <w:rsid w:val="00494557"/>
    <w:rsid w:val="00497817"/>
    <w:rsid w:val="004A3514"/>
    <w:rsid w:val="004A55C4"/>
    <w:rsid w:val="004B3726"/>
    <w:rsid w:val="004B6ABC"/>
    <w:rsid w:val="004B7558"/>
    <w:rsid w:val="004B7EBE"/>
    <w:rsid w:val="004C56F0"/>
    <w:rsid w:val="004D17D5"/>
    <w:rsid w:val="004D1CB3"/>
    <w:rsid w:val="004D23C7"/>
    <w:rsid w:val="004D3F0F"/>
    <w:rsid w:val="004D7CB7"/>
    <w:rsid w:val="004E1D20"/>
    <w:rsid w:val="004E5FA7"/>
    <w:rsid w:val="004E643C"/>
    <w:rsid w:val="004E6D3F"/>
    <w:rsid w:val="004E71A0"/>
    <w:rsid w:val="004F2379"/>
    <w:rsid w:val="004F5855"/>
    <w:rsid w:val="0050246A"/>
    <w:rsid w:val="00504080"/>
    <w:rsid w:val="00517AEC"/>
    <w:rsid w:val="00530729"/>
    <w:rsid w:val="00532CE9"/>
    <w:rsid w:val="00533F77"/>
    <w:rsid w:val="005351E7"/>
    <w:rsid w:val="00546B5F"/>
    <w:rsid w:val="00563E1B"/>
    <w:rsid w:val="00566A82"/>
    <w:rsid w:val="00571812"/>
    <w:rsid w:val="00586480"/>
    <w:rsid w:val="00592A24"/>
    <w:rsid w:val="005970D3"/>
    <w:rsid w:val="005A38FF"/>
    <w:rsid w:val="005A67A9"/>
    <w:rsid w:val="005B5D9D"/>
    <w:rsid w:val="005C0886"/>
    <w:rsid w:val="005C78DF"/>
    <w:rsid w:val="005D346C"/>
    <w:rsid w:val="005D53DD"/>
    <w:rsid w:val="005D7AEC"/>
    <w:rsid w:val="005E19BD"/>
    <w:rsid w:val="005F1C09"/>
    <w:rsid w:val="005F5087"/>
    <w:rsid w:val="005F6765"/>
    <w:rsid w:val="005F6A8C"/>
    <w:rsid w:val="005F7603"/>
    <w:rsid w:val="00623D2A"/>
    <w:rsid w:val="00624E80"/>
    <w:rsid w:val="006402FB"/>
    <w:rsid w:val="006406A8"/>
    <w:rsid w:val="00663422"/>
    <w:rsid w:val="006770C5"/>
    <w:rsid w:val="00686CE4"/>
    <w:rsid w:val="0069112D"/>
    <w:rsid w:val="00694F03"/>
    <w:rsid w:val="00697E27"/>
    <w:rsid w:val="006B05BD"/>
    <w:rsid w:val="006B5D78"/>
    <w:rsid w:val="006D1747"/>
    <w:rsid w:val="006D609A"/>
    <w:rsid w:val="006D7FDA"/>
    <w:rsid w:val="006E39A5"/>
    <w:rsid w:val="006E7CFF"/>
    <w:rsid w:val="006F0981"/>
    <w:rsid w:val="006F47B5"/>
    <w:rsid w:val="00711870"/>
    <w:rsid w:val="00727CC6"/>
    <w:rsid w:val="00727F52"/>
    <w:rsid w:val="0073112C"/>
    <w:rsid w:val="0073308D"/>
    <w:rsid w:val="0073693E"/>
    <w:rsid w:val="007464AE"/>
    <w:rsid w:val="0075118F"/>
    <w:rsid w:val="00752F22"/>
    <w:rsid w:val="0076084F"/>
    <w:rsid w:val="0076127D"/>
    <w:rsid w:val="00766567"/>
    <w:rsid w:val="00767B59"/>
    <w:rsid w:val="007730E7"/>
    <w:rsid w:val="007904FF"/>
    <w:rsid w:val="00792E81"/>
    <w:rsid w:val="007A7D4A"/>
    <w:rsid w:val="007B2DEA"/>
    <w:rsid w:val="007B49CD"/>
    <w:rsid w:val="007B5BC9"/>
    <w:rsid w:val="007B5F29"/>
    <w:rsid w:val="007C0883"/>
    <w:rsid w:val="007C1C39"/>
    <w:rsid w:val="007C43E4"/>
    <w:rsid w:val="007C65E7"/>
    <w:rsid w:val="007D1F57"/>
    <w:rsid w:val="007E75E3"/>
    <w:rsid w:val="007E7FCB"/>
    <w:rsid w:val="007F248A"/>
    <w:rsid w:val="007F3C8E"/>
    <w:rsid w:val="00800FB7"/>
    <w:rsid w:val="00811C38"/>
    <w:rsid w:val="008160FD"/>
    <w:rsid w:val="00823A3E"/>
    <w:rsid w:val="008326D2"/>
    <w:rsid w:val="008327EF"/>
    <w:rsid w:val="008334B0"/>
    <w:rsid w:val="008350BA"/>
    <w:rsid w:val="0085028E"/>
    <w:rsid w:val="0085200B"/>
    <w:rsid w:val="008545BA"/>
    <w:rsid w:val="00883207"/>
    <w:rsid w:val="008923C6"/>
    <w:rsid w:val="008A1338"/>
    <w:rsid w:val="008A689F"/>
    <w:rsid w:val="008B06B0"/>
    <w:rsid w:val="008C2711"/>
    <w:rsid w:val="008D1AE7"/>
    <w:rsid w:val="008D261F"/>
    <w:rsid w:val="008E2762"/>
    <w:rsid w:val="008E3810"/>
    <w:rsid w:val="008F25DA"/>
    <w:rsid w:val="008F5086"/>
    <w:rsid w:val="00900625"/>
    <w:rsid w:val="009007CE"/>
    <w:rsid w:val="00906C7E"/>
    <w:rsid w:val="00913ACE"/>
    <w:rsid w:val="00917410"/>
    <w:rsid w:val="00921487"/>
    <w:rsid w:val="00926A1D"/>
    <w:rsid w:val="00937D1C"/>
    <w:rsid w:val="00942D66"/>
    <w:rsid w:val="00961A90"/>
    <w:rsid w:val="00961ACB"/>
    <w:rsid w:val="00964E94"/>
    <w:rsid w:val="009668E1"/>
    <w:rsid w:val="00970220"/>
    <w:rsid w:val="00972875"/>
    <w:rsid w:val="009733EA"/>
    <w:rsid w:val="0097662E"/>
    <w:rsid w:val="0098044D"/>
    <w:rsid w:val="0098171C"/>
    <w:rsid w:val="00981DFC"/>
    <w:rsid w:val="0099068D"/>
    <w:rsid w:val="009A6AC7"/>
    <w:rsid w:val="009B0FAC"/>
    <w:rsid w:val="009B6542"/>
    <w:rsid w:val="009E5A13"/>
    <w:rsid w:val="009E6394"/>
    <w:rsid w:val="009E7673"/>
    <w:rsid w:val="009F0619"/>
    <w:rsid w:val="009F1D9D"/>
    <w:rsid w:val="009F47BB"/>
    <w:rsid w:val="00A01806"/>
    <w:rsid w:val="00A04887"/>
    <w:rsid w:val="00A128C8"/>
    <w:rsid w:val="00A140ED"/>
    <w:rsid w:val="00A2207A"/>
    <w:rsid w:val="00A360E9"/>
    <w:rsid w:val="00A40EE5"/>
    <w:rsid w:val="00A4266E"/>
    <w:rsid w:val="00A44A53"/>
    <w:rsid w:val="00A44F1B"/>
    <w:rsid w:val="00A5088B"/>
    <w:rsid w:val="00A55847"/>
    <w:rsid w:val="00A62039"/>
    <w:rsid w:val="00A63F45"/>
    <w:rsid w:val="00A64A70"/>
    <w:rsid w:val="00A82FA4"/>
    <w:rsid w:val="00A8530D"/>
    <w:rsid w:val="00A8630A"/>
    <w:rsid w:val="00A92459"/>
    <w:rsid w:val="00A948DE"/>
    <w:rsid w:val="00A95D37"/>
    <w:rsid w:val="00AA0EFC"/>
    <w:rsid w:val="00AA1E44"/>
    <w:rsid w:val="00AA3DF4"/>
    <w:rsid w:val="00AA5328"/>
    <w:rsid w:val="00AC3C37"/>
    <w:rsid w:val="00AC7406"/>
    <w:rsid w:val="00AD3D37"/>
    <w:rsid w:val="00AD562D"/>
    <w:rsid w:val="00AD6059"/>
    <w:rsid w:val="00AD7E97"/>
    <w:rsid w:val="00AE1EE7"/>
    <w:rsid w:val="00AF0A9C"/>
    <w:rsid w:val="00AF3F2F"/>
    <w:rsid w:val="00B068E4"/>
    <w:rsid w:val="00B112EA"/>
    <w:rsid w:val="00B26F31"/>
    <w:rsid w:val="00B27307"/>
    <w:rsid w:val="00B312A9"/>
    <w:rsid w:val="00B327DF"/>
    <w:rsid w:val="00B33C34"/>
    <w:rsid w:val="00B4591C"/>
    <w:rsid w:val="00B476C9"/>
    <w:rsid w:val="00B5037C"/>
    <w:rsid w:val="00B54C07"/>
    <w:rsid w:val="00B56AA9"/>
    <w:rsid w:val="00B65422"/>
    <w:rsid w:val="00B666B8"/>
    <w:rsid w:val="00B76850"/>
    <w:rsid w:val="00B821C9"/>
    <w:rsid w:val="00B84569"/>
    <w:rsid w:val="00B90B77"/>
    <w:rsid w:val="00BA48D8"/>
    <w:rsid w:val="00BA49E9"/>
    <w:rsid w:val="00BA605C"/>
    <w:rsid w:val="00BA7438"/>
    <w:rsid w:val="00BA7467"/>
    <w:rsid w:val="00BB178D"/>
    <w:rsid w:val="00BB2513"/>
    <w:rsid w:val="00BB2BC4"/>
    <w:rsid w:val="00BB4D8D"/>
    <w:rsid w:val="00BC4C4A"/>
    <w:rsid w:val="00BC72BD"/>
    <w:rsid w:val="00BD582C"/>
    <w:rsid w:val="00BD661D"/>
    <w:rsid w:val="00BE6269"/>
    <w:rsid w:val="00BE7927"/>
    <w:rsid w:val="00BF0FD8"/>
    <w:rsid w:val="00BF2217"/>
    <w:rsid w:val="00BF57B6"/>
    <w:rsid w:val="00C00FE8"/>
    <w:rsid w:val="00C02222"/>
    <w:rsid w:val="00C04200"/>
    <w:rsid w:val="00C1143B"/>
    <w:rsid w:val="00C13F6B"/>
    <w:rsid w:val="00C20D9D"/>
    <w:rsid w:val="00C2341E"/>
    <w:rsid w:val="00C3400E"/>
    <w:rsid w:val="00C416D8"/>
    <w:rsid w:val="00C42A1C"/>
    <w:rsid w:val="00C45400"/>
    <w:rsid w:val="00C55FF9"/>
    <w:rsid w:val="00C64E34"/>
    <w:rsid w:val="00C729CB"/>
    <w:rsid w:val="00C77FBC"/>
    <w:rsid w:val="00C84A97"/>
    <w:rsid w:val="00C87420"/>
    <w:rsid w:val="00C92E79"/>
    <w:rsid w:val="00C943B1"/>
    <w:rsid w:val="00C96F3A"/>
    <w:rsid w:val="00CA09C6"/>
    <w:rsid w:val="00CB0509"/>
    <w:rsid w:val="00CB33F7"/>
    <w:rsid w:val="00CB71ED"/>
    <w:rsid w:val="00CB79B6"/>
    <w:rsid w:val="00CC5EFB"/>
    <w:rsid w:val="00CD7F26"/>
    <w:rsid w:val="00D05A22"/>
    <w:rsid w:val="00D227EB"/>
    <w:rsid w:val="00D22D56"/>
    <w:rsid w:val="00D33429"/>
    <w:rsid w:val="00D50034"/>
    <w:rsid w:val="00D53E42"/>
    <w:rsid w:val="00D70402"/>
    <w:rsid w:val="00D7264E"/>
    <w:rsid w:val="00D8072D"/>
    <w:rsid w:val="00D83384"/>
    <w:rsid w:val="00D902A8"/>
    <w:rsid w:val="00D92C15"/>
    <w:rsid w:val="00D92CBD"/>
    <w:rsid w:val="00DA1667"/>
    <w:rsid w:val="00DA2626"/>
    <w:rsid w:val="00DA577F"/>
    <w:rsid w:val="00DA6420"/>
    <w:rsid w:val="00DA770D"/>
    <w:rsid w:val="00DB0D44"/>
    <w:rsid w:val="00DB2DA7"/>
    <w:rsid w:val="00DC0144"/>
    <w:rsid w:val="00DC0525"/>
    <w:rsid w:val="00DC302D"/>
    <w:rsid w:val="00DC3087"/>
    <w:rsid w:val="00DC309A"/>
    <w:rsid w:val="00DD7C0C"/>
    <w:rsid w:val="00DE097F"/>
    <w:rsid w:val="00DE1367"/>
    <w:rsid w:val="00DE2438"/>
    <w:rsid w:val="00DF5DEA"/>
    <w:rsid w:val="00DF74BA"/>
    <w:rsid w:val="00E02DD2"/>
    <w:rsid w:val="00E10CA5"/>
    <w:rsid w:val="00E23D42"/>
    <w:rsid w:val="00E271A3"/>
    <w:rsid w:val="00E31590"/>
    <w:rsid w:val="00E43F75"/>
    <w:rsid w:val="00E45BCC"/>
    <w:rsid w:val="00E50AC6"/>
    <w:rsid w:val="00E51605"/>
    <w:rsid w:val="00E51BC0"/>
    <w:rsid w:val="00E54151"/>
    <w:rsid w:val="00E6242C"/>
    <w:rsid w:val="00E631F6"/>
    <w:rsid w:val="00E6396C"/>
    <w:rsid w:val="00E73DB2"/>
    <w:rsid w:val="00E76DB6"/>
    <w:rsid w:val="00E8214E"/>
    <w:rsid w:val="00E85830"/>
    <w:rsid w:val="00E86302"/>
    <w:rsid w:val="00E962D3"/>
    <w:rsid w:val="00E97951"/>
    <w:rsid w:val="00EA6E74"/>
    <w:rsid w:val="00EC2206"/>
    <w:rsid w:val="00EC363C"/>
    <w:rsid w:val="00EC42F6"/>
    <w:rsid w:val="00EC4D23"/>
    <w:rsid w:val="00EC6485"/>
    <w:rsid w:val="00ED13B9"/>
    <w:rsid w:val="00ED4276"/>
    <w:rsid w:val="00ED49AE"/>
    <w:rsid w:val="00ED6BF2"/>
    <w:rsid w:val="00EE4220"/>
    <w:rsid w:val="00EF4495"/>
    <w:rsid w:val="00EF5027"/>
    <w:rsid w:val="00F00E5A"/>
    <w:rsid w:val="00F0299A"/>
    <w:rsid w:val="00F122A8"/>
    <w:rsid w:val="00F13B4D"/>
    <w:rsid w:val="00F24D7F"/>
    <w:rsid w:val="00F25AFF"/>
    <w:rsid w:val="00F37CD1"/>
    <w:rsid w:val="00F44848"/>
    <w:rsid w:val="00F463BD"/>
    <w:rsid w:val="00F46F19"/>
    <w:rsid w:val="00F50AFA"/>
    <w:rsid w:val="00F50D62"/>
    <w:rsid w:val="00F516C7"/>
    <w:rsid w:val="00F52C75"/>
    <w:rsid w:val="00F533A9"/>
    <w:rsid w:val="00F54AE0"/>
    <w:rsid w:val="00F62FC3"/>
    <w:rsid w:val="00F63D15"/>
    <w:rsid w:val="00F658C3"/>
    <w:rsid w:val="00F66877"/>
    <w:rsid w:val="00F70365"/>
    <w:rsid w:val="00F75ED8"/>
    <w:rsid w:val="00F82D94"/>
    <w:rsid w:val="00F85622"/>
    <w:rsid w:val="00F9274A"/>
    <w:rsid w:val="00FA4C3A"/>
    <w:rsid w:val="00FB4A3A"/>
    <w:rsid w:val="00FB5940"/>
    <w:rsid w:val="00FC3A6F"/>
    <w:rsid w:val="00FC6558"/>
    <w:rsid w:val="00FD04D2"/>
    <w:rsid w:val="00FD13BF"/>
    <w:rsid w:val="00FD1C7A"/>
    <w:rsid w:val="00FD5149"/>
    <w:rsid w:val="00FD7E85"/>
    <w:rsid w:val="00FE317F"/>
    <w:rsid w:val="00FE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752C2B"/>
  <w15:docId w15:val="{7018DD88-FCF0-4B55-8CD0-4DF5B0F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7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46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43F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2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92A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92A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0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981"/>
    <w:rPr>
      <w:rFonts w:cs="Times New Roman"/>
    </w:rPr>
  </w:style>
  <w:style w:type="paragraph" w:styleId="Stopka">
    <w:name w:val="footer"/>
    <w:basedOn w:val="Normalny"/>
    <w:link w:val="StopkaZnak"/>
    <w:rsid w:val="001846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098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846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2060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6F0981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9817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8171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uiPriority w:val="99"/>
    <w:rsid w:val="009F0619"/>
    <w:rPr>
      <w:rFonts w:cs="Times New Roman"/>
    </w:rPr>
  </w:style>
  <w:style w:type="paragraph" w:styleId="Akapitzlist">
    <w:name w:val="List Paragraph"/>
    <w:aliases w:val="CW_Lista,zwykły tekst,Wypunktowanie,Preambuła,L1,Numerowanie,Akapit z listą5,T_SZ_List Paragraph,normalny tekst,Akapit z listą BS,Colorful List Accent 1,Γράφημα,Bulleted list,Odstavec,Podsis rysunku,sw tekst,lp1,BulletC,2 heading"/>
    <w:basedOn w:val="Normalny"/>
    <w:link w:val="AkapitzlistZnak"/>
    <w:uiPriority w:val="34"/>
    <w:qFormat/>
    <w:rsid w:val="009F0619"/>
    <w:pPr>
      <w:ind w:left="720"/>
      <w:contextualSpacing/>
    </w:pPr>
  </w:style>
  <w:style w:type="character" w:customStyle="1" w:styleId="AkapitzlistZnak">
    <w:name w:val="Akapit z listą Znak"/>
    <w:aliases w:val="CW_Lista Znak,zwykły tekst Znak,Wypunktowanie Znak,Preambuła Znak,L1 Znak,Numerowanie Znak,Akapit z listą5 Znak,T_SZ_List Paragraph Znak,normalny tekst Znak,Akapit z listą BS Znak,Colorful List Accent 1 Znak,Γράφημα Znak,lp1 Znak"/>
    <w:link w:val="Akapitzlist"/>
    <w:uiPriority w:val="34"/>
    <w:locked/>
    <w:rsid w:val="005D346C"/>
    <w:rPr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43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0C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DC014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0144"/>
  </w:style>
  <w:style w:type="character" w:customStyle="1" w:styleId="TekstkomentarzaZnak">
    <w:name w:val="Tekst komentarza Znak"/>
    <w:basedOn w:val="Domylnaczcionkaakapitu"/>
    <w:link w:val="Tekstkomentarza"/>
    <w:semiHidden/>
    <w:rsid w:val="00DC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144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A62039"/>
  </w:style>
  <w:style w:type="character" w:customStyle="1" w:styleId="WW-Absatz-Standardschriftart11111">
    <w:name w:val="WW-Absatz-Standardschriftart11111"/>
    <w:rsid w:val="002E3352"/>
  </w:style>
  <w:style w:type="character" w:customStyle="1" w:styleId="Nagwek3Znak">
    <w:name w:val="Nagłówek 3 Znak"/>
    <w:basedOn w:val="Domylnaczcionkaakapitu"/>
    <w:link w:val="Nagwek3"/>
    <w:semiHidden/>
    <w:rsid w:val="00592A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92A2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592A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92A24"/>
    <w:pPr>
      <w:suppressAutoHyphens/>
      <w:ind w:left="435"/>
    </w:pPr>
    <w:rPr>
      <w:sz w:val="28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2A24"/>
    <w:rPr>
      <w:sz w:val="28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ekstpodstawowy21">
    <w:name w:val="Tekst podstawowy 21"/>
    <w:basedOn w:val="Normalny"/>
    <w:rsid w:val="00592A24"/>
    <w:pPr>
      <w:suppressAutoHyphens/>
      <w:jc w:val="right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592A24"/>
    <w:pPr>
      <w:suppressAutoHyphens/>
      <w:spacing w:line="360" w:lineRule="auto"/>
      <w:jc w:val="both"/>
    </w:pPr>
    <w:rPr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592A24"/>
    <w:pPr>
      <w:jc w:val="both"/>
    </w:pPr>
    <w:rPr>
      <w:rFonts w:ascii="Arial" w:hAnsi="Arial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2A24"/>
    <w:rPr>
      <w:rFonts w:ascii="Arial" w:hAnsi="Arial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592A24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592A24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592A24"/>
    <w:rPr>
      <w:sz w:val="16"/>
      <w:szCs w:val="16"/>
      <w:lang w:val="x-none" w:eastAsia="ar-SA"/>
    </w:rPr>
  </w:style>
  <w:style w:type="paragraph" w:customStyle="1" w:styleId="Zawartotabeli">
    <w:name w:val="Zawartość tabeli"/>
    <w:basedOn w:val="Normalny"/>
    <w:rsid w:val="006402FB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19B9-B42D-4C51-A008-713D9435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IOPANpol_2013.dot</Template>
  <TotalTime>77</TotalTime>
  <Pages>11</Pages>
  <Words>4430</Words>
  <Characters>31134</Characters>
  <Application>Microsoft Office Word</Application>
  <DocSecurity>0</DocSecurity>
  <Lines>259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IO/ZN/4/2021</vt:lpstr>
    </vt:vector>
  </TitlesOfParts>
  <Company>IO PAN</Company>
  <LinksUpToDate>false</LinksUpToDate>
  <CharactersWithSpaces>35494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IO/ZN/4/2021</dc:title>
  <dc:creator>M.M.</dc:creator>
  <cp:lastModifiedBy>Gosia</cp:lastModifiedBy>
  <cp:revision>8</cp:revision>
  <cp:lastPrinted>2023-06-29T12:05:00Z</cp:lastPrinted>
  <dcterms:created xsi:type="dcterms:W3CDTF">2023-06-21T10:38:00Z</dcterms:created>
  <dcterms:modified xsi:type="dcterms:W3CDTF">2023-06-29T12:10:00Z</dcterms:modified>
</cp:coreProperties>
</file>