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C624A" w14:textId="77777777" w:rsidR="00592A24" w:rsidRPr="00FD04D2" w:rsidRDefault="00592A24" w:rsidP="00592A24">
      <w:pPr>
        <w:pageBreakBefore/>
        <w:jc w:val="right"/>
        <w:rPr>
          <w:b/>
          <w:bCs/>
          <w:sz w:val="22"/>
          <w:szCs w:val="22"/>
        </w:rPr>
      </w:pPr>
      <w:r w:rsidRPr="00FD04D2">
        <w:rPr>
          <w:b/>
          <w:bCs/>
          <w:sz w:val="22"/>
          <w:szCs w:val="22"/>
        </w:rPr>
        <w:t>Załącznik nr 1</w:t>
      </w:r>
    </w:p>
    <w:p w14:paraId="51E3670E" w14:textId="77777777" w:rsidR="00592A24" w:rsidRPr="00FD04D2" w:rsidRDefault="00592A24" w:rsidP="00592A24">
      <w:pPr>
        <w:rPr>
          <w:sz w:val="22"/>
          <w:szCs w:val="22"/>
        </w:rPr>
      </w:pPr>
    </w:p>
    <w:p w14:paraId="1BF56A71" w14:textId="22F7726A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........................................</w:t>
      </w:r>
      <w:r w:rsidRPr="00FD04D2">
        <w:rPr>
          <w:sz w:val="22"/>
          <w:szCs w:val="22"/>
        </w:rPr>
        <w:tab/>
        <w:t xml:space="preserve">  </w:t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 xml:space="preserve">     ........................................................</w:t>
      </w:r>
    </w:p>
    <w:p w14:paraId="3101292C" w14:textId="0FA0CB04" w:rsidR="00592A24" w:rsidRPr="00FD04D2" w:rsidRDefault="004F5855" w:rsidP="00592A24">
      <w:pPr>
        <w:rPr>
          <w:sz w:val="22"/>
        </w:rPr>
      </w:pPr>
      <w:r w:rsidRPr="00FD04D2">
        <w:rPr>
          <w:sz w:val="22"/>
        </w:rPr>
        <w:t xml:space="preserve">pieczątka Wykonawcy  </w:t>
      </w:r>
      <w:r w:rsidRPr="00FD04D2">
        <w:rPr>
          <w:sz w:val="22"/>
        </w:rPr>
        <w:tab/>
      </w:r>
      <w:r w:rsidRPr="00FD04D2">
        <w:rPr>
          <w:sz w:val="22"/>
        </w:rPr>
        <w:tab/>
      </w:r>
      <w:r w:rsidRPr="00FD04D2">
        <w:rPr>
          <w:sz w:val="22"/>
        </w:rPr>
        <w:tab/>
      </w:r>
      <w:r w:rsidRPr="00FD04D2">
        <w:rPr>
          <w:sz w:val="22"/>
        </w:rPr>
        <w:tab/>
      </w:r>
      <w:r w:rsidRPr="00FD04D2">
        <w:rPr>
          <w:sz w:val="22"/>
        </w:rPr>
        <w:tab/>
      </w:r>
      <w:r w:rsidRPr="00FD04D2">
        <w:rPr>
          <w:sz w:val="22"/>
        </w:rPr>
        <w:tab/>
        <w:t xml:space="preserve"> </w:t>
      </w:r>
      <w:r w:rsidRPr="00FD04D2">
        <w:rPr>
          <w:sz w:val="22"/>
        </w:rPr>
        <w:tab/>
      </w:r>
      <w:r w:rsidR="00592A24" w:rsidRPr="00FD04D2">
        <w:rPr>
          <w:sz w:val="22"/>
        </w:rPr>
        <w:tab/>
        <w:t>miejscowość i data</w:t>
      </w:r>
    </w:p>
    <w:p w14:paraId="149558B3" w14:textId="77777777" w:rsidR="00592A24" w:rsidRPr="00FD04D2" w:rsidRDefault="00592A24" w:rsidP="00592A24">
      <w:pPr>
        <w:pStyle w:val="Nagwek5"/>
        <w:tabs>
          <w:tab w:val="left" w:pos="0"/>
        </w:tabs>
        <w:rPr>
          <w:sz w:val="10"/>
          <w:szCs w:val="10"/>
        </w:rPr>
      </w:pPr>
    </w:p>
    <w:p w14:paraId="40788B17" w14:textId="77777777" w:rsidR="00592A24" w:rsidRPr="00FD04D2" w:rsidRDefault="00592A24" w:rsidP="00F94B30">
      <w:pPr>
        <w:pStyle w:val="Nagwek8"/>
        <w:tabs>
          <w:tab w:val="left" w:pos="19852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04D2">
        <w:rPr>
          <w:rFonts w:ascii="Times New Roman" w:hAnsi="Times New Roman" w:cs="Times New Roman"/>
          <w:b/>
          <w:sz w:val="22"/>
          <w:szCs w:val="22"/>
        </w:rPr>
        <w:t xml:space="preserve">FORMULARZ OFERTOWY </w:t>
      </w:r>
    </w:p>
    <w:p w14:paraId="6B7CD6CE" w14:textId="40CD54FD" w:rsidR="00592A24" w:rsidRPr="00FD04D2" w:rsidRDefault="00592A24" w:rsidP="00FB5467">
      <w:pPr>
        <w:spacing w:after="120" w:line="276" w:lineRule="auto"/>
        <w:jc w:val="both"/>
        <w:rPr>
          <w:b/>
          <w:bCs/>
          <w:i/>
          <w:sz w:val="22"/>
          <w:szCs w:val="22"/>
        </w:rPr>
      </w:pPr>
      <w:r w:rsidRPr="00FD04D2">
        <w:rPr>
          <w:sz w:val="22"/>
          <w:szCs w:val="22"/>
        </w:rPr>
        <w:t>W odpowiedzi na Ogłoszenie o zamówieniu z dziedziny nauki na</w:t>
      </w:r>
      <w:r w:rsidRPr="00FD04D2">
        <w:rPr>
          <w:b/>
          <w:sz w:val="22"/>
          <w:szCs w:val="22"/>
        </w:rPr>
        <w:t xml:space="preserve"> </w:t>
      </w:r>
      <w:r w:rsidR="00022CED" w:rsidRPr="00022CED">
        <w:rPr>
          <w:b/>
          <w:sz w:val="22"/>
          <w:szCs w:val="22"/>
        </w:rPr>
        <w:t>sukcesywne dostawy w ramach umów ramowych specjalistycznych odczynników chemicznych do badań naukowych</w:t>
      </w:r>
      <w:r w:rsidRPr="00FD04D2">
        <w:rPr>
          <w:b/>
          <w:bCs/>
          <w:sz w:val="22"/>
          <w:szCs w:val="22"/>
        </w:rPr>
        <w:t xml:space="preserve"> </w:t>
      </w:r>
      <w:r w:rsidRPr="00FD04D2">
        <w:rPr>
          <w:sz w:val="22"/>
          <w:szCs w:val="22"/>
        </w:rPr>
        <w:t>dla Instytutu Oceanologii Polskiej Akademi</w:t>
      </w:r>
      <w:r w:rsidR="00022CED">
        <w:rPr>
          <w:sz w:val="22"/>
          <w:szCs w:val="22"/>
        </w:rPr>
        <w:t>i Nauk (nr postępowania IO/ZN/</w:t>
      </w:r>
      <w:r w:rsidR="00B24581">
        <w:rPr>
          <w:sz w:val="22"/>
          <w:szCs w:val="22"/>
        </w:rPr>
        <w:t>4</w:t>
      </w:r>
      <w:r w:rsidRPr="00FD04D2">
        <w:rPr>
          <w:sz w:val="22"/>
          <w:szCs w:val="22"/>
        </w:rPr>
        <w:t>/</w:t>
      </w:r>
      <w:r w:rsidR="00FB5467" w:rsidRPr="00FD04D2">
        <w:rPr>
          <w:sz w:val="22"/>
          <w:szCs w:val="22"/>
        </w:rPr>
        <w:t>202</w:t>
      </w:r>
      <w:r w:rsidR="00FB5467">
        <w:rPr>
          <w:sz w:val="22"/>
          <w:szCs w:val="22"/>
        </w:rPr>
        <w:t>3</w:t>
      </w:r>
      <w:r w:rsidRPr="00FD04D2">
        <w:rPr>
          <w:sz w:val="22"/>
          <w:szCs w:val="22"/>
        </w:rPr>
        <w:t xml:space="preserve">), ofertę składa: </w:t>
      </w:r>
    </w:p>
    <w:p w14:paraId="2F499ACB" w14:textId="68134AF4" w:rsidR="00592A24" w:rsidRPr="00FD04D2" w:rsidRDefault="00592A24" w:rsidP="00592A24">
      <w:pPr>
        <w:spacing w:line="276" w:lineRule="auto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35C41E43" w14:textId="22190B1A" w:rsidR="00592A24" w:rsidRDefault="00592A24" w:rsidP="00592A24">
      <w:pPr>
        <w:jc w:val="center"/>
        <w:rPr>
          <w:i/>
          <w:szCs w:val="18"/>
        </w:rPr>
      </w:pPr>
      <w:r w:rsidRPr="00FD04D2">
        <w:rPr>
          <w:i/>
          <w:szCs w:val="18"/>
        </w:rPr>
        <w:t xml:space="preserve"> (Nazwa i adres </w:t>
      </w:r>
      <w:r w:rsidR="00F86EE4">
        <w:rPr>
          <w:i/>
          <w:szCs w:val="18"/>
        </w:rPr>
        <w:t>W</w:t>
      </w:r>
      <w:r w:rsidRPr="00FD04D2">
        <w:rPr>
          <w:i/>
          <w:szCs w:val="18"/>
        </w:rPr>
        <w:t xml:space="preserve">ykonawcy/ów, </w:t>
      </w:r>
      <w:r w:rsidRPr="00FD04D2">
        <w:rPr>
          <w:i/>
          <w:sz w:val="18"/>
          <w:szCs w:val="22"/>
        </w:rPr>
        <w:t>NIP, REGON, numer wpisu w odpowiednim rejestrze np. KRS</w:t>
      </w:r>
      <w:r w:rsidRPr="00FD04D2">
        <w:rPr>
          <w:i/>
          <w:szCs w:val="18"/>
        </w:rPr>
        <w:t>)</w:t>
      </w:r>
    </w:p>
    <w:p w14:paraId="38EB43B9" w14:textId="77777777" w:rsidR="003E25BC" w:rsidRPr="00FD04D2" w:rsidRDefault="003E25BC" w:rsidP="00592A24">
      <w:pPr>
        <w:jc w:val="center"/>
        <w:rPr>
          <w:i/>
          <w:szCs w:val="18"/>
        </w:rPr>
      </w:pPr>
    </w:p>
    <w:p w14:paraId="3FC9B2E0" w14:textId="77777777" w:rsidR="00592A24" w:rsidRPr="00FD04D2" w:rsidRDefault="00592A24" w:rsidP="00592A24">
      <w:pPr>
        <w:pStyle w:val="Tekstpodstawowy32"/>
        <w:spacing w:line="276" w:lineRule="auto"/>
        <w:jc w:val="center"/>
        <w:rPr>
          <w:i/>
          <w:sz w:val="10"/>
          <w:szCs w:val="10"/>
        </w:rPr>
      </w:pPr>
    </w:p>
    <w:p w14:paraId="37E0209B" w14:textId="77777777" w:rsidR="00592A24" w:rsidRPr="00FD04D2" w:rsidRDefault="00592A24" w:rsidP="00F24D7F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rPr>
          <w:sz w:val="22"/>
          <w:szCs w:val="22"/>
        </w:rPr>
      </w:pPr>
      <w:r w:rsidRPr="00FD04D2">
        <w:rPr>
          <w:sz w:val="22"/>
          <w:szCs w:val="22"/>
        </w:rPr>
        <w:t>Ofertę składamy:</w:t>
      </w:r>
    </w:p>
    <w:p w14:paraId="2C4F9CFF" w14:textId="77777777" w:rsidR="00592A24" w:rsidRPr="00FD04D2" w:rsidRDefault="00592A24" w:rsidP="00F24D7F">
      <w:pPr>
        <w:numPr>
          <w:ilvl w:val="0"/>
          <w:numId w:val="24"/>
        </w:numPr>
        <w:suppressAutoHyphens/>
        <w:spacing w:after="100" w:line="276" w:lineRule="auto"/>
        <w:ind w:hanging="294"/>
        <w:jc w:val="both"/>
        <w:rPr>
          <w:bCs/>
          <w:sz w:val="22"/>
          <w:szCs w:val="22"/>
        </w:rPr>
      </w:pPr>
      <w:r w:rsidRPr="00FD04D2">
        <w:rPr>
          <w:bCs/>
          <w:sz w:val="22"/>
          <w:szCs w:val="22"/>
        </w:rPr>
        <w:t>we własnym imieniu</w:t>
      </w:r>
      <w:r w:rsidRPr="00FD04D2">
        <w:rPr>
          <w:rStyle w:val="Odwoanieprzypisudolnego"/>
          <w:bCs/>
          <w:sz w:val="22"/>
          <w:szCs w:val="22"/>
        </w:rPr>
        <w:footnoteReference w:id="1"/>
      </w:r>
    </w:p>
    <w:p w14:paraId="0546AF71" w14:textId="3514C60E" w:rsidR="00592A24" w:rsidRPr="00FD04D2" w:rsidRDefault="00592A24" w:rsidP="00F24D7F">
      <w:pPr>
        <w:numPr>
          <w:ilvl w:val="0"/>
          <w:numId w:val="24"/>
        </w:numPr>
        <w:suppressAutoHyphens/>
        <w:spacing w:line="276" w:lineRule="auto"/>
        <w:ind w:hanging="294"/>
        <w:jc w:val="both"/>
        <w:rPr>
          <w:bCs/>
          <w:sz w:val="22"/>
          <w:szCs w:val="22"/>
        </w:rPr>
      </w:pPr>
      <w:r w:rsidRPr="00FD04D2">
        <w:rPr>
          <w:bCs/>
          <w:sz w:val="22"/>
          <w:szCs w:val="22"/>
        </w:rPr>
        <w:t>jako lider konsorcjum składającego się z</w:t>
      </w:r>
      <w:r w:rsidRPr="00FD04D2">
        <w:rPr>
          <w:bCs/>
          <w:sz w:val="22"/>
          <w:szCs w:val="22"/>
          <w:vertAlign w:val="superscript"/>
        </w:rPr>
        <w:t>1</w:t>
      </w:r>
      <w:r w:rsidRPr="00FD04D2">
        <w:rPr>
          <w:bCs/>
          <w:sz w:val="22"/>
          <w:szCs w:val="22"/>
        </w:rPr>
        <w:t xml:space="preserve"> …………………………............................................................. </w:t>
      </w:r>
    </w:p>
    <w:p w14:paraId="03C53C80" w14:textId="7F0E55D6" w:rsidR="00592A24" w:rsidRPr="00FD04D2" w:rsidRDefault="00592A24" w:rsidP="00592A24">
      <w:pPr>
        <w:spacing w:after="80" w:line="276" w:lineRule="auto"/>
        <w:ind w:left="4536"/>
        <w:jc w:val="both"/>
        <w:rPr>
          <w:i/>
        </w:rPr>
      </w:pPr>
      <w:r w:rsidRPr="00FD04D2">
        <w:rPr>
          <w:i/>
        </w:rPr>
        <w:t xml:space="preserve">(podać nazwy </w:t>
      </w:r>
      <w:r w:rsidR="00F86EE4">
        <w:rPr>
          <w:i/>
        </w:rPr>
        <w:t>w</w:t>
      </w:r>
      <w:r w:rsidRPr="00FD04D2">
        <w:rPr>
          <w:i/>
        </w:rPr>
        <w:t>ykonawców wchodzących w skład konsorcjum</w:t>
      </w:r>
      <w:r w:rsidR="00F86EE4">
        <w:rPr>
          <w:i/>
        </w:rPr>
        <w:t xml:space="preserve">, </w:t>
      </w:r>
      <w:r w:rsidR="00F86EE4" w:rsidRPr="006329E5">
        <w:rPr>
          <w:i/>
          <w:sz w:val="18"/>
        </w:rPr>
        <w:t xml:space="preserve">, ich </w:t>
      </w:r>
      <w:r w:rsidR="00F86EE4" w:rsidRPr="006329E5">
        <w:rPr>
          <w:i/>
          <w:sz w:val="18"/>
          <w:szCs w:val="22"/>
        </w:rPr>
        <w:t>numer NIP, REGON, numer wpisu w odpowiednim rejestrze np. KRS</w:t>
      </w:r>
      <w:r w:rsidRPr="00FD04D2">
        <w:rPr>
          <w:i/>
        </w:rPr>
        <w:t>)</w:t>
      </w:r>
    </w:p>
    <w:p w14:paraId="40AEA1B0" w14:textId="680E7053" w:rsidR="00592A24" w:rsidRPr="00FD04D2" w:rsidRDefault="00592A24" w:rsidP="00F24D7F">
      <w:pPr>
        <w:numPr>
          <w:ilvl w:val="0"/>
          <w:numId w:val="24"/>
        </w:numPr>
        <w:suppressAutoHyphens/>
        <w:spacing w:line="276" w:lineRule="auto"/>
        <w:ind w:hanging="294"/>
        <w:jc w:val="both"/>
        <w:rPr>
          <w:bCs/>
          <w:sz w:val="22"/>
          <w:szCs w:val="22"/>
        </w:rPr>
      </w:pPr>
      <w:r w:rsidRPr="00FD04D2">
        <w:rPr>
          <w:bCs/>
          <w:sz w:val="22"/>
          <w:szCs w:val="22"/>
        </w:rPr>
        <w:t>jako wspólnik spółki cywilnej, której wspólnikami są</w:t>
      </w:r>
      <w:r w:rsidRPr="00FD04D2">
        <w:rPr>
          <w:bCs/>
          <w:sz w:val="22"/>
          <w:szCs w:val="22"/>
          <w:vertAlign w:val="superscript"/>
        </w:rPr>
        <w:t>1</w:t>
      </w:r>
      <w:r w:rsidRPr="00FD04D2">
        <w:rPr>
          <w:bCs/>
          <w:sz w:val="22"/>
          <w:szCs w:val="22"/>
        </w:rPr>
        <w:t>: ……………………………....................................</w:t>
      </w:r>
    </w:p>
    <w:p w14:paraId="067DB6B5" w14:textId="63166008" w:rsidR="00592A24" w:rsidRPr="00FD04D2" w:rsidRDefault="00592A24" w:rsidP="00592A24">
      <w:pPr>
        <w:spacing w:line="276" w:lineRule="auto"/>
        <w:ind w:left="5387"/>
        <w:jc w:val="center"/>
        <w:rPr>
          <w:i/>
        </w:rPr>
      </w:pPr>
      <w:r w:rsidRPr="00FD04D2">
        <w:rPr>
          <w:i/>
        </w:rPr>
        <w:t>(podać wspólników spółki cywilnej</w:t>
      </w:r>
      <w:r w:rsidR="00F86EE4">
        <w:rPr>
          <w:i/>
        </w:rPr>
        <w:t xml:space="preserve">, </w:t>
      </w:r>
      <w:r w:rsidR="00F86EE4" w:rsidRPr="006329E5">
        <w:rPr>
          <w:i/>
          <w:sz w:val="18"/>
        </w:rPr>
        <w:t xml:space="preserve">ich adresy, </w:t>
      </w:r>
      <w:r w:rsidR="00F86EE4" w:rsidRPr="006329E5">
        <w:rPr>
          <w:i/>
          <w:sz w:val="18"/>
          <w:szCs w:val="22"/>
        </w:rPr>
        <w:t>numery NIP, REGON, numer wpisu w odpowiednim rejestrze np. KRS</w:t>
      </w:r>
      <w:r w:rsidRPr="00FD04D2">
        <w:rPr>
          <w:i/>
        </w:rPr>
        <w:t>)</w:t>
      </w:r>
    </w:p>
    <w:p w14:paraId="1FD6E219" w14:textId="358CA3CC" w:rsidR="00592A24" w:rsidRDefault="00592A24" w:rsidP="00592A24">
      <w:pPr>
        <w:spacing w:line="276" w:lineRule="auto"/>
        <w:ind w:left="5387"/>
        <w:jc w:val="center"/>
        <w:rPr>
          <w:i/>
          <w:sz w:val="10"/>
          <w:szCs w:val="10"/>
        </w:rPr>
      </w:pPr>
    </w:p>
    <w:p w14:paraId="6F749948" w14:textId="77777777" w:rsidR="00F86EE4" w:rsidRPr="00FD04D2" w:rsidRDefault="00F86EE4" w:rsidP="00592A24">
      <w:pPr>
        <w:spacing w:line="276" w:lineRule="auto"/>
        <w:ind w:left="5387"/>
        <w:jc w:val="center"/>
        <w:rPr>
          <w:i/>
          <w:sz w:val="10"/>
          <w:szCs w:val="10"/>
        </w:rPr>
      </w:pPr>
    </w:p>
    <w:p w14:paraId="4FAC207D" w14:textId="6A389D50" w:rsidR="00022CED" w:rsidRPr="007D3354" w:rsidRDefault="00022CED" w:rsidP="007D3354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022CED">
        <w:rPr>
          <w:sz w:val="22"/>
          <w:szCs w:val="22"/>
        </w:rPr>
        <w:t>obowiązuje</w:t>
      </w:r>
      <w:r>
        <w:rPr>
          <w:sz w:val="22"/>
          <w:szCs w:val="22"/>
        </w:rPr>
        <w:t>my</w:t>
      </w:r>
      <w:r w:rsidRPr="00022CED">
        <w:rPr>
          <w:sz w:val="22"/>
          <w:szCs w:val="22"/>
        </w:rPr>
        <w:t xml:space="preserve"> się realizować </w:t>
      </w:r>
      <w:r w:rsidRPr="00B24581">
        <w:rPr>
          <w:sz w:val="22"/>
          <w:szCs w:val="22"/>
        </w:rPr>
        <w:t xml:space="preserve">przedmiot zamówienia w terminie </w:t>
      </w:r>
      <w:r w:rsidRPr="00B24581">
        <w:rPr>
          <w:b/>
          <w:sz w:val="22"/>
          <w:szCs w:val="22"/>
        </w:rPr>
        <w:t xml:space="preserve">12 miesięcy </w:t>
      </w:r>
      <w:r w:rsidRPr="00B24581">
        <w:rPr>
          <w:sz w:val="22"/>
          <w:szCs w:val="22"/>
        </w:rPr>
        <w:t xml:space="preserve">od dnia </w:t>
      </w:r>
      <w:r w:rsidR="00FB5467" w:rsidRPr="00F94B30">
        <w:rPr>
          <w:b/>
          <w:sz w:val="22"/>
          <w:szCs w:val="22"/>
        </w:rPr>
        <w:t>29</w:t>
      </w:r>
      <w:r w:rsidR="00525E0E" w:rsidRPr="00F94B30">
        <w:rPr>
          <w:b/>
          <w:sz w:val="22"/>
          <w:szCs w:val="22"/>
        </w:rPr>
        <w:t>.10.</w:t>
      </w:r>
      <w:r w:rsidR="00FB5467" w:rsidRPr="00F94B30">
        <w:rPr>
          <w:b/>
          <w:sz w:val="22"/>
          <w:szCs w:val="22"/>
        </w:rPr>
        <w:t xml:space="preserve">2023 </w:t>
      </w:r>
      <w:r w:rsidRPr="00F94B30">
        <w:rPr>
          <w:b/>
          <w:sz w:val="22"/>
          <w:szCs w:val="22"/>
        </w:rPr>
        <w:t>r.</w:t>
      </w:r>
      <w:r w:rsidRPr="00B24581">
        <w:rPr>
          <w:sz w:val="22"/>
          <w:szCs w:val="22"/>
        </w:rPr>
        <w:t xml:space="preserve"> (a w przypadku podpisania umowy po dniu </w:t>
      </w:r>
      <w:r w:rsidR="00FB5467" w:rsidRPr="00B24581">
        <w:rPr>
          <w:sz w:val="22"/>
          <w:szCs w:val="22"/>
        </w:rPr>
        <w:t>29</w:t>
      </w:r>
      <w:r w:rsidR="00525E0E" w:rsidRPr="00B24581">
        <w:rPr>
          <w:sz w:val="22"/>
          <w:szCs w:val="22"/>
        </w:rPr>
        <w:t>.10.</w:t>
      </w:r>
      <w:r w:rsidR="00FB5467" w:rsidRPr="00B24581">
        <w:rPr>
          <w:sz w:val="22"/>
          <w:szCs w:val="22"/>
        </w:rPr>
        <w:t xml:space="preserve">2023 </w:t>
      </w:r>
      <w:r w:rsidRPr="00B24581">
        <w:rPr>
          <w:sz w:val="22"/>
          <w:szCs w:val="22"/>
        </w:rPr>
        <w:t>r. w terminie 12 miesięcy od dnia podpisania umowy) lub do wyczerpania przed tym okresem środków</w:t>
      </w:r>
      <w:r w:rsidRPr="007D3354">
        <w:rPr>
          <w:sz w:val="22"/>
          <w:szCs w:val="22"/>
        </w:rPr>
        <w:t xml:space="preserve"> finansowych przeznaczonych na realizację zamówienia </w:t>
      </w:r>
      <w:r w:rsidR="007D3354" w:rsidRPr="007D3354">
        <w:rPr>
          <w:sz w:val="22"/>
          <w:szCs w:val="22"/>
        </w:rPr>
        <w:br/>
      </w:r>
      <w:r w:rsidRPr="007D3354">
        <w:rPr>
          <w:sz w:val="22"/>
          <w:szCs w:val="22"/>
        </w:rPr>
        <w:t xml:space="preserve">w </w:t>
      </w:r>
      <w:r w:rsidRPr="00731894">
        <w:rPr>
          <w:sz w:val="22"/>
          <w:szCs w:val="22"/>
        </w:rPr>
        <w:t xml:space="preserve">wysokości </w:t>
      </w:r>
      <w:r w:rsidR="007D3354" w:rsidRPr="00F94B30">
        <w:rPr>
          <w:b/>
          <w:sz w:val="22"/>
          <w:szCs w:val="22"/>
        </w:rPr>
        <w:t>4</w:t>
      </w:r>
      <w:r w:rsidRPr="00F94B30">
        <w:rPr>
          <w:b/>
          <w:sz w:val="22"/>
          <w:szCs w:val="22"/>
        </w:rPr>
        <w:t>00.000,00 zł brutto</w:t>
      </w:r>
      <w:r w:rsidR="007D3354" w:rsidRPr="007D3354">
        <w:rPr>
          <w:sz w:val="22"/>
          <w:szCs w:val="22"/>
        </w:rPr>
        <w:t>.</w:t>
      </w:r>
    </w:p>
    <w:p w14:paraId="5125E0C9" w14:textId="19EC4108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Potwierdzamy, ż</w:t>
      </w:r>
      <w:r w:rsidR="00C37C0D">
        <w:rPr>
          <w:sz w:val="22"/>
          <w:szCs w:val="22"/>
        </w:rPr>
        <w:t>e</w:t>
      </w:r>
      <w:r w:rsidRPr="00FD04D2">
        <w:rPr>
          <w:sz w:val="22"/>
          <w:szCs w:val="22"/>
        </w:rPr>
        <w:t xml:space="preserve"> nie uczestniczymy w jakiejkolwiek innej ofercie dotyczącej tego samego postępowania. </w:t>
      </w:r>
    </w:p>
    <w:p w14:paraId="352D6BD1" w14:textId="05C05C39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Oświadczamy, że zapoznaliśmy się z treścią Ogłoszenia o zamówieniu z dziedziny nauki nr IO/ZN/</w:t>
      </w:r>
      <w:r w:rsidR="00B24581">
        <w:rPr>
          <w:sz w:val="22"/>
          <w:szCs w:val="22"/>
        </w:rPr>
        <w:t>4</w:t>
      </w:r>
      <w:r w:rsidRPr="00FD04D2">
        <w:rPr>
          <w:sz w:val="22"/>
          <w:szCs w:val="22"/>
        </w:rPr>
        <w:t>/</w:t>
      </w:r>
      <w:r w:rsidR="00FB5467" w:rsidRPr="00FD04D2">
        <w:rPr>
          <w:sz w:val="22"/>
          <w:szCs w:val="22"/>
        </w:rPr>
        <w:t>202</w:t>
      </w:r>
      <w:r w:rsidR="00FB5467">
        <w:rPr>
          <w:sz w:val="22"/>
          <w:szCs w:val="22"/>
        </w:rPr>
        <w:t>3</w:t>
      </w:r>
      <w:r w:rsidR="00FB5467" w:rsidRPr="00FD04D2">
        <w:rPr>
          <w:sz w:val="22"/>
          <w:szCs w:val="22"/>
        </w:rPr>
        <w:t xml:space="preserve"> </w:t>
      </w:r>
      <w:r w:rsidRPr="00FD04D2">
        <w:rPr>
          <w:sz w:val="22"/>
          <w:szCs w:val="22"/>
        </w:rPr>
        <w:t>i nie wnosimy do niego zastrzeżeń.</w:t>
      </w:r>
    </w:p>
    <w:p w14:paraId="2A8E00E0" w14:textId="77777777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Oświadczamy, że Wykonawca spełnia wszystkie warunki określone w Ogłoszeniu, a oferowany przedmiot zamówienia spełniać będzie wymagania postawione przez Zamawiającego. </w:t>
      </w:r>
    </w:p>
    <w:p w14:paraId="24C463F3" w14:textId="52BE6833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Oświadczamy, że cena </w:t>
      </w:r>
      <w:r w:rsidR="00022CED">
        <w:rPr>
          <w:sz w:val="22"/>
          <w:szCs w:val="22"/>
        </w:rPr>
        <w:t>oferty zawiera wszystkie koszty związane z realizacją postanowień projektu umowy</w:t>
      </w:r>
      <w:r w:rsidRPr="00FD04D2">
        <w:rPr>
          <w:sz w:val="22"/>
          <w:szCs w:val="22"/>
        </w:rPr>
        <w:t xml:space="preserve">. </w:t>
      </w:r>
    </w:p>
    <w:p w14:paraId="1D3B1B33" w14:textId="0C569224" w:rsidR="00592A24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Oświadczamy, że uważamy się za związanych niniejszą ofertą przez okres 30 dni, który rozpoczyna się z </w:t>
      </w:r>
      <w:r w:rsidR="00022CED">
        <w:rPr>
          <w:sz w:val="22"/>
          <w:szCs w:val="22"/>
        </w:rPr>
        <w:t>upływem terminu składania ofert</w:t>
      </w:r>
      <w:r w:rsidR="00525E0E">
        <w:rPr>
          <w:sz w:val="22"/>
          <w:szCs w:val="22"/>
        </w:rPr>
        <w:t xml:space="preserve">, </w:t>
      </w:r>
      <w:r w:rsidR="00525E0E" w:rsidRPr="00476319">
        <w:rPr>
          <w:bCs/>
          <w:sz w:val="22"/>
          <w:szCs w:val="22"/>
        </w:rPr>
        <w:t xml:space="preserve">to jest do dnia </w:t>
      </w:r>
      <w:r w:rsidR="00D953E9">
        <w:rPr>
          <w:bCs/>
          <w:sz w:val="22"/>
          <w:szCs w:val="22"/>
        </w:rPr>
        <w:t>wskazanego w rozdziale IV ust. 1</w:t>
      </w:r>
      <w:r w:rsidR="00CE4032">
        <w:rPr>
          <w:bCs/>
          <w:sz w:val="22"/>
          <w:szCs w:val="22"/>
        </w:rPr>
        <w:t>7</w:t>
      </w:r>
      <w:r w:rsidR="00D953E9">
        <w:rPr>
          <w:bCs/>
          <w:sz w:val="22"/>
          <w:szCs w:val="22"/>
        </w:rPr>
        <w:t xml:space="preserve"> Ogłoszenia</w:t>
      </w:r>
      <w:r w:rsidRPr="00FD04D2">
        <w:rPr>
          <w:sz w:val="22"/>
          <w:szCs w:val="22"/>
        </w:rPr>
        <w:t>.</w:t>
      </w:r>
    </w:p>
    <w:p w14:paraId="5335D71F" w14:textId="4677AD49" w:rsidR="007D3549" w:rsidRPr="007D3354" w:rsidRDefault="007D3549" w:rsidP="007D3354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b/>
          <w:sz w:val="22"/>
          <w:szCs w:val="22"/>
        </w:rPr>
      </w:pPr>
      <w:r w:rsidRPr="007D3549">
        <w:rPr>
          <w:b/>
          <w:sz w:val="22"/>
          <w:szCs w:val="22"/>
        </w:rPr>
        <w:t xml:space="preserve">Oświadczamy, że w stosunku do Wykonawcy nie zachodzą przesłanki wykluczenia z postępowania, </w:t>
      </w:r>
      <w:r w:rsidRPr="007D3549">
        <w:rPr>
          <w:b/>
          <w:sz w:val="22"/>
          <w:szCs w:val="22"/>
        </w:rPr>
        <w:br/>
        <w:t xml:space="preserve">o których mowa w art. 7 ust. 1 ustawy z dnia 13 kwietnia 2022 r. o szczególnych rozwiązaniach </w:t>
      </w:r>
      <w:r>
        <w:rPr>
          <w:b/>
          <w:sz w:val="22"/>
          <w:szCs w:val="22"/>
        </w:rPr>
        <w:br/>
      </w:r>
      <w:r w:rsidRPr="007D3549">
        <w:rPr>
          <w:b/>
          <w:sz w:val="22"/>
          <w:szCs w:val="22"/>
        </w:rPr>
        <w:t>w zakresie przeciwdziałania wspieraniu agresji na Ukrainę oraz służących ochronie bezpieczeństwa narodowego (</w:t>
      </w:r>
      <w:r w:rsidR="00FB5467">
        <w:rPr>
          <w:b/>
          <w:sz w:val="22"/>
          <w:szCs w:val="22"/>
        </w:rPr>
        <w:t xml:space="preserve">tj. </w:t>
      </w:r>
      <w:r w:rsidRPr="007D3549">
        <w:rPr>
          <w:b/>
          <w:sz w:val="22"/>
          <w:szCs w:val="22"/>
        </w:rPr>
        <w:t xml:space="preserve">Dz. U. z </w:t>
      </w:r>
      <w:r w:rsidR="00FB5467" w:rsidRPr="007D3549">
        <w:rPr>
          <w:b/>
          <w:sz w:val="22"/>
          <w:szCs w:val="22"/>
        </w:rPr>
        <w:t>202</w:t>
      </w:r>
      <w:r w:rsidR="00FB5467">
        <w:rPr>
          <w:b/>
          <w:sz w:val="22"/>
          <w:szCs w:val="22"/>
        </w:rPr>
        <w:t>3</w:t>
      </w:r>
      <w:r w:rsidR="00FB5467" w:rsidRPr="007D3549">
        <w:rPr>
          <w:b/>
          <w:sz w:val="22"/>
          <w:szCs w:val="22"/>
        </w:rPr>
        <w:t xml:space="preserve"> </w:t>
      </w:r>
      <w:r w:rsidRPr="007D3549">
        <w:rPr>
          <w:b/>
          <w:sz w:val="22"/>
          <w:szCs w:val="22"/>
        </w:rPr>
        <w:t xml:space="preserve">r. poz. </w:t>
      </w:r>
      <w:r w:rsidR="00FB5467">
        <w:rPr>
          <w:b/>
          <w:sz w:val="22"/>
          <w:szCs w:val="22"/>
        </w:rPr>
        <w:t>129 ze zm</w:t>
      </w:r>
      <w:r w:rsidRPr="007D3549">
        <w:rPr>
          <w:b/>
          <w:sz w:val="22"/>
          <w:szCs w:val="22"/>
        </w:rPr>
        <w:t>).</w:t>
      </w:r>
    </w:p>
    <w:p w14:paraId="53415CE2" w14:textId="7BEDE694" w:rsidR="00592A24" w:rsidRDefault="00592A24" w:rsidP="00022CED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Akceptujemy warunki umowy, zgodnie ze wzorem stanowiącym Załącznik nr </w:t>
      </w:r>
      <w:r w:rsidR="000C7E69">
        <w:rPr>
          <w:sz w:val="22"/>
          <w:szCs w:val="22"/>
        </w:rPr>
        <w:t>3</w:t>
      </w:r>
      <w:r w:rsidRPr="00FD04D2">
        <w:rPr>
          <w:sz w:val="22"/>
          <w:szCs w:val="22"/>
        </w:rPr>
        <w:t xml:space="preserve"> do Ogłoszenia. </w:t>
      </w:r>
      <w:r w:rsidR="00391237" w:rsidRPr="006329E5">
        <w:rPr>
          <w:sz w:val="22"/>
          <w:szCs w:val="22"/>
        </w:rPr>
        <w:t>W przypadku wyboru naszej oferty zobowiązujemy się do zawarcia umowy według przedstawionego wzoru, w wyznaczonym przez Zamawiającego terminie i miejscu.</w:t>
      </w:r>
    </w:p>
    <w:p w14:paraId="36EC111F" w14:textId="77777777" w:rsidR="0075413A" w:rsidRPr="006329E5" w:rsidRDefault="0075413A" w:rsidP="007D3354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6329E5">
        <w:rPr>
          <w:sz w:val="22"/>
          <w:szCs w:val="22"/>
        </w:rPr>
        <w:t xml:space="preserve">Oświadczamy, że jeżeli w </w:t>
      </w:r>
      <w:bookmarkStart w:id="0" w:name="_GoBack"/>
      <w:bookmarkEnd w:id="0"/>
      <w:r w:rsidRPr="006329E5">
        <w:rPr>
          <w:sz w:val="22"/>
          <w:szCs w:val="22"/>
        </w:rPr>
        <w:t>okresie związania ofertą nastąpią jakiekolwiek znaczące zmiany sytuacji przedstawionej w naszych dokumentach załączonych do oferty, natychmiast poinformujemy o nich Zamawiającego.</w:t>
      </w:r>
    </w:p>
    <w:p w14:paraId="70B3A5C9" w14:textId="77777777" w:rsidR="0075413A" w:rsidRPr="00FD04D2" w:rsidRDefault="0075413A" w:rsidP="007D3354">
      <w:pPr>
        <w:suppressAutoHyphens/>
        <w:spacing w:after="100" w:line="276" w:lineRule="auto"/>
        <w:jc w:val="both"/>
        <w:rPr>
          <w:sz w:val="22"/>
          <w:szCs w:val="22"/>
        </w:rPr>
      </w:pPr>
    </w:p>
    <w:p w14:paraId="0D9520DF" w14:textId="77777777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lastRenderedPageBreak/>
        <w:t>Oświadczamy, że Wykonawca</w:t>
      </w:r>
      <w:r w:rsidRPr="00FD04D2">
        <w:rPr>
          <w:b/>
          <w:sz w:val="22"/>
          <w:szCs w:val="22"/>
        </w:rPr>
        <w:t xml:space="preserve"> jest</w:t>
      </w:r>
      <w:r w:rsidRPr="00FD04D2">
        <w:rPr>
          <w:sz w:val="22"/>
          <w:szCs w:val="22"/>
        </w:rPr>
        <w:t>:</w:t>
      </w:r>
      <w:r w:rsidRPr="00FD04D2">
        <w:rPr>
          <w:sz w:val="22"/>
          <w:szCs w:val="22"/>
          <w:vertAlign w:val="superscript"/>
        </w:rPr>
        <w:footnoteReference w:id="2"/>
      </w:r>
    </w:p>
    <w:p w14:paraId="2D1ACB87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- mikroprzedsiębiorstwem, </w:t>
      </w:r>
    </w:p>
    <w:p w14:paraId="77FEBC94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- małym przedsiębiorstwem, </w:t>
      </w:r>
    </w:p>
    <w:p w14:paraId="02955EFF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- średnim przedsiębiorstwem,</w:t>
      </w:r>
    </w:p>
    <w:p w14:paraId="376A1F66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- jednoosobową działalnością gospodarczą, </w:t>
      </w:r>
    </w:p>
    <w:p w14:paraId="7D435FD3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- osobą fizyczną nieprowadzącą działalności gospodarczej,</w:t>
      </w:r>
    </w:p>
    <w:p w14:paraId="1CC01558" w14:textId="77777777" w:rsidR="00592A24" w:rsidRPr="00FD04D2" w:rsidRDefault="00592A24" w:rsidP="00592A24">
      <w:pPr>
        <w:spacing w:after="120"/>
        <w:ind w:left="426"/>
        <w:rPr>
          <w:sz w:val="22"/>
          <w:szCs w:val="22"/>
        </w:rPr>
      </w:pPr>
      <w:r w:rsidRPr="00FD04D2">
        <w:rPr>
          <w:sz w:val="22"/>
          <w:szCs w:val="22"/>
        </w:rPr>
        <w:t xml:space="preserve">- innym rodzajem: ………………………………………………… </w:t>
      </w:r>
    </w:p>
    <w:p w14:paraId="5B23BD15" w14:textId="08E478D2" w:rsidR="00592A24" w:rsidRPr="00FD04D2" w:rsidRDefault="00022CED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Oświadczamy, że</w:t>
      </w:r>
      <w:r w:rsidR="00592A24" w:rsidRPr="00FD04D2">
        <w:rPr>
          <w:sz w:val="22"/>
          <w:szCs w:val="22"/>
        </w:rPr>
        <w:t xml:space="preserve"> umowa ze strony Wykonawcy będzie podpisana przez: </w:t>
      </w:r>
      <w:r>
        <w:rPr>
          <w:sz w:val="22"/>
          <w:szCs w:val="22"/>
        </w:rPr>
        <w:t>……………………………………</w:t>
      </w:r>
      <w:r w:rsidR="00592A24" w:rsidRPr="00FD04D2">
        <w:rPr>
          <w:sz w:val="22"/>
          <w:szCs w:val="22"/>
        </w:rPr>
        <w:t xml:space="preserve"> </w:t>
      </w:r>
    </w:p>
    <w:p w14:paraId="0519AB05" w14:textId="3FFBBEF8" w:rsidR="00592A24" w:rsidRPr="00FD04D2" w:rsidRDefault="00022CED" w:rsidP="00022CED">
      <w:pPr>
        <w:spacing w:after="200" w:line="276" w:lineRule="auto"/>
        <w:ind w:left="3545"/>
        <w:jc w:val="center"/>
        <w:rPr>
          <w:i/>
          <w:szCs w:val="18"/>
        </w:rPr>
      </w:pPr>
      <w:r>
        <w:rPr>
          <w:i/>
          <w:szCs w:val="18"/>
        </w:rPr>
        <w:t xml:space="preserve">      </w:t>
      </w:r>
      <w:r w:rsidR="00592A24" w:rsidRPr="00FD04D2">
        <w:rPr>
          <w:i/>
          <w:szCs w:val="18"/>
        </w:rPr>
        <w:t>( podać imiona i nazwiska oraz stanowisko/uprawnienie do reprezentacji)</w:t>
      </w:r>
    </w:p>
    <w:p w14:paraId="44C290DE" w14:textId="783FB603" w:rsidR="00592A24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Dane </w:t>
      </w:r>
      <w:r w:rsidR="00FB5467">
        <w:rPr>
          <w:sz w:val="22"/>
          <w:szCs w:val="22"/>
        </w:rPr>
        <w:t>k</w:t>
      </w:r>
      <w:r w:rsidR="00FB5467" w:rsidRPr="00FD04D2">
        <w:rPr>
          <w:sz w:val="22"/>
          <w:szCs w:val="22"/>
        </w:rPr>
        <w:t xml:space="preserve">ontaktowe </w:t>
      </w:r>
      <w:r w:rsidRPr="00FD04D2">
        <w:rPr>
          <w:sz w:val="22"/>
          <w:szCs w:val="22"/>
        </w:rPr>
        <w:t xml:space="preserve">Wykonawcy: </w:t>
      </w:r>
    </w:p>
    <w:p w14:paraId="773C7B5F" w14:textId="013A9595" w:rsidR="00592A24" w:rsidRPr="00FD04D2" w:rsidRDefault="00592A24" w:rsidP="00592A24">
      <w:pPr>
        <w:pStyle w:val="Akapitzlist"/>
        <w:spacing w:after="120"/>
        <w:ind w:left="425"/>
        <w:contextualSpacing w:val="0"/>
        <w:jc w:val="both"/>
        <w:rPr>
          <w:sz w:val="22"/>
          <w:szCs w:val="22"/>
          <w:lang w:val="de-DE"/>
        </w:rPr>
      </w:pPr>
      <w:r w:rsidRPr="00FD04D2">
        <w:rPr>
          <w:sz w:val="22"/>
          <w:szCs w:val="22"/>
          <w:lang w:val="de-DE"/>
        </w:rPr>
        <w:t>Internet: ht</w:t>
      </w:r>
      <w:r w:rsidR="00F122A8" w:rsidRPr="00FD04D2">
        <w:rPr>
          <w:sz w:val="22"/>
          <w:szCs w:val="22"/>
          <w:lang w:val="de-DE"/>
        </w:rPr>
        <w:t>tp:// .......................</w:t>
      </w:r>
      <w:r w:rsidR="004F5855" w:rsidRPr="00FD04D2">
        <w:rPr>
          <w:sz w:val="22"/>
          <w:szCs w:val="22"/>
          <w:lang w:val="de-DE"/>
        </w:rPr>
        <w:t>.</w:t>
      </w:r>
      <w:r w:rsidRPr="00FD04D2">
        <w:rPr>
          <w:sz w:val="22"/>
          <w:szCs w:val="22"/>
          <w:lang w:val="de-DE"/>
        </w:rPr>
        <w:t xml:space="preserve">, </w:t>
      </w:r>
      <w:r w:rsidR="00FB5467">
        <w:rPr>
          <w:sz w:val="22"/>
          <w:szCs w:val="22"/>
          <w:lang w:val="de-DE"/>
        </w:rPr>
        <w:t>e</w:t>
      </w:r>
      <w:r w:rsidRPr="00FD04D2">
        <w:rPr>
          <w:sz w:val="22"/>
          <w:szCs w:val="22"/>
          <w:lang w:val="de-DE"/>
        </w:rPr>
        <w:t>-mail</w:t>
      </w:r>
      <w:r w:rsidR="00FB5467">
        <w:rPr>
          <w:sz w:val="22"/>
          <w:szCs w:val="22"/>
          <w:lang w:val="de-DE"/>
        </w:rPr>
        <w:t>:</w:t>
      </w:r>
      <w:r w:rsidRPr="00FD04D2">
        <w:rPr>
          <w:sz w:val="22"/>
          <w:szCs w:val="22"/>
          <w:lang w:val="de-DE"/>
        </w:rPr>
        <w:t xml:space="preserve"> ......</w:t>
      </w:r>
      <w:r w:rsidR="00F122A8" w:rsidRPr="00FD04D2">
        <w:rPr>
          <w:sz w:val="22"/>
          <w:szCs w:val="22"/>
          <w:lang w:val="de-DE"/>
        </w:rPr>
        <w:t>........</w:t>
      </w:r>
      <w:r w:rsidR="00FB5467">
        <w:rPr>
          <w:sz w:val="22"/>
          <w:szCs w:val="22"/>
          <w:lang w:val="de-DE"/>
        </w:rPr>
        <w:t>....</w:t>
      </w:r>
      <w:r w:rsidR="00F122A8" w:rsidRPr="00FD04D2">
        <w:rPr>
          <w:sz w:val="22"/>
          <w:szCs w:val="22"/>
          <w:lang w:val="de-DE"/>
        </w:rPr>
        <w:t>.....@..........</w:t>
      </w:r>
      <w:r w:rsidR="004F5855" w:rsidRPr="00FD04D2">
        <w:rPr>
          <w:sz w:val="22"/>
          <w:szCs w:val="22"/>
          <w:lang w:val="de-DE"/>
        </w:rPr>
        <w:t>......</w:t>
      </w:r>
      <w:r w:rsidRPr="00FD04D2">
        <w:rPr>
          <w:sz w:val="22"/>
          <w:szCs w:val="22"/>
          <w:lang w:val="de-DE"/>
        </w:rPr>
        <w:t xml:space="preserve">, </w:t>
      </w:r>
      <w:r w:rsidR="00FB5467">
        <w:rPr>
          <w:sz w:val="22"/>
          <w:szCs w:val="22"/>
          <w:lang w:val="de-DE"/>
        </w:rPr>
        <w:t>t</w:t>
      </w:r>
      <w:r w:rsidR="00FB5467" w:rsidRPr="00FD04D2">
        <w:rPr>
          <w:sz w:val="22"/>
          <w:szCs w:val="22"/>
          <w:lang w:val="de-DE"/>
        </w:rPr>
        <w:t>el</w:t>
      </w:r>
      <w:r w:rsidRPr="00FD04D2">
        <w:rPr>
          <w:sz w:val="22"/>
          <w:szCs w:val="22"/>
          <w:lang w:val="de-DE"/>
        </w:rPr>
        <w:t xml:space="preserve">:........................, </w:t>
      </w:r>
      <w:r w:rsidR="00FB5467">
        <w:rPr>
          <w:sz w:val="22"/>
          <w:szCs w:val="22"/>
          <w:lang w:val="de-DE"/>
        </w:rPr>
        <w:t>f</w:t>
      </w:r>
      <w:r w:rsidR="00FB5467" w:rsidRPr="00FD04D2">
        <w:rPr>
          <w:sz w:val="22"/>
          <w:szCs w:val="22"/>
          <w:lang w:val="de-DE"/>
        </w:rPr>
        <w:t>ax</w:t>
      </w:r>
      <w:r w:rsidRPr="00FD04D2">
        <w:rPr>
          <w:sz w:val="22"/>
          <w:szCs w:val="22"/>
          <w:lang w:val="de-DE"/>
        </w:rPr>
        <w:t>: ..........................</w:t>
      </w:r>
    </w:p>
    <w:p w14:paraId="6655ECD6" w14:textId="204AF88E" w:rsidR="00592A24" w:rsidRPr="00FD04D2" w:rsidRDefault="00592A24" w:rsidP="00592A24">
      <w:pPr>
        <w:pStyle w:val="Akapitzlist"/>
        <w:spacing w:after="120"/>
        <w:ind w:left="425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Imię i nazwisko osoby upoważnionej do kontaktów: .............................................................</w:t>
      </w:r>
      <w:r w:rsidR="00F122A8" w:rsidRPr="00FD04D2">
        <w:rPr>
          <w:sz w:val="22"/>
          <w:szCs w:val="22"/>
        </w:rPr>
        <w:t>.........................</w:t>
      </w:r>
      <w:r w:rsidR="004F5855" w:rsidRPr="00FD04D2">
        <w:rPr>
          <w:sz w:val="22"/>
          <w:szCs w:val="22"/>
        </w:rPr>
        <w:t>..</w:t>
      </w:r>
    </w:p>
    <w:p w14:paraId="096BBB5E" w14:textId="28549C31" w:rsidR="00592A24" w:rsidRPr="00FD04D2" w:rsidRDefault="00592A24" w:rsidP="00592A24">
      <w:pPr>
        <w:spacing w:after="240"/>
        <w:ind w:left="425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Adres do korespondencji</w:t>
      </w:r>
      <w:r w:rsidRPr="00FD04D2">
        <w:rPr>
          <w:rStyle w:val="Odwoanieprzypisudolnego"/>
          <w:sz w:val="22"/>
          <w:szCs w:val="22"/>
        </w:rPr>
        <w:footnoteReference w:id="3"/>
      </w:r>
      <w:r w:rsidRPr="00FD04D2">
        <w:rPr>
          <w:sz w:val="22"/>
          <w:szCs w:val="22"/>
        </w:rPr>
        <w:t>: ………</w:t>
      </w:r>
      <w:r w:rsidR="004F5855" w:rsidRPr="00FD04D2">
        <w:rPr>
          <w:sz w:val="22"/>
          <w:szCs w:val="22"/>
        </w:rPr>
        <w:t>………………………………………………………</w:t>
      </w:r>
      <w:r w:rsidR="00FB5467">
        <w:rPr>
          <w:sz w:val="22"/>
          <w:szCs w:val="22"/>
        </w:rPr>
        <w:t>.</w:t>
      </w:r>
      <w:r w:rsidR="004F5855" w:rsidRPr="00FD04D2">
        <w:rPr>
          <w:sz w:val="22"/>
          <w:szCs w:val="22"/>
        </w:rPr>
        <w:t>……………………</w:t>
      </w:r>
    </w:p>
    <w:p w14:paraId="2481352E" w14:textId="3F892515" w:rsidR="004F5855" w:rsidRPr="00FD04D2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Oświadczamy, że zostały wypełnione obowiązki informacyjne przewidziane w art. 13 lub art. 14 RODO</w:t>
      </w:r>
      <w:r w:rsidRPr="00FD04D2">
        <w:rPr>
          <w:b/>
          <w:sz w:val="22"/>
          <w:szCs w:val="22"/>
          <w:vertAlign w:val="superscript"/>
        </w:rPr>
        <w:footnoteReference w:id="4"/>
      </w:r>
      <w:r w:rsidRPr="00FD04D2">
        <w:rPr>
          <w:b/>
          <w:sz w:val="22"/>
          <w:szCs w:val="22"/>
          <w:vertAlign w:val="superscript"/>
        </w:rPr>
        <w:t xml:space="preserve"> </w:t>
      </w:r>
      <w:r w:rsidRPr="00FD04D2">
        <w:rPr>
          <w:b/>
          <w:sz w:val="22"/>
          <w:szCs w:val="22"/>
        </w:rPr>
        <w:t xml:space="preserve">wobec osób fizycznych, od których dane osobowe bezpośrednio lub pośrednio zostały pozyskane w celu ubiegania się o udzielenie zamówienia publicznego w niniejszym postępowaniu, w szczególności poinformowano te osoby, że ich dane zostaną udostępnione Zamawiającemu (Instytutowi Oceanologii PAN) i zapoznano </w:t>
      </w:r>
      <w:r w:rsidR="00FB5467">
        <w:rPr>
          <w:b/>
          <w:sz w:val="22"/>
          <w:szCs w:val="22"/>
        </w:rPr>
        <w:t>je</w:t>
      </w:r>
      <w:r w:rsidR="00FB5467" w:rsidRPr="00FD04D2">
        <w:rPr>
          <w:b/>
          <w:sz w:val="22"/>
          <w:szCs w:val="22"/>
        </w:rPr>
        <w:t xml:space="preserve"> </w:t>
      </w:r>
      <w:r w:rsidRPr="00FD04D2">
        <w:rPr>
          <w:b/>
          <w:sz w:val="22"/>
          <w:szCs w:val="22"/>
        </w:rPr>
        <w:t>z klauzulą infor</w:t>
      </w:r>
      <w:r w:rsidR="000C7E69">
        <w:rPr>
          <w:b/>
          <w:sz w:val="22"/>
          <w:szCs w:val="22"/>
        </w:rPr>
        <w:t>macyjną zawartą w rozdziale V</w:t>
      </w:r>
      <w:r w:rsidRPr="00FD04D2">
        <w:rPr>
          <w:b/>
          <w:sz w:val="22"/>
          <w:szCs w:val="22"/>
        </w:rPr>
        <w:t xml:space="preserve"> Ogłoszenia o zamówieniu z dziedziny nauki</w:t>
      </w:r>
      <w:r w:rsidRPr="00FD04D2">
        <w:rPr>
          <w:b/>
          <w:sz w:val="22"/>
          <w:szCs w:val="22"/>
          <w:vertAlign w:val="superscript"/>
        </w:rPr>
        <w:footnoteReference w:id="5"/>
      </w:r>
      <w:r w:rsidRPr="00FD04D2">
        <w:rPr>
          <w:b/>
          <w:sz w:val="22"/>
          <w:szCs w:val="22"/>
        </w:rPr>
        <w:t>.</w:t>
      </w:r>
      <w:r w:rsidRPr="00FD04D2">
        <w:rPr>
          <w:b/>
          <w:sz w:val="22"/>
          <w:szCs w:val="22"/>
        </w:rPr>
        <w:tab/>
      </w:r>
    </w:p>
    <w:p w14:paraId="73418D80" w14:textId="77777777" w:rsidR="004F5855" w:rsidRPr="00FD04D2" w:rsidRDefault="004F5855" w:rsidP="004F5855">
      <w:pPr>
        <w:pStyle w:val="Tekstpodstawowy3"/>
        <w:tabs>
          <w:tab w:val="left" w:pos="426"/>
        </w:tabs>
        <w:autoSpaceDE w:val="0"/>
        <w:spacing w:line="276" w:lineRule="auto"/>
        <w:ind w:left="426" w:right="-3"/>
        <w:jc w:val="both"/>
        <w:rPr>
          <w:b/>
          <w:sz w:val="22"/>
          <w:szCs w:val="22"/>
        </w:rPr>
      </w:pPr>
    </w:p>
    <w:p w14:paraId="04FFAEAA" w14:textId="0BE1DF56" w:rsidR="00592A24" w:rsidRPr="00FD04D2" w:rsidRDefault="00592A24" w:rsidP="004F5855">
      <w:pPr>
        <w:pStyle w:val="Tekstpodstawowy3"/>
        <w:tabs>
          <w:tab w:val="left" w:pos="426"/>
        </w:tabs>
        <w:autoSpaceDE w:val="0"/>
        <w:spacing w:line="276" w:lineRule="auto"/>
        <w:ind w:left="426" w:right="-3"/>
        <w:jc w:val="both"/>
        <w:rPr>
          <w:sz w:val="18"/>
          <w:szCs w:val="18"/>
        </w:rPr>
      </w:pP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 xml:space="preserve">               </w:t>
      </w:r>
      <w:r w:rsidRPr="00FD04D2">
        <w:rPr>
          <w:sz w:val="18"/>
          <w:szCs w:val="18"/>
        </w:rPr>
        <w:t xml:space="preserve">     </w:t>
      </w:r>
    </w:p>
    <w:p w14:paraId="5FDC54FF" w14:textId="77777777" w:rsidR="00592A24" w:rsidRPr="00FD04D2" w:rsidRDefault="00592A24" w:rsidP="00592A24">
      <w:pPr>
        <w:ind w:left="3545" w:firstLine="709"/>
        <w:rPr>
          <w:i/>
        </w:rPr>
      </w:pPr>
      <w:r w:rsidRPr="00FD04D2">
        <w:rPr>
          <w:i/>
        </w:rPr>
        <w:t>........................................................................................</w:t>
      </w:r>
    </w:p>
    <w:p w14:paraId="22B59F0B" w14:textId="77777777" w:rsidR="00592A24" w:rsidRPr="00FD04D2" w:rsidRDefault="00592A24" w:rsidP="00592A24">
      <w:pPr>
        <w:ind w:left="3545" w:firstLine="709"/>
        <w:jc w:val="both"/>
        <w:rPr>
          <w:i/>
          <w:sz w:val="2"/>
          <w:szCs w:val="2"/>
        </w:rPr>
      </w:pPr>
      <w:r w:rsidRPr="00FD04D2">
        <w:rPr>
          <w:i/>
        </w:rPr>
        <w:t xml:space="preserve">   podpis Wykonawcy lub osoby upoważnionej</w:t>
      </w:r>
      <w:r w:rsidRPr="00FD04D2">
        <w:rPr>
          <w:i/>
          <w:vertAlign w:val="superscript"/>
        </w:rPr>
        <w:footnoteReference w:id="6"/>
      </w:r>
    </w:p>
    <w:p w14:paraId="13874620" w14:textId="4BB2E07F" w:rsidR="00592A24" w:rsidRPr="00FD04D2" w:rsidRDefault="00592A24" w:rsidP="000C7E69">
      <w:pPr>
        <w:jc w:val="right"/>
        <w:rPr>
          <w:sz w:val="22"/>
          <w:szCs w:val="22"/>
        </w:rPr>
      </w:pPr>
    </w:p>
    <w:p w14:paraId="6D12B664" w14:textId="77777777" w:rsidR="000858AC" w:rsidRPr="00AC3C37" w:rsidRDefault="000858AC" w:rsidP="00AC3C37"/>
    <w:sectPr w:rsidR="000858AC" w:rsidRPr="00AC3C37" w:rsidSect="00EB62CD">
      <w:footerReference w:type="default" r:id="rId7"/>
      <w:headerReference w:type="first" r:id="rId8"/>
      <w:footerReference w:type="first" r:id="rId9"/>
      <w:pgSz w:w="11906" w:h="16838" w:code="9"/>
      <w:pgMar w:top="1051" w:right="1134" w:bottom="993" w:left="851" w:header="228" w:footer="35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100B7" w14:textId="77777777" w:rsidR="00CD3174" w:rsidRDefault="00CD3174">
      <w:r>
        <w:separator/>
      </w:r>
    </w:p>
  </w:endnote>
  <w:endnote w:type="continuationSeparator" w:id="0">
    <w:p w14:paraId="263B36A8" w14:textId="77777777" w:rsidR="00CD3174" w:rsidRDefault="00CD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94892" w14:textId="6F1D435D" w:rsidR="00002696" w:rsidRDefault="00002696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94B30">
      <w:rPr>
        <w:noProof/>
      </w:rPr>
      <w:t>2</w:t>
    </w:r>
    <w:r>
      <w:rPr>
        <w:noProof/>
      </w:rPr>
      <w:fldChar w:fldCharType="end"/>
    </w:r>
  </w:p>
  <w:p w14:paraId="57B1DA1C" w14:textId="77777777" w:rsidR="00002696" w:rsidRDefault="000026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22E26" w14:textId="760F82D0" w:rsidR="00002696" w:rsidRPr="00167461" w:rsidRDefault="00002696" w:rsidP="006F09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0983A" w14:textId="77777777" w:rsidR="00CD3174" w:rsidRDefault="00CD3174">
      <w:r>
        <w:separator/>
      </w:r>
    </w:p>
  </w:footnote>
  <w:footnote w:type="continuationSeparator" w:id="0">
    <w:p w14:paraId="37FCBB2E" w14:textId="77777777" w:rsidR="00CD3174" w:rsidRDefault="00CD3174">
      <w:r>
        <w:continuationSeparator/>
      </w:r>
    </w:p>
  </w:footnote>
  <w:footnote w:id="1">
    <w:p w14:paraId="4799FF15" w14:textId="77777777" w:rsidR="00002696" w:rsidRPr="007F014E" w:rsidRDefault="00002696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">
    <w:p w14:paraId="5A711F6D" w14:textId="77777777" w:rsidR="00002696" w:rsidRPr="0019638E" w:rsidRDefault="00002696" w:rsidP="00F94B30">
      <w:pPr>
        <w:pStyle w:val="Tekstprzypisudolnego"/>
        <w:spacing w:line="276" w:lineRule="auto"/>
        <w:rPr>
          <w:rFonts w:ascii="Times New Roman" w:hAnsi="Times New Roman"/>
          <w:sz w:val="16"/>
          <w:szCs w:val="16"/>
        </w:rPr>
      </w:pPr>
      <w:r w:rsidRPr="009E4575">
        <w:rPr>
          <w:rFonts w:ascii="Times New Roman" w:hAnsi="Times New Roman"/>
          <w:sz w:val="16"/>
          <w:szCs w:val="16"/>
          <w:vertAlign w:val="superscript"/>
        </w:rPr>
        <w:footnoteRef/>
      </w:r>
      <w:r w:rsidRPr="009E457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9E4575">
        <w:rPr>
          <w:rFonts w:ascii="Times New Roman" w:hAnsi="Times New Roman"/>
          <w:sz w:val="16"/>
          <w:szCs w:val="16"/>
        </w:rPr>
        <w:t>Należy wskazać właściwe</w:t>
      </w:r>
    </w:p>
  </w:footnote>
  <w:footnote w:id="3">
    <w:p w14:paraId="34DE6E99" w14:textId="0B607A10" w:rsidR="00002696" w:rsidRPr="004F5855" w:rsidRDefault="00002696" w:rsidP="00F94B30">
      <w:pPr>
        <w:pStyle w:val="Tekstprzypisudolnego"/>
        <w:spacing w:line="276" w:lineRule="auto"/>
        <w:rPr>
          <w:rStyle w:val="Odwoanieprzypisudolnego"/>
          <w:rFonts w:ascii="Times New Roman" w:hAnsi="Times New Roman"/>
          <w:sz w:val="10"/>
          <w:szCs w:val="10"/>
          <w:lang w:val="pl-PL" w:eastAsia="pl-PL"/>
        </w:rPr>
      </w:pPr>
      <w:r>
        <w:rPr>
          <w:rStyle w:val="Odwoanieprzypisudolnego"/>
          <w:sz w:val="16"/>
          <w:szCs w:val="16"/>
        </w:rPr>
        <w:footnoteRef/>
      </w:r>
      <w:r w:rsidRPr="008E2519">
        <w:rPr>
          <w:rFonts w:ascii="Times New Roman" w:hAnsi="Times New Roman"/>
          <w:sz w:val="16"/>
        </w:rPr>
        <w:t>Wypełnić, gdy adres do korespondencji różni się od adresu Wykonawcy</w:t>
      </w:r>
    </w:p>
  </w:footnote>
  <w:footnote w:id="4">
    <w:p w14:paraId="100F5BAF" w14:textId="5E0A314F" w:rsidR="00002696" w:rsidRPr="00F6374D" w:rsidRDefault="00002696" w:rsidP="00F94B30">
      <w:pPr>
        <w:pStyle w:val="Tekstprzypisudolnego"/>
        <w:spacing w:line="276" w:lineRule="auto"/>
        <w:rPr>
          <w:rFonts w:ascii="Times New Roman" w:hAnsi="Times New Roman"/>
          <w:sz w:val="6"/>
          <w:szCs w:val="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1719EAD6" w14:textId="0B5806ED" w:rsidR="00002696" w:rsidRPr="00F6374D" w:rsidRDefault="00002696" w:rsidP="00F94B30">
      <w:pPr>
        <w:pStyle w:val="Tekstprzypisudolnego"/>
        <w:spacing w:line="276" w:lineRule="auto"/>
        <w:rPr>
          <w:rFonts w:ascii="Times New Roman" w:hAnsi="Times New Roman"/>
          <w:sz w:val="6"/>
          <w:szCs w:val="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W przypadku gdy </w:t>
      </w:r>
      <w:r>
        <w:rPr>
          <w:rFonts w:ascii="Times New Roman" w:hAnsi="Times New Roman"/>
          <w:sz w:val="16"/>
          <w:szCs w:val="16"/>
          <w:lang w:val="pl-PL"/>
        </w:rPr>
        <w:t>Wykonawca</w:t>
      </w:r>
      <w:r w:rsidRPr="00371AE5">
        <w:rPr>
          <w:rFonts w:ascii="Times New Roman" w:hAnsi="Times New Roman"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6">
    <w:p w14:paraId="5852D561" w14:textId="77777777" w:rsidR="00002696" w:rsidRPr="00EE13A2" w:rsidRDefault="00002696" w:rsidP="00F94B30">
      <w:pPr>
        <w:pStyle w:val="Tekstprzypisudolnego"/>
        <w:spacing w:line="276" w:lineRule="auto"/>
        <w:rPr>
          <w:lang w:val="pl-PL"/>
        </w:rPr>
      </w:pPr>
      <w:r w:rsidRPr="00FD3EEF">
        <w:rPr>
          <w:rFonts w:ascii="Times New Roman" w:hAnsi="Times New Roman"/>
          <w:sz w:val="16"/>
          <w:szCs w:val="16"/>
          <w:vertAlign w:val="superscript"/>
        </w:rPr>
        <w:footnoteRef/>
      </w:r>
      <w:r w:rsidRPr="00FD3EEF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D3EEF">
        <w:rPr>
          <w:rFonts w:ascii="Times New Roman" w:hAnsi="Times New Roman"/>
          <w:sz w:val="16"/>
          <w:szCs w:val="16"/>
        </w:rPr>
        <w:t xml:space="preserve">W przypadku złożenia </w:t>
      </w:r>
      <w:r>
        <w:rPr>
          <w:rFonts w:ascii="Times New Roman" w:hAnsi="Times New Roman"/>
          <w:sz w:val="16"/>
          <w:szCs w:val="16"/>
        </w:rPr>
        <w:t>formularza ofertowego</w:t>
      </w:r>
      <w:r w:rsidRPr="00FD3EEF">
        <w:rPr>
          <w:rFonts w:ascii="Times New Roman" w:hAnsi="Times New Roman"/>
          <w:sz w:val="16"/>
          <w:szCs w:val="16"/>
        </w:rPr>
        <w:t xml:space="preserve"> w formie dokumentu elektronicznego, należy go podpisać kwalifikowanym podpisem elektronicznym</w:t>
      </w:r>
      <w:r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EE13A2">
        <w:rPr>
          <w:rFonts w:ascii="Times New Roman" w:hAnsi="Times New Roman"/>
          <w:sz w:val="16"/>
          <w:szCs w:val="16"/>
          <w:lang w:val="pl-PL"/>
        </w:rPr>
        <w:t>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06753" w14:textId="77777777" w:rsidR="00002696" w:rsidRDefault="00002696">
    <w:pPr>
      <w:pStyle w:val="Nagwek"/>
    </w:pPr>
  </w:p>
  <w:p w14:paraId="0F78CA46" w14:textId="559CA916" w:rsidR="00002696" w:rsidRDefault="00002696" w:rsidP="00D33429">
    <w:pPr>
      <w:pStyle w:val="Nagwek"/>
      <w:jc w:val="center"/>
    </w:pPr>
  </w:p>
  <w:p w14:paraId="27F4A138" w14:textId="27E3E622" w:rsidR="00002696" w:rsidRPr="002E3352" w:rsidRDefault="00002696" w:rsidP="00AF0A9C">
    <w:pPr>
      <w:pStyle w:val="Nagwek"/>
      <w:ind w:left="284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2F4489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2"/>
        <w:vertAlign w:val="baseline"/>
      </w:rPr>
    </w:lvl>
  </w:abstractNum>
  <w:abstractNum w:abstractNumId="1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4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0000018"/>
    <w:multiLevelType w:val="multilevel"/>
    <w:tmpl w:val="815AF8A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1664CD3"/>
    <w:multiLevelType w:val="multilevel"/>
    <w:tmpl w:val="77C8D1B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/>
      </w:p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4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F27A5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6" w15:restartNumberingAfterBreak="0">
    <w:nsid w:val="07B8570C"/>
    <w:multiLevelType w:val="hybridMultilevel"/>
    <w:tmpl w:val="502E81B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0B0C6BA4"/>
    <w:multiLevelType w:val="hybridMultilevel"/>
    <w:tmpl w:val="7A14F09E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8" w15:restartNumberingAfterBreak="0">
    <w:nsid w:val="0BE0436E"/>
    <w:multiLevelType w:val="hybridMultilevel"/>
    <w:tmpl w:val="3050C232"/>
    <w:lvl w:ilvl="0" w:tplc="277297EE">
      <w:start w:val="1"/>
      <w:numFmt w:val="bullet"/>
      <w:lvlText w:val=""/>
      <w:lvlJc w:val="left"/>
      <w:pPr>
        <w:ind w:left="330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9" w15:restartNumberingAfterBreak="0">
    <w:nsid w:val="0C1071C2"/>
    <w:multiLevelType w:val="hybridMultilevel"/>
    <w:tmpl w:val="642AFCF8"/>
    <w:lvl w:ilvl="0" w:tplc="99829F6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0EE46E3A"/>
    <w:multiLevelType w:val="hybridMultilevel"/>
    <w:tmpl w:val="502E81B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139C7EAD"/>
    <w:multiLevelType w:val="multilevel"/>
    <w:tmpl w:val="0BC4B96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2" w15:restartNumberingAfterBreak="0">
    <w:nsid w:val="17007E65"/>
    <w:multiLevelType w:val="hybridMultilevel"/>
    <w:tmpl w:val="80863740"/>
    <w:lvl w:ilvl="0" w:tplc="94C8516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18D25E4D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4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A4C60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6" w15:restartNumberingAfterBreak="0">
    <w:nsid w:val="2C416E20"/>
    <w:multiLevelType w:val="multilevel"/>
    <w:tmpl w:val="ACC489B6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7" w15:restartNumberingAfterBreak="0">
    <w:nsid w:val="2CA60559"/>
    <w:multiLevelType w:val="hybridMultilevel"/>
    <w:tmpl w:val="502E81B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8" w15:restartNumberingAfterBreak="0">
    <w:nsid w:val="2EF531D1"/>
    <w:multiLevelType w:val="hybridMultilevel"/>
    <w:tmpl w:val="3016440A"/>
    <w:lvl w:ilvl="0" w:tplc="2B8E45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nothing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nothing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nothing"/>
      <w:lvlText w:val="%1.%2.%3.%4.%5.%6.%7.%8.%9."/>
      <w:lvlJc w:val="left"/>
      <w:rPr>
        <w:rFonts w:cs="Times New Roman" w:hint="default"/>
      </w:rPr>
    </w:lvl>
  </w:abstractNum>
  <w:abstractNum w:abstractNumId="21" w15:restartNumberingAfterBreak="0">
    <w:nsid w:val="3B9756C7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D2C0DDF"/>
    <w:multiLevelType w:val="hybridMultilevel"/>
    <w:tmpl w:val="89A0407A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309F3"/>
    <w:multiLevelType w:val="multilevel"/>
    <w:tmpl w:val="46EE6454"/>
    <w:lvl w:ilvl="0">
      <w:start w:val="5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25" w15:restartNumberingAfterBreak="0">
    <w:nsid w:val="44F53EA8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6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499106D4"/>
    <w:multiLevelType w:val="hybridMultilevel"/>
    <w:tmpl w:val="5F56CB70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7">
      <w:start w:val="1"/>
      <w:numFmt w:val="lowerLetter"/>
      <w:lvlText w:val="%2)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8" w15:restartNumberingAfterBreak="0">
    <w:nsid w:val="4EF26C9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9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57105AA5"/>
    <w:multiLevelType w:val="multilevel"/>
    <w:tmpl w:val="ACC489B6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1" w15:restartNumberingAfterBreak="0">
    <w:nsid w:val="5B534851"/>
    <w:multiLevelType w:val="hybridMultilevel"/>
    <w:tmpl w:val="67B872F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2" w15:restartNumberingAfterBreak="0">
    <w:nsid w:val="5BFE5F87"/>
    <w:multiLevelType w:val="hybridMultilevel"/>
    <w:tmpl w:val="AF7A4C30"/>
    <w:lvl w:ilvl="0" w:tplc="408C9B6E">
      <w:start w:val="1"/>
      <w:numFmt w:val="upperRoman"/>
      <w:lvlText w:val="%1."/>
      <w:lvlJc w:val="left"/>
      <w:pPr>
        <w:ind w:left="1572" w:hanging="1146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5C42298A"/>
    <w:multiLevelType w:val="hybridMultilevel"/>
    <w:tmpl w:val="208AB9DA"/>
    <w:lvl w:ilvl="0" w:tplc="4E4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5" w15:restartNumberingAfterBreak="0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6" w15:restartNumberingAfterBreak="0">
    <w:nsid w:val="61A42E82"/>
    <w:multiLevelType w:val="multilevel"/>
    <w:tmpl w:val="1BFE24A0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659B4284"/>
    <w:multiLevelType w:val="multilevel"/>
    <w:tmpl w:val="86FA9B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33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26" w:hanging="1440"/>
      </w:pPr>
      <w:rPr>
        <w:rFonts w:hint="default"/>
      </w:rPr>
    </w:lvl>
  </w:abstractNum>
  <w:abstractNum w:abstractNumId="38" w15:restartNumberingAfterBreak="0">
    <w:nsid w:val="66383DAF"/>
    <w:multiLevelType w:val="multilevel"/>
    <w:tmpl w:val="77C8D1B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/>
      </w:p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9" w15:restartNumberingAfterBreak="0">
    <w:nsid w:val="67015AE9"/>
    <w:multiLevelType w:val="hybridMultilevel"/>
    <w:tmpl w:val="35AED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41" w15:restartNumberingAfterBreak="0">
    <w:nsid w:val="69CB6751"/>
    <w:multiLevelType w:val="multilevel"/>
    <w:tmpl w:val="4926B96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  <w:b w:val="0"/>
      </w:rPr>
    </w:lvl>
    <w:lvl w:ilvl="1">
      <w:start w:val="8"/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hint="default"/>
      </w:rPr>
    </w:lvl>
    <w:lvl w:ilvl="2">
      <w:start w:val="28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42" w15:restartNumberingAfterBreak="0">
    <w:nsid w:val="6B4745CD"/>
    <w:multiLevelType w:val="hybridMultilevel"/>
    <w:tmpl w:val="35AED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44" w15:restartNumberingAfterBreak="0">
    <w:nsid w:val="750B69C8"/>
    <w:multiLevelType w:val="hybridMultilevel"/>
    <w:tmpl w:val="502E81B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5" w15:restartNumberingAfterBreak="0">
    <w:nsid w:val="76B01D01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6" w15:restartNumberingAfterBreak="0">
    <w:nsid w:val="7A1F58EE"/>
    <w:multiLevelType w:val="hybridMultilevel"/>
    <w:tmpl w:val="E2381AEA"/>
    <w:lvl w:ilvl="0" w:tplc="6F441026">
      <w:start w:val="1"/>
      <w:numFmt w:val="lowerLetter"/>
      <w:lvlText w:val="%1)"/>
      <w:lvlJc w:val="left"/>
      <w:pPr>
        <w:ind w:left="33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  <w:rPr>
        <w:rFonts w:cs="Times New Roman"/>
      </w:rPr>
    </w:lvl>
  </w:abstractNum>
  <w:abstractNum w:abstractNumId="47" w15:restartNumberingAfterBreak="0">
    <w:nsid w:val="7DAA302E"/>
    <w:multiLevelType w:val="hybridMultilevel"/>
    <w:tmpl w:val="04FEFE2E"/>
    <w:lvl w:ilvl="0" w:tplc="CC3245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 w:tplc="75384A0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5"/>
  </w:num>
  <w:num w:numId="4">
    <w:abstractNumId w:val="46"/>
  </w:num>
  <w:num w:numId="5">
    <w:abstractNumId w:val="9"/>
  </w:num>
  <w:num w:numId="6">
    <w:abstractNumId w:val="38"/>
  </w:num>
  <w:num w:numId="7">
    <w:abstractNumId w:val="19"/>
  </w:num>
  <w:num w:numId="8">
    <w:abstractNumId w:val="22"/>
  </w:num>
  <w:num w:numId="9">
    <w:abstractNumId w:val="26"/>
  </w:num>
  <w:num w:numId="10">
    <w:abstractNumId w:val="5"/>
  </w:num>
  <w:num w:numId="11">
    <w:abstractNumId w:val="28"/>
  </w:num>
  <w:num w:numId="12">
    <w:abstractNumId w:val="6"/>
  </w:num>
  <w:num w:numId="13">
    <w:abstractNumId w:val="47"/>
  </w:num>
  <w:num w:numId="14">
    <w:abstractNumId w:val="32"/>
  </w:num>
  <w:num w:numId="15">
    <w:abstractNumId w:val="37"/>
  </w:num>
  <w:num w:numId="16">
    <w:abstractNumId w:val="8"/>
  </w:num>
  <w:num w:numId="17">
    <w:abstractNumId w:val="18"/>
  </w:num>
  <w:num w:numId="18">
    <w:abstractNumId w:val="41"/>
  </w:num>
  <w:num w:numId="19">
    <w:abstractNumId w:val="27"/>
  </w:num>
  <w:num w:numId="20">
    <w:abstractNumId w:val="24"/>
  </w:num>
  <w:num w:numId="21">
    <w:abstractNumId w:val="12"/>
  </w:num>
  <w:num w:numId="22">
    <w:abstractNumId w:val="3"/>
  </w:num>
  <w:num w:numId="23">
    <w:abstractNumId w:val="0"/>
  </w:num>
  <w:num w:numId="24">
    <w:abstractNumId w:val="23"/>
  </w:num>
  <w:num w:numId="25">
    <w:abstractNumId w:val="33"/>
  </w:num>
  <w:num w:numId="26">
    <w:abstractNumId w:val="45"/>
  </w:num>
  <w:num w:numId="27">
    <w:abstractNumId w:val="43"/>
  </w:num>
  <w:num w:numId="28">
    <w:abstractNumId w:val="14"/>
  </w:num>
  <w:num w:numId="29">
    <w:abstractNumId w:val="29"/>
  </w:num>
  <w:num w:numId="30">
    <w:abstractNumId w:val="4"/>
  </w:num>
  <w:num w:numId="31">
    <w:abstractNumId w:val="40"/>
  </w:num>
  <w:num w:numId="32">
    <w:abstractNumId w:val="21"/>
  </w:num>
  <w:num w:numId="33">
    <w:abstractNumId w:val="7"/>
  </w:num>
  <w:num w:numId="34">
    <w:abstractNumId w:val="42"/>
  </w:num>
  <w:num w:numId="35">
    <w:abstractNumId w:val="36"/>
  </w:num>
  <w:num w:numId="36">
    <w:abstractNumId w:val="35"/>
  </w:num>
  <w:num w:numId="37">
    <w:abstractNumId w:val="16"/>
  </w:num>
  <w:num w:numId="38">
    <w:abstractNumId w:val="11"/>
  </w:num>
  <w:num w:numId="39">
    <w:abstractNumId w:val="30"/>
  </w:num>
  <w:num w:numId="40">
    <w:abstractNumId w:val="13"/>
  </w:num>
  <w:num w:numId="41">
    <w:abstractNumId w:val="25"/>
  </w:num>
  <w:num w:numId="42">
    <w:abstractNumId w:val="39"/>
  </w:num>
  <w:num w:numId="43">
    <w:abstractNumId w:val="17"/>
  </w:num>
  <w:num w:numId="44">
    <w:abstractNumId w:val="44"/>
  </w:num>
  <w:num w:numId="45">
    <w:abstractNumId w:val="10"/>
  </w:num>
  <w:num w:numId="46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0"/>
    <w:rsid w:val="00002696"/>
    <w:rsid w:val="00010FAD"/>
    <w:rsid w:val="0001469D"/>
    <w:rsid w:val="00022CED"/>
    <w:rsid w:val="00041458"/>
    <w:rsid w:val="00055CEA"/>
    <w:rsid w:val="00056B0B"/>
    <w:rsid w:val="000605C3"/>
    <w:rsid w:val="00060CD1"/>
    <w:rsid w:val="00061166"/>
    <w:rsid w:val="00063804"/>
    <w:rsid w:val="00065829"/>
    <w:rsid w:val="000706F8"/>
    <w:rsid w:val="000858AC"/>
    <w:rsid w:val="00086B2B"/>
    <w:rsid w:val="000900B6"/>
    <w:rsid w:val="000A5A98"/>
    <w:rsid w:val="000C0E75"/>
    <w:rsid w:val="000C7E69"/>
    <w:rsid w:val="000D77E5"/>
    <w:rsid w:val="000E096C"/>
    <w:rsid w:val="000E27D0"/>
    <w:rsid w:val="000F4092"/>
    <w:rsid w:val="000F4C77"/>
    <w:rsid w:val="001003CA"/>
    <w:rsid w:val="00135408"/>
    <w:rsid w:val="00145E53"/>
    <w:rsid w:val="00167461"/>
    <w:rsid w:val="0017214C"/>
    <w:rsid w:val="00172B63"/>
    <w:rsid w:val="00177D3C"/>
    <w:rsid w:val="00184604"/>
    <w:rsid w:val="001A7DEF"/>
    <w:rsid w:val="001B498B"/>
    <w:rsid w:val="001E2358"/>
    <w:rsid w:val="001F06F3"/>
    <w:rsid w:val="001F3830"/>
    <w:rsid w:val="001F5E22"/>
    <w:rsid w:val="0020150C"/>
    <w:rsid w:val="00207B3F"/>
    <w:rsid w:val="00211F37"/>
    <w:rsid w:val="00216311"/>
    <w:rsid w:val="002210CB"/>
    <w:rsid w:val="00233DDE"/>
    <w:rsid w:val="0024416B"/>
    <w:rsid w:val="0025094B"/>
    <w:rsid w:val="0025145C"/>
    <w:rsid w:val="00271136"/>
    <w:rsid w:val="00272AE7"/>
    <w:rsid w:val="002733E2"/>
    <w:rsid w:val="002739A0"/>
    <w:rsid w:val="00276509"/>
    <w:rsid w:val="002774E4"/>
    <w:rsid w:val="00293E6F"/>
    <w:rsid w:val="00297998"/>
    <w:rsid w:val="002C05F1"/>
    <w:rsid w:val="002C2CB9"/>
    <w:rsid w:val="002C3B3A"/>
    <w:rsid w:val="002C59E5"/>
    <w:rsid w:val="002D5864"/>
    <w:rsid w:val="002D7A39"/>
    <w:rsid w:val="002E0EC0"/>
    <w:rsid w:val="002E1A71"/>
    <w:rsid w:val="002E3352"/>
    <w:rsid w:val="002F15FF"/>
    <w:rsid w:val="002F2A5C"/>
    <w:rsid w:val="002F6F6A"/>
    <w:rsid w:val="002F7A1C"/>
    <w:rsid w:val="0030402E"/>
    <w:rsid w:val="003152F0"/>
    <w:rsid w:val="00316801"/>
    <w:rsid w:val="003224D1"/>
    <w:rsid w:val="00325E3E"/>
    <w:rsid w:val="00336EDD"/>
    <w:rsid w:val="003420B1"/>
    <w:rsid w:val="003423D5"/>
    <w:rsid w:val="00364C9C"/>
    <w:rsid w:val="00365582"/>
    <w:rsid w:val="003711F7"/>
    <w:rsid w:val="00375D67"/>
    <w:rsid w:val="0038088B"/>
    <w:rsid w:val="00387E0C"/>
    <w:rsid w:val="00391237"/>
    <w:rsid w:val="003A69D5"/>
    <w:rsid w:val="003C03C2"/>
    <w:rsid w:val="003C20DE"/>
    <w:rsid w:val="003C387E"/>
    <w:rsid w:val="003E25BC"/>
    <w:rsid w:val="003F14B4"/>
    <w:rsid w:val="00406529"/>
    <w:rsid w:val="0041333D"/>
    <w:rsid w:val="004160C0"/>
    <w:rsid w:val="0042203D"/>
    <w:rsid w:val="00437450"/>
    <w:rsid w:val="004452AB"/>
    <w:rsid w:val="0045123D"/>
    <w:rsid w:val="00453B30"/>
    <w:rsid w:val="00455AA5"/>
    <w:rsid w:val="004705E6"/>
    <w:rsid w:val="00494557"/>
    <w:rsid w:val="00497817"/>
    <w:rsid w:val="004A3514"/>
    <w:rsid w:val="004A55C4"/>
    <w:rsid w:val="004B6ABC"/>
    <w:rsid w:val="004B7EBE"/>
    <w:rsid w:val="004C56F0"/>
    <w:rsid w:val="004D17D5"/>
    <w:rsid w:val="004D1CB3"/>
    <w:rsid w:val="004D23C7"/>
    <w:rsid w:val="004D3F0F"/>
    <w:rsid w:val="004D7CB7"/>
    <w:rsid w:val="004E5FA7"/>
    <w:rsid w:val="004E643C"/>
    <w:rsid w:val="004E6D3F"/>
    <w:rsid w:val="004F2379"/>
    <w:rsid w:val="004F5855"/>
    <w:rsid w:val="0050246A"/>
    <w:rsid w:val="00504080"/>
    <w:rsid w:val="00515767"/>
    <w:rsid w:val="00515BF0"/>
    <w:rsid w:val="00517AEC"/>
    <w:rsid w:val="00525E0E"/>
    <w:rsid w:val="00532CE9"/>
    <w:rsid w:val="00533F77"/>
    <w:rsid w:val="005351E7"/>
    <w:rsid w:val="00563E1B"/>
    <w:rsid w:val="00566A82"/>
    <w:rsid w:val="00571812"/>
    <w:rsid w:val="00572AB6"/>
    <w:rsid w:val="00586480"/>
    <w:rsid w:val="00592A24"/>
    <w:rsid w:val="005A38FF"/>
    <w:rsid w:val="005A67A9"/>
    <w:rsid w:val="005B5D9D"/>
    <w:rsid w:val="005C0886"/>
    <w:rsid w:val="005C78DF"/>
    <w:rsid w:val="005D346C"/>
    <w:rsid w:val="005E19BD"/>
    <w:rsid w:val="005F1C09"/>
    <w:rsid w:val="005F5087"/>
    <w:rsid w:val="005F6A8C"/>
    <w:rsid w:val="005F7603"/>
    <w:rsid w:val="0060431C"/>
    <w:rsid w:val="00623D2A"/>
    <w:rsid w:val="00624E80"/>
    <w:rsid w:val="00663422"/>
    <w:rsid w:val="00663F8E"/>
    <w:rsid w:val="006770C5"/>
    <w:rsid w:val="00686CE4"/>
    <w:rsid w:val="0069112D"/>
    <w:rsid w:val="00694F03"/>
    <w:rsid w:val="00697E27"/>
    <w:rsid w:val="006B05BD"/>
    <w:rsid w:val="006B5D78"/>
    <w:rsid w:val="006D1747"/>
    <w:rsid w:val="006D7FDA"/>
    <w:rsid w:val="006E39A5"/>
    <w:rsid w:val="006E7CFF"/>
    <w:rsid w:val="006F0981"/>
    <w:rsid w:val="00727CC6"/>
    <w:rsid w:val="00727F52"/>
    <w:rsid w:val="0073112C"/>
    <w:rsid w:val="00731894"/>
    <w:rsid w:val="0073308D"/>
    <w:rsid w:val="0073693E"/>
    <w:rsid w:val="007464AE"/>
    <w:rsid w:val="0075118F"/>
    <w:rsid w:val="00752F22"/>
    <w:rsid w:val="0075413A"/>
    <w:rsid w:val="0076084F"/>
    <w:rsid w:val="0076127D"/>
    <w:rsid w:val="00766567"/>
    <w:rsid w:val="007A7D4A"/>
    <w:rsid w:val="007B49CD"/>
    <w:rsid w:val="007B5BC9"/>
    <w:rsid w:val="007B5F29"/>
    <w:rsid w:val="007C0883"/>
    <w:rsid w:val="007C43E4"/>
    <w:rsid w:val="007C65E7"/>
    <w:rsid w:val="007D1F57"/>
    <w:rsid w:val="007D3354"/>
    <w:rsid w:val="007D3549"/>
    <w:rsid w:val="007E75E3"/>
    <w:rsid w:val="007E7FCB"/>
    <w:rsid w:val="007F248A"/>
    <w:rsid w:val="007F3C8E"/>
    <w:rsid w:val="00811C38"/>
    <w:rsid w:val="008160FD"/>
    <w:rsid w:val="00823A3E"/>
    <w:rsid w:val="008326D2"/>
    <w:rsid w:val="008327EF"/>
    <w:rsid w:val="008334B0"/>
    <w:rsid w:val="0085028E"/>
    <w:rsid w:val="0085200B"/>
    <w:rsid w:val="008545BA"/>
    <w:rsid w:val="00883207"/>
    <w:rsid w:val="008A1338"/>
    <w:rsid w:val="008B06B0"/>
    <w:rsid w:val="008C2711"/>
    <w:rsid w:val="008D1AE7"/>
    <w:rsid w:val="008D261F"/>
    <w:rsid w:val="008E2762"/>
    <w:rsid w:val="008E3810"/>
    <w:rsid w:val="008F25DA"/>
    <w:rsid w:val="008F5086"/>
    <w:rsid w:val="00900625"/>
    <w:rsid w:val="009007CE"/>
    <w:rsid w:val="00906C7E"/>
    <w:rsid w:val="00913ACE"/>
    <w:rsid w:val="00917410"/>
    <w:rsid w:val="00937D1C"/>
    <w:rsid w:val="00961A90"/>
    <w:rsid w:val="00961ACB"/>
    <w:rsid w:val="00964E94"/>
    <w:rsid w:val="009668E1"/>
    <w:rsid w:val="00970220"/>
    <w:rsid w:val="0097336B"/>
    <w:rsid w:val="009733EA"/>
    <w:rsid w:val="0097662E"/>
    <w:rsid w:val="0098044D"/>
    <w:rsid w:val="0098171C"/>
    <w:rsid w:val="009A6AC7"/>
    <w:rsid w:val="009B0FAC"/>
    <w:rsid w:val="009B6542"/>
    <w:rsid w:val="009E5A13"/>
    <w:rsid w:val="009F0619"/>
    <w:rsid w:val="009F1D9D"/>
    <w:rsid w:val="009F47BB"/>
    <w:rsid w:val="00A01806"/>
    <w:rsid w:val="00A04887"/>
    <w:rsid w:val="00A128C8"/>
    <w:rsid w:val="00A140ED"/>
    <w:rsid w:val="00A2207A"/>
    <w:rsid w:val="00A360E9"/>
    <w:rsid w:val="00A40EE5"/>
    <w:rsid w:val="00A4266E"/>
    <w:rsid w:val="00A44A53"/>
    <w:rsid w:val="00A5088B"/>
    <w:rsid w:val="00A55847"/>
    <w:rsid w:val="00A62039"/>
    <w:rsid w:val="00A63F45"/>
    <w:rsid w:val="00A64A70"/>
    <w:rsid w:val="00A82FA4"/>
    <w:rsid w:val="00A8530D"/>
    <w:rsid w:val="00A8630A"/>
    <w:rsid w:val="00A92459"/>
    <w:rsid w:val="00A948DE"/>
    <w:rsid w:val="00A95D37"/>
    <w:rsid w:val="00AA0EFC"/>
    <w:rsid w:val="00AA1E44"/>
    <w:rsid w:val="00AA3DF4"/>
    <w:rsid w:val="00AC3C37"/>
    <w:rsid w:val="00AD3D37"/>
    <w:rsid w:val="00AD562D"/>
    <w:rsid w:val="00AD7E97"/>
    <w:rsid w:val="00AE1EE7"/>
    <w:rsid w:val="00AF0A9C"/>
    <w:rsid w:val="00B068E4"/>
    <w:rsid w:val="00B112EA"/>
    <w:rsid w:val="00B24581"/>
    <w:rsid w:val="00B26F31"/>
    <w:rsid w:val="00B27307"/>
    <w:rsid w:val="00B312A9"/>
    <w:rsid w:val="00B327DF"/>
    <w:rsid w:val="00B33C34"/>
    <w:rsid w:val="00B4591C"/>
    <w:rsid w:val="00B476C9"/>
    <w:rsid w:val="00B56AA9"/>
    <w:rsid w:val="00B65422"/>
    <w:rsid w:val="00B666B8"/>
    <w:rsid w:val="00B76850"/>
    <w:rsid w:val="00B84569"/>
    <w:rsid w:val="00B90B77"/>
    <w:rsid w:val="00BA48D8"/>
    <w:rsid w:val="00BA49E9"/>
    <w:rsid w:val="00BA605C"/>
    <w:rsid w:val="00BA7438"/>
    <w:rsid w:val="00BA7467"/>
    <w:rsid w:val="00BB2513"/>
    <w:rsid w:val="00BB2BC4"/>
    <w:rsid w:val="00BB4D8D"/>
    <w:rsid w:val="00BC4C4A"/>
    <w:rsid w:val="00BC72BD"/>
    <w:rsid w:val="00BD582C"/>
    <w:rsid w:val="00BD661D"/>
    <w:rsid w:val="00BE6269"/>
    <w:rsid w:val="00BE7927"/>
    <w:rsid w:val="00BF0FD8"/>
    <w:rsid w:val="00C00FE8"/>
    <w:rsid w:val="00C02222"/>
    <w:rsid w:val="00C04200"/>
    <w:rsid w:val="00C1143B"/>
    <w:rsid w:val="00C13F6B"/>
    <w:rsid w:val="00C20D9D"/>
    <w:rsid w:val="00C2341E"/>
    <w:rsid w:val="00C306A9"/>
    <w:rsid w:val="00C3400E"/>
    <w:rsid w:val="00C37C0D"/>
    <w:rsid w:val="00C416D8"/>
    <w:rsid w:val="00C42A1C"/>
    <w:rsid w:val="00C45400"/>
    <w:rsid w:val="00C729CB"/>
    <w:rsid w:val="00C77FBC"/>
    <w:rsid w:val="00C84A97"/>
    <w:rsid w:val="00C943B1"/>
    <w:rsid w:val="00CB0509"/>
    <w:rsid w:val="00CB33F7"/>
    <w:rsid w:val="00CB71ED"/>
    <w:rsid w:val="00CB79B6"/>
    <w:rsid w:val="00CD3174"/>
    <w:rsid w:val="00CD7F26"/>
    <w:rsid w:val="00CE4032"/>
    <w:rsid w:val="00D05A22"/>
    <w:rsid w:val="00D22D56"/>
    <w:rsid w:val="00D33429"/>
    <w:rsid w:val="00D50034"/>
    <w:rsid w:val="00D70402"/>
    <w:rsid w:val="00D83384"/>
    <w:rsid w:val="00D902A8"/>
    <w:rsid w:val="00D92CBD"/>
    <w:rsid w:val="00D953E9"/>
    <w:rsid w:val="00DA1667"/>
    <w:rsid w:val="00DA2626"/>
    <w:rsid w:val="00DA577F"/>
    <w:rsid w:val="00DA770D"/>
    <w:rsid w:val="00DB0D44"/>
    <w:rsid w:val="00DB2DA7"/>
    <w:rsid w:val="00DC0144"/>
    <w:rsid w:val="00DC0525"/>
    <w:rsid w:val="00DC302D"/>
    <w:rsid w:val="00DC3087"/>
    <w:rsid w:val="00DD7C0C"/>
    <w:rsid w:val="00DE097F"/>
    <w:rsid w:val="00DF5DEA"/>
    <w:rsid w:val="00DF74BA"/>
    <w:rsid w:val="00E10CA5"/>
    <w:rsid w:val="00E23D42"/>
    <w:rsid w:val="00E31590"/>
    <w:rsid w:val="00E43F75"/>
    <w:rsid w:val="00E45BCC"/>
    <w:rsid w:val="00E50AC6"/>
    <w:rsid w:val="00E51605"/>
    <w:rsid w:val="00E51BC0"/>
    <w:rsid w:val="00E54151"/>
    <w:rsid w:val="00E6242C"/>
    <w:rsid w:val="00E73DB2"/>
    <w:rsid w:val="00E76DB6"/>
    <w:rsid w:val="00E8214E"/>
    <w:rsid w:val="00E85830"/>
    <w:rsid w:val="00E86302"/>
    <w:rsid w:val="00E962D3"/>
    <w:rsid w:val="00E97951"/>
    <w:rsid w:val="00EB62CD"/>
    <w:rsid w:val="00EC2206"/>
    <w:rsid w:val="00EC4D23"/>
    <w:rsid w:val="00ED4276"/>
    <w:rsid w:val="00ED49AE"/>
    <w:rsid w:val="00EE4220"/>
    <w:rsid w:val="00EF4495"/>
    <w:rsid w:val="00F00E5A"/>
    <w:rsid w:val="00F0299A"/>
    <w:rsid w:val="00F122A8"/>
    <w:rsid w:val="00F24D7F"/>
    <w:rsid w:val="00F25AFF"/>
    <w:rsid w:val="00F37CD1"/>
    <w:rsid w:val="00F44848"/>
    <w:rsid w:val="00F50AFA"/>
    <w:rsid w:val="00F50D62"/>
    <w:rsid w:val="00F52C75"/>
    <w:rsid w:val="00F54AE0"/>
    <w:rsid w:val="00F62FC3"/>
    <w:rsid w:val="00F66877"/>
    <w:rsid w:val="00F70365"/>
    <w:rsid w:val="00F75ED8"/>
    <w:rsid w:val="00F82D94"/>
    <w:rsid w:val="00F85622"/>
    <w:rsid w:val="00F86EE4"/>
    <w:rsid w:val="00F9274A"/>
    <w:rsid w:val="00F94B30"/>
    <w:rsid w:val="00FA4C3A"/>
    <w:rsid w:val="00FB5467"/>
    <w:rsid w:val="00FC3A6F"/>
    <w:rsid w:val="00FC6558"/>
    <w:rsid w:val="00FD04D2"/>
    <w:rsid w:val="00FD13BF"/>
    <w:rsid w:val="00FD1C7A"/>
    <w:rsid w:val="00FD5149"/>
    <w:rsid w:val="00FD7E85"/>
    <w:rsid w:val="00FE317F"/>
    <w:rsid w:val="00FE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752C2B"/>
  <w15:docId w15:val="{7018DD88-FCF0-4B55-8CD0-4DF5B0F6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F7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460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E43F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92A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592A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592A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20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981"/>
    <w:rPr>
      <w:rFonts w:cs="Times New Roman"/>
    </w:rPr>
  </w:style>
  <w:style w:type="paragraph" w:styleId="Stopka">
    <w:name w:val="footer"/>
    <w:basedOn w:val="Normalny"/>
    <w:link w:val="StopkaZnak"/>
    <w:rsid w:val="00184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098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846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2060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6F0981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9817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171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uiPriority w:val="99"/>
    <w:rsid w:val="009F0619"/>
    <w:rPr>
      <w:rFonts w:cs="Times New Roma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F061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99"/>
    <w:locked/>
    <w:rsid w:val="005D346C"/>
    <w:rPr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43F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10CA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DC014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0144"/>
  </w:style>
  <w:style w:type="character" w:customStyle="1" w:styleId="TekstkomentarzaZnak">
    <w:name w:val="Tekst komentarza Znak"/>
    <w:basedOn w:val="Domylnaczcionkaakapitu"/>
    <w:link w:val="Tekstkomentarza"/>
    <w:semiHidden/>
    <w:rsid w:val="00DC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144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A62039"/>
  </w:style>
  <w:style w:type="character" w:customStyle="1" w:styleId="WW-Absatz-Standardschriftart11111">
    <w:name w:val="WW-Absatz-Standardschriftart11111"/>
    <w:rsid w:val="002E3352"/>
  </w:style>
  <w:style w:type="character" w:customStyle="1" w:styleId="Nagwek3Znak">
    <w:name w:val="Nagłówek 3 Znak"/>
    <w:basedOn w:val="Domylnaczcionkaakapitu"/>
    <w:link w:val="Nagwek3"/>
    <w:semiHidden/>
    <w:rsid w:val="00592A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92A24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592A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92A24"/>
    <w:pPr>
      <w:suppressAutoHyphens/>
      <w:ind w:left="435"/>
    </w:pPr>
    <w:rPr>
      <w:sz w:val="28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2A24"/>
    <w:rPr>
      <w:sz w:val="28"/>
      <w:szCs w:val="20"/>
      <w:lang w:val="x-none" w:eastAsia="ar-SA"/>
    </w:rPr>
  </w:style>
  <w:style w:type="paragraph" w:customStyle="1" w:styleId="Tekstpodstawowy32">
    <w:name w:val="Tekst podstawowy 32"/>
    <w:basedOn w:val="Normalny"/>
    <w:rsid w:val="00592A24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592A24"/>
    <w:pPr>
      <w:suppressAutoHyphens/>
      <w:jc w:val="right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592A24"/>
    <w:pPr>
      <w:suppressAutoHyphens/>
      <w:spacing w:line="360" w:lineRule="auto"/>
      <w:jc w:val="both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592A24"/>
    <w:pPr>
      <w:jc w:val="both"/>
    </w:pPr>
    <w:rPr>
      <w:rFonts w:ascii="Arial" w:hAnsi="Arial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2A24"/>
    <w:rPr>
      <w:rFonts w:ascii="Arial" w:hAnsi="Arial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592A24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592A24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2A24"/>
    <w:rPr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IOPANpol_2013.dot</Template>
  <TotalTime>0</TotalTime>
  <Pages>2</Pages>
  <Words>524</Words>
  <Characters>3971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IO/ZN/11/2021</vt:lpstr>
    </vt:vector>
  </TitlesOfParts>
  <Company>IO PAN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IO/ZN/4/2023</dc:title>
  <dc:creator>M.M.</dc:creator>
  <cp:lastModifiedBy>Gosia</cp:lastModifiedBy>
  <cp:revision>3</cp:revision>
  <cp:lastPrinted>2021-09-13T08:45:00Z</cp:lastPrinted>
  <dcterms:created xsi:type="dcterms:W3CDTF">2023-08-02T10:24:00Z</dcterms:created>
  <dcterms:modified xsi:type="dcterms:W3CDTF">2023-08-02T10:26:00Z</dcterms:modified>
</cp:coreProperties>
</file>